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1928" w:firstLineChars="600"/>
        <w:rPr>
          <w:rFonts w:hint="eastAsia" w:ascii="仿宋" w:hAnsi="仿宋" w:eastAsia="仿宋"/>
          <w:b/>
          <w:sz w:val="32"/>
          <w:szCs w:val="32"/>
        </w:rPr>
      </w:pPr>
      <w:r>
        <w:rPr>
          <w:rFonts w:hint="eastAsia" w:ascii="仿宋" w:hAnsi="仿宋" w:eastAsia="仿宋"/>
          <w:b/>
          <w:sz w:val="32"/>
          <w:szCs w:val="32"/>
        </w:rPr>
        <w:t>驾驶证审验告知（2024年第4期）</w:t>
      </w:r>
    </w:p>
    <w:p>
      <w:pPr>
        <w:spacing w:line="760" w:lineRule="exact"/>
        <w:ind w:firstLine="600" w:firstLineChars="200"/>
        <w:rPr>
          <w:rFonts w:ascii="仿宋" w:hAnsi="仿宋" w:eastAsia="仿宋"/>
          <w:sz w:val="30"/>
          <w:szCs w:val="30"/>
        </w:rPr>
      </w:pPr>
      <w:r>
        <w:rPr>
          <w:rFonts w:hint="eastAsia" w:ascii="仿宋" w:hAnsi="仿宋" w:eastAsia="仿宋"/>
          <w:sz w:val="30"/>
          <w:szCs w:val="30"/>
        </w:rPr>
        <w:t>根据公安部《机动车驾驶证申领和使用规定》第七十二条之规定持有相关准驾车型的机动车驾驶人，在每个记分周期结束后三十日内到公安机关交通管理部门接受审验。下列驾驶人请尽快到机动车驾驶证核发地或者核发地以外的车管所参加审验。</w:t>
      </w:r>
    </w:p>
    <w:p>
      <w:pPr>
        <w:spacing w:line="760" w:lineRule="exact"/>
        <w:jc w:val="righ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衢州市公安局交警支队</w:t>
      </w:r>
      <w:r>
        <w:rPr>
          <w:rFonts w:ascii="仿宋" w:hAnsi="仿宋" w:eastAsia="仿宋"/>
          <w:sz w:val="30"/>
          <w:szCs w:val="30"/>
        </w:rPr>
        <w:t xml:space="preserve"> </w:t>
      </w:r>
    </w:p>
    <w:p>
      <w:pPr>
        <w:spacing w:line="760" w:lineRule="exact"/>
        <w:ind w:right="450"/>
        <w:jc w:val="right"/>
        <w:rPr>
          <w:rFonts w:ascii="仿宋" w:hAnsi="仿宋" w:eastAsia="仿宋"/>
          <w:sz w:val="30"/>
          <w:szCs w:val="30"/>
        </w:rPr>
      </w:pPr>
      <w:r>
        <w:rPr>
          <w:rFonts w:ascii="仿宋" w:hAnsi="仿宋" w:eastAsia="仿宋"/>
          <w:sz w:val="30"/>
          <w:szCs w:val="30"/>
        </w:rPr>
        <w:t>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04</w:t>
      </w:r>
      <w:r>
        <w:rPr>
          <w:rFonts w:hint="eastAsia" w:ascii="仿宋" w:hAnsi="仿宋" w:eastAsia="仿宋"/>
          <w:sz w:val="30"/>
          <w:szCs w:val="30"/>
        </w:rPr>
        <w:t>月</w:t>
      </w:r>
      <w:r>
        <w:rPr>
          <w:rFonts w:hint="eastAsia" w:ascii="仿宋" w:hAnsi="仿宋" w:eastAsia="仿宋"/>
          <w:sz w:val="30"/>
          <w:szCs w:val="30"/>
          <w:lang w:val="en-US" w:eastAsia="zh-CN"/>
        </w:rPr>
        <w:t>12</w:t>
      </w:r>
      <w:bookmarkStart w:id="0" w:name="_GoBack"/>
      <w:bookmarkEnd w:id="0"/>
      <w:r>
        <w:rPr>
          <w:rFonts w:hint="eastAsia" w:ascii="仿宋" w:hAnsi="仿宋" w:eastAsia="仿宋"/>
          <w:sz w:val="30"/>
          <w:szCs w:val="30"/>
        </w:rPr>
        <w:t>日</w:t>
      </w:r>
      <w:r>
        <w:rPr>
          <w:rFonts w:ascii="仿宋" w:hAnsi="仿宋" w:eastAsia="仿宋"/>
          <w:sz w:val="30"/>
          <w:szCs w:val="30"/>
        </w:rPr>
        <w:t xml:space="preserve"> </w:t>
      </w:r>
    </w:p>
    <w:tbl>
      <w:tblPr>
        <w:tblStyle w:val="5"/>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57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姓名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服务内容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准驾车型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您的驾驶证(330802*2434)已过审验有效期，请于2024-04-04前参加审验教育后办理审验业务。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您的驾驶证(330825*0015)已过审验有效期，请于2024-04-04前参加审验教育后办理审验业务。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您的驾驶证(330881*1511)已过审验有效期，请于2024-04-04前参加审验教育后办理审验业务。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*锦芳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您的驾驶证(330821*2672)已过审验有效期，请于2024-04-04前参加审验教育后办理审验业务。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*和青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您的驾驶证(330823*8913)已过审验有效期，请于2024-04-04前参加审验教育后办理审验业务。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您的驾驶证(330823*1514)已过审验有效期，请于2024-04-04前参加审验教育后办理审验业务。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*娟华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您的驾驶证(330823*4127)已过审验有效期，请于2024-04-04前参加审验教育后办理审验业务。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您的驾驶证(330824*1934)已过审验有效期，请于2024-04-04前参加审验教育后办理审验业务。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*家睦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您的驾驶证(330822*211X)已过审验有效期，请于2024-04-04前参加审验教育后办理审验业务。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您的驾驶证(330823*0712)已过审验有效期，请于2024-04-04前参加审验教育后办理审验业务。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*航箭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您的驾驶证(330825*1013)已过审验有效期，请于2024-04-04前参加审验教育后办理审验业务。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您的驾驶证(330825*2111)已过审验有效期，请于2024-04-04前参加审验教育后办理审验业务。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*建国</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您的驾驶证(330825*621X)已过审验有效期，请于2024-04-04前参加审验教育后办理审验业务。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您的驾驶证(321022*5514)已过审验有效期，请于2024-04-04前参加审验教育后办理审验业务。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您的驾驶证(330823*0910)已过审验有效期，请于2024-04-04前参加审验教育后办理审验业务。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您的驾驶证(330821*1413)已过审验有效期，请于2024-04-04前参加审验教育后办理审验业务。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*井泉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您的驾驶证(330823*1914)已过审验有效期，请于2024-04-04前参加审验教育后办理审验业务。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*国展</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您的驾驶证(330822*3333)已过审验有效期，请于2024-04-04前参加审验教育后办理审验业务。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您的驾驶证(330821*1812)已过审验有效期，请于2024-04-04前参加审验教育后办理审验业务。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您的驾驶证(410726*0412)已过审验有效期，请于2024-04-04前参加审验教育后办理审验业务。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*亿强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您的驾驶证(330823*391X)已过审验有效期，请于2024-04-04前参加审验教育后办理审验业务。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您的驾驶证(330822*2118)已过审验有效期，请于2024-04-04前参加审验教育后办理审验业务。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*运有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您的驾驶证(330825*4517)已过审验有效期，请于2024-04-04前参加审验教育后办理审验业务。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您的驾驶证(341224*0657)已过审验有效期，请于2024-04-04前参加审验教育后办理审验业务。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您的驾驶证(330823*891X)已过审验有效期，请于2024-04-04前参加审验教育后办理审验业务。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*维辉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您的驾驶证(330823*1514)已过审验有效期，请于2024-04-04前参加审验教育后办理审验业务。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您的驾驶证(330824*3718)已过审验有效期，请于2024-04-04前参加审验教育后办理审验业务。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您的驾驶证(330802*5412)已过审验有效期，请于2024-04-04前参加审验教育后办理审验业务。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*良敏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您的驾驶证(330823*6318)已过审验有效期，请于2024-04-04前参加审验教育后办理审验业务。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*适</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您的驾驶证(330823*3919)已过审验有效期，请于2024-04-04前参加审验教育后办理审验业务。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*德有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您的驾驶证(330822*4814)已过审验有效期，请于2024-04-04前参加审验教育后办理审验业务。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您的驾驶证(330107*0032)已过审验有效期，请于2024-04-04前参加审验教育后办理审验业务。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您的驾驶证(330802*1213)已过审验有效期，请于2024-04-04前参加审验教育后办理审验业务。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*锋军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您的驾驶证(330106*0015)已过审验有效期，请于2024-04-04前参加审验教育后办理审验业务。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您的驾驶证(330825*703X)已过审验有效期，请于2024-04-05前参加审验教育后办理审验业务。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您的驾驶证(330821*4032)已过审验有效期，请于2024-04-05前参加审验教育后办理审验业务。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您的驾驶证(330823*5913)已过审验有效期，请于2024-04-05前参加审验教育后办理审验业务。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*程飞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您的驾驶证(330825*3951)已过审验有效期，请于2024-04-05前参加审验教育后办理审验业务。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*登君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您的驾驶证(330823*5319)已过审验有效期，请于2024-04-05前参加审验教育后办理审验业务。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*寿平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您的驾驶证(330822*4214)已过审验有效期，请于2024-04-05前参加审验教育后办理审验业务。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您的驾驶证(330824*2417)已过审验有效期，请于2024-04-05前参加审验教育后办理审验业务。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您的驾驶证(330802*1224)已过审验有效期，请于2024-04-05前参加审验教育后办理审验业务。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*洁</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您的驾驶证(330821*601X)已过审验有效期，请于2024-04-05前参加审验教育后办理审验业务。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*孟冬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您的驾驶证(370832*7018)已过审验有效期，请于2024-04-05前参加审验教育后办理审验业务。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*勇军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您的驾驶证(330823*8919)已过审验有效期，请于2024-04-05前参加审验教育后办理审验业务。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您的驾驶证(330823*1331)已过审验有效期，请于2024-04-05前参加审验教育后办理审验业务。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*朝良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您的驾驶证(330823*7710)已过审验有效期，请于2024-04-05前参加审验教育后办理审验业务。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*美忠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您的驾驶证(330824*0014)已过审验有效期，请于2024-04-05前参加审验教育后办理审验业务。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您的驾驶证(330823*1514)已过审验有效期，请于2024-04-05前参加审验教育后办理审验业务。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您的驾驶证(330802*2015)已过审验有效期，请于2024-04-05前参加审验教育后办理审验业务。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您的驾驶证(330825*6514)已过审验有效期，请于2024-04-05前参加审验教育后办理审验业务。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*邦成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您的驾驶证(330821*0015)已过审验有效期，请于2024-04-06前参加审验教育后办理审验业务。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您的驾驶证(330821*2914)已过审验有效期，请于2024-04-06前参加审验教育后办理审验业务。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您的驾驶证(330821*7470)已过审验有效期，请于2024-04-06前参加审验教育后办理审验业务。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*星辉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您的驾驶证(330821*6011)已过审验有效期，请于2024-04-06前参加审验教育后办理审验业务。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*振峰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您的驾驶证(330802*5512)已过审验有效期，请于2024-04-06前参加审验教育后办理审验业务。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您的驾驶证(330881*0013)已过审验有效期，请于2024-04-06前参加审验教育后办理审验业务。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您的驾驶证(330825*6212)已过审验有效期，请于2024-04-06前参加审验教育后办理审验业务。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*高丰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您的驾驶证(330823*3513)已过审验有效期，请于2024-04-06前参加审验教育后办理审验业务。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您的驾驶证(330821*003X)已过审验有效期，请于2024-04-06前参加审验教育后办理审验业务。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*浦江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您的驾驶证(330823*1716)已过审验有效期，请于2024-04-06前参加审验教育后办理审验业务。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您的驾驶证(330823*0718)已过审验有效期，请于2024-04-06前参加审验教育后办理审验业务。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您的驾驶证(330802*5216)已过审验有效期，请于2024-04-06前参加审验教育后办理审验业务。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*昌福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您的驾驶证(330802*1637)已过审验有效期，请于2024-04-06前参加审验教育后办理审验业务。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您的驾驶证(330821*5910)已过审验有效期，请于2024-04-06前参加审验教育后办理审验业务。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*雨忠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您的驾驶证(330821*6875)已过审验有效期，请于2024-04-06前参加审验教育后办理审验业务。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您的驾驶证(330821*6039)已过审验有效期，请于2024-04-06前参加审验教育后办理审验业务。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您的驾驶证(330802*202X)已过审验有效期，请于2024-04-06前参加审验教育后办理审验业务。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*亨清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您的驾驶证(330821*4937)已过审验有效期，请于2024-04-06前参加审验教育后办理审验业务。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您的驾驶证(330821*6692)已过审验有效期，请于2024-04-06前参加审验教育后办理审验业务。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您的驾驶证(330822*6915)已过审验有效期，请于2024-04-06前参加审验教育后办理审验业务。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*卸民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您的驾驶证(330821*6271)已过审验有效期，请于2024-04-06前参加审验教育后办理审验业务。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您的驾驶证(330823*351X)已过审验有效期，请于2024-04-06前参加审验教育后办理审验业务。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*慧青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您的驾驶证(330821*4592)已过审验有效期，请于2024-04-06前参加审验教育后办理审验业务。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*家军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您的驾驶证(532122*0319)已过审验有效期，请于2024-04-06前参加审验教育后办理审验业务。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您的驾驶证(330822*0034)已过审验有效期，请于2024-04-06前参加审验教育后办理审验业务。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*毛伟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您的驾驶证(330881*153X)已过审验有效期，请于2024-04-06前参加审验教育后办理审验业务。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*慧俊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您的驾驶证(330825*2115)已过审验有效期，请于2024-04-06前参加审验教育后办理审验业务。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*艺勇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您的驾驶证(330821*1811)已过审验有效期，请于2024-04-06前参加审验教育后办理审验业务。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*健康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您的驾驶证(330825*7414)已过审验有效期，请于2024-04-06前参加审验教育后办理审验业务。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*冠军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您的驾驶证(330821*001X)已过审验有效期，请于2024-04-06前参加审验教育后办理审验业务。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您的驾驶证(330802*2013)已过审验有效期，请于2024-04-06前参加审验教育后办理审验业务。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您的驾驶证(330821*3616)已过审验有效期，请于2024-04-06前参加审验教育后办理审验业务。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您的驾驶证(330821*0517)已过审验有效期，请于2024-04-06前参加审验教育后办理审验业务。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您的驾驶证(330822*4814)已过审验有效期，请于2024-04-06前参加审验教育后办理审验业务。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您的驾驶证(330825*5312)已过审验有效期，请于2024-04-06前参加审验教育后办理审验业务。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您的驾驶证(330802*4032)已过审验有效期，请于2024-04-06前参加审验教育后办理审验业务。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*金楼</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您的驾驶证(330722*3212)已过审验有效期，请于2024-04-06前参加审验教育后办理审验业务。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您的驾驶证(330802*4038)已过审验有效期，请于2024-04-06前参加审验教育后办理审验业务。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*焕标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您的驾驶证(340421*0836)已过审验有效期，请于2024-04-06前参加审验教育后办理审验业务。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您的驾驶证(330824*2714)已过审验有效期，请于2024-04-06前参加审验教育后办理审验业务。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*勇军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您的驾驶证(330824*1518)已过审验有效期，请于2024-04-06前参加审验教育后办理审验业务。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您的驾驶证(330821*5913)已过审验有效期，请于2024-04-07前参加审验教育后办理审验业务。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您的驾驶证(330825*651X)已过审验有效期，请于2024-04-07前参加审验教育后办理审验业务。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*柳春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您的驾驶证(330821*2874)已过审验有效期，请于2024-04-07前参加审验教育后办理审验业务。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您的驾驶证(330825*5338)已过审验有效期，请于2024-04-07前参加审验教育后办理审验业务。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您的驾驶证(330121*3715)已过审验有效期，请于2024-04-07前参加审验教育后办理审验业务。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您的驾驶证(330823*0312)已过审验有效期，请于2024-04-07前参加审验教育后办理审验业务。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*有国</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您的驾驶证(330822*2119)已过审验有效期，请于2024-04-07前参加审验教育后办理审验业务。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*勤余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您的驾驶证(330825*6533)已过审验有效期，请于2024-04-07前参加审验教育后办理审验业务。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您的驾驶证(330821*131X)已过审验有效期，请于2024-04-07前参加审验教育后办理审验业务。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*良美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您的驾驶证(330823*0714)已过审验有效期，请于2024-04-07前参加审验教育后办理审验业务。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*富强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您的驾驶证(412725*9114)已过审验有效期，请于2024-04-07前参加审验教育后办理审验业务。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您的驾驶证(330824*725X)已过审验有效期，请于2024-04-07前参加审验教育后办理审验业务。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*响荣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您的驾驶证(330821*7274)已过审验有效期，请于2024-04-07前参加审验教育后办理审验业务。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*怀洲</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您的驾驶证(342126*1374)已过审验有效期，请于2024-04-07前参加审验教育后办理审验业务。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您的驾驶证(330821*0015)已过审验有效期，请于2024-04-07前参加审验教育后办理审验业务。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您的驾驶证(342201*241X)已过审验有效期，请于2024-04-07前参加审验教育后办理审验业务。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*敏宏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您的驾驶证(330824*3711)已过审验有效期，请于2024-04-07前参加审验教育后办理审验业务。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您的驾驶证(330822*4511)已过审验有效期，请于2024-04-08前参加审验教育后办理审验业务。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您的驾驶证(330821*1118)已过审验有效期，请于2024-04-08前参加审验教育后办理审验业务。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*谷明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您的驾驶证(330824*0915)已过审验有效期，请于2024-04-08前参加审验教育后办理审验业务。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您的驾驶证(341621*2713)已过审验有效期，请于2024-04-08前参加审验教育后办理审验业务。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您的驾驶证(330821*2515)已过审验有效期，请于2024-04-08前参加审验教育后办理审验业务。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您的驾驶证(330881*1326)已过审验有效期，请于2024-04-08前参加审验教育后办理审验业务。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您的驾驶证(341223*3777)已过审验有效期，请于2024-04-08前参加审验教育后办理审验业务。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*玉彬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您的驾驶证(412725*693X)已过审验有效期，请于2024-04-08前参加审验教育后办理审验业务。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*桂志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您的驾驶证(340321*0814)已过审验有效期，请于2024-04-08前参加审验教育后办理审验业务。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*武国</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您的驾驶证(330823*1312)已过审验有效期，请于2024-04-08前参加审验教育后办理审验业务。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您的驾驶证(412724*8710)已过审验有效期，请于2024-04-08前参加审验教育后办理审验业务。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您的驾驶证(330825*3316)已过审验有效期，请于2024-04-08前参加审验教育后办理审验业务。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您的驾驶证(330824*0039)已过审验有效期，请于2024-04-08前参加审验教育后办理审验业务。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您的驾驶证(362528*3018)已过审验有效期，请于2024-04-08前参加审验教育后办理审验业务。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*伟晓</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您的驾驶证(330825*1819)已过审验有效期，请于2024-04-08前参加审验教育后办理审验业务。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*舍辉根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您的驾驶证(330822*1213)已过审验有效期，请于2024-04-08前参加审验教育后办理审验业务。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您的驾驶证(330823*1338)已过审验有效期，请于2024-04-08前参加审验教育后办理审验业务。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*丰产</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您的驾驶证(412721*301X)已过审验有效期，请于2024-04-08前参加审验教育后办理审验业务。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您的驾驶证(330822*5130)已过审验有效期，请于2024-04-08前参加审验教育后办理审验业务。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*刚晋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您的驾驶证(330823*2311)已过审验有效期，请于2024-04-08前参加审验教育后办理审验业务。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您的驾驶证(330824*0034)已过审验有效期，请于2024-04-08前参加审验教育后办理审验业务。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*令明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您的驾驶证(362233*1314)已过审验有效期，请于2024-04-08前参加审验教育后办理审验业务。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*丽水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您的驾驶证(330881*2353)已过审验有效期，请于2024-04-08前参加审验教育后办理审验业务。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您的驾驶证(522631*7512)已过审验有效期，请于2024-04-08前参加审验教育后办理审验业务。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您的驾驶证(430626*1032)已过审验有效期，请于2024-04-09前参加审验教育后办理审验业务。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您的驾驶证(330802*4039)已过审验有效期，请于2024-04-09前参加审验教育后办理审验业务。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您的驾驶证(330825*291X)已过审验有效期，请于2024-04-09前参加审验教育后办理审验业务。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您的驾驶证(330802*002X)已过审验有效期，请于2024-04-09前参加审验教育后办理审验业务。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您的驾驶证(330802*1619)已过审验有效期，请于2024-04-09前参加审验教育后办理审验业务。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*竹有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您的驾驶证(330824*1916)已过审验有效期，请于2024-04-09前参加审验教育后办理审验业务。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*童萍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您的驾驶证(330821*1436)已过审验有效期，请于2024-04-09前参加审验教育后办理审验业务。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*朝利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您的驾驶证(330824*4234)已过审验有效期，请于2024-04-09前参加审验教育后办理审验业务。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您的驾驶证(330821*321X)已过审验有效期，请于2024-04-09前参加审验教育后办理审验业务。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*松喜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您的驾驶证(330821*191X)已过审验有效期，请于2024-04-09前参加审验教育后办理审验业务。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您的驾驶证(330824*2413)已过审验有效期，请于2024-04-09前参加审验教育后办理审验业务。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您的驾驶证(330824*0010)已过审验有效期，请于2024-04-09前参加审验教育后办理审验业务。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*茂</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您的驾驶证(330824*1912)已过审验有效期，请于2024-04-09前参加审验教育后办理审验业务。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*子伟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您的驾驶证(330823*2313)已过审验有效期，请于2024-04-09前参加审验教育后办理审验业务。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您的驾驶证(330881*5517)已过审验有效期，请于2024-04-09前参加审验教育后办理审验业务。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*福强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您的驾驶证(330881*5518)已过审验有效期，请于2024-04-09前参加审验教育后办理审验业务。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您的驾驶证(330824*4215)已过审验有效期，请于2024-04-09前参加审验教育后办理审验业务。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您的驾驶证(330823*3731)已过审验有效期，请于2024-04-09前参加审验教育后办理审验业务。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*启琼</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您的驾驶证(422825*1415)已过审验有效期，请于2024-04-09前参加审验教育后办理审验业务。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您的驾驶证(330802*001X)已过审验有效期，请于2024-04-09前参加审验教育后办理审验业务。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*富林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您的驾驶证(330821*2511)已过审验有效期，请于2024-04-09前参加审验教育后办理审验业务。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*月明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您的驾驶证(330802*5034)已过审验有效期，请于2024-04-09前参加审验教育后办理审验业务。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您的驾驶证(330881*193X)已过审验有效期，请于2024-04-09前参加审验教育后办理审验业务。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您的驾驶证(330824*5111)已过审验有效期，请于2024-04-09前参加审验教育后办理审验业务。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您的驾驶证(330824*3716)已过审验有效期，请于2024-04-09前参加审验教育后办理审验业务。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*关全</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您的驾驶证(330824*3936)已过审验有效期，请于2024-04-09前参加审验教育后办理审验业务。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您的驾驶证(330822*1238)已过审验有效期，请于2024-04-10前参加审验教育后办理审验业务。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*祖萍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您的驾驶证(330822*4832)已过审验有效期，请于2024-04-10前参加审验教育后办理审验业务。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您的驾驶证(330823*6113)已过审验有效期，请于2024-04-10前参加审验教育后办理审验业务。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*家援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您的驾驶证(330823*3936)已过审验有效期，请于2024-04-10前参加审验教育后办理审验业务。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*钻武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您的驾驶证(330823*8713)已过审验有效期，请于2024-04-10前参加审验教育后办理审验业务。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*仁亮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您的驾驶证(330823*0912)已过审验有效期，请于2024-04-10前参加审验教育后办理审验业务。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*宏正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您的驾驶证(330825*4318)已过审验有效期，请于2024-04-10前参加审验教育后办理审验业务。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*丰华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您的驾驶证(330825*4531)已过审验有效期，请于2024-04-10前参加审验教育后办理审验业务。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您的驾驶证(330823*2912)已过审验有效期，请于2024-04-10前参加审验教育后办理审验业务。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您的驾驶证(330821*1614)已过审验有效期，请于2024-04-10前参加审验教育后办理审验业务。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您的驾驶证(330821*3232)已过审验有效期，请于2024-04-10前参加审验教育后办理审验业务。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您的驾驶证(362322*0951)已过审验有效期，请于2024-04-10前参加审验教育后办理审验业务。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*舟舟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您的驾驶证(330802*5532)已过审验有效期，请于2024-04-10前参加审验教育后办理审验业务。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您的驾驶证(330823*0077)已过审验有效期，请于2024-04-10前参加审验教育后办理审验业务。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*泽兴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您的驾驶证(330823*0918)已过审验有效期，请于2024-04-10前参加审验教育后办理审验业务。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*节建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您的驾驶证(330823*7313)已过审验有效期，请于2024-04-10前参加审验教育后办理审验业务。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*树高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您的驾驶证(330823*8311)已过审验有效期，请于2024-04-10前参加审验教育后办理审验业务。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您的驾驶证(330822*6918)已过审验有效期，请于2024-04-10前参加审验教育后办理审验业务。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您的驾驶证(412725*5734)已过审验有效期，请于2024-04-10前参加审验教育后办理审验业务。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您的驾驶证(330881*391X)已过审验有效期，请于2024-04-10前参加审验教育后办理审验业务。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您的驾驶证(330821*2211)已过审验有效期，请于2024-04-10前参加审验教育后办理审验业务。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您的驾驶证(412722*8711)已过审验有效期，请于2024-04-10前参加审验教育后办理审验业务。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您的驾驶证(330823*5115)已过审验有效期，请于2024-04-10前参加审验教育后办理审验业务。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您的驾驶证(330802*4413)已过审验有效期，请于2024-04-10前参加审验教育后办理审验业务。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您的驾驶证(330824*2716)已过审验有效期，请于2024-04-10前参加审验教育后办理审验业务。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您的驾驶证(330823*1358)已过审验有效期，请于2024-04-10前参加审验教育后办理审验业务。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您的驾驶证(330823*4311)已过审验有效期，请于2024-04-10前参加审验教育后办理审验业务。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*良斌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您的驾驶证(330823*2759)已过审验有效期，请于2024-04-10前参加审验教育后办理审验业务。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*敏聪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您的驾驶证(330881*4912)已过审验有效期，请于2024-04-10前参加审验教育后办理审验业务。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*慧明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您的驾驶证(330822*4517)已过审验有效期，请于2024-04-11前参加审验教育后办理审验业务。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*东华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您的驾驶证(330821*2311)已过审验有效期，请于2024-04-11前参加审验教育后办理审验业务。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*位军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您的驾驶证(330823*7912)已过审验有效期，请于2024-04-11前参加审验教育后办理审验业务。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*拥民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您的驾驶证(330825*5913)已过审验有效期，请于2024-04-11前参加审验教育后办理审验业务。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您的驾驶证(330822*3030)已过审验有效期，请于2024-04-11前参加审验教育后办理审验业务。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*宣东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您的驾驶证(330823*4336)已过审验有效期，请于2024-04-11前参加审验教育后办理审验业务。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您的驾驶证(330821*5213)已过审验有效期，请于2024-04-11前参加审验教育后办理审验业务。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您的驾驶证(330802*1237)已过审验有效期，请于2024-04-11前参加审验教育后办理审验业务。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您的驾驶证(330823*4311)已过审验有效期，请于2024-04-11前参加审验教育后办理审验业务。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您的驾驶证(330824*4516)已过审验有效期，请于2024-04-11前参加审验教育后办理审验业务。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*绍良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您的驾驶证(330823*551X)已过审验有效期，请于2024-04-11前参加审验教育后办理审验业务。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您的驾驶证(330823*4159)已过审验有效期，请于2024-04-11前参加审验教育后办理审验业务。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您的驾驶证(330823*6113)已过审验有效期，请于2024-04-11前参加审验教育后办理审验业务。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*跃曙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您的驾驶证(330824*3318)已过审验有效期，请于2024-04-11前参加审验教育后办理审验业务。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您的驾驶证(330823*4917)已过审验有效期，请于2024-04-11前参加审验教育后办理审验业务。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*贵荣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您的驾驶证(330821*131X)已过审验有效期，请于2024-04-11前参加审验教育后办理审验业务。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您的驾驶证(330823*5514)已过审验有效期，请于2024-04-11前参加审验教育后办理审验业务。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*贤盛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您的驾驶证(350102*0430)已过审验有效期，请于2024-04-11前参加审验教育后办理审验业务。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您的驾驶证(330802*2016)已过审验有效期，请于2024-04-11前参加审验教育后办理审验业务。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您的驾驶证(330821*4019)已过审验有效期，请于2024-04-11前参加审验教育后办理审验业务。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您的驾驶证(330821*6274)已过审验有效期，请于2024-04-11前参加审验教育后办理审验业务。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您的驾驶证(422825*2413)已过审验有效期，请于2024-04-11前参加审验教育后办理审验业务。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您的驾驶证(330822*0015)已过审验有效期，请于2024-04-11前参加审验教育后办理审验业务。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您的驾驶证(330822*1812)已过审验有效期，请于2024-04-11前参加审验教育后办理审验业务。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您的驾驶证(330821*0016)已过审验有效期，请于2024-04-11前参加审验教育后办理审验业务。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您的驾驶证(330802*4414)已过审验有效期，请于2024-04-11前参加审验教育后办理审验业务。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您的驾驶证(330825*6811)已过审验有效期，请于2024-04-11前参加审验教育后办理审验业务。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*玉龙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您的驾驶证(330822*4517)已过审验有效期，请于2024-04-11前参加审验教育后办理审验业务。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您的驾驶证(362324*213X)已过审验有效期，请于2024-04-11前参加审验教育后办理审验业务。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*礼富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您的驾驶证(330824*4513)已过审验有效期，请于2024-04-11前参加审验教育后办理审验业务。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您的驾驶证(330825*3713)已过审验有效期，请于2024-04-11前参加审验教育后办理审验业务。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您的驾驶证(330821*141X)已过审验有效期，请于2024-04-11前参加审验教育后办理审验业务。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*作龙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您的驾驶证(342125*2414)已过审验有效期，请于2024-04-11前参加审验教育后办理审验业务。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*礼成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您的驾驶证(330823*6715)已过审验有效期，请于2024-04-12前参加审验教育后办理审验业务。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您的驾驶证(330821*6013)已过审验有效期，请于2024-04-12前参加审验教育后办理审验业务。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您的驾驶证(422825*0615)已过审验有效期，请于2024-04-12前参加审验教育后办理审验业务。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您的驾驶证(330821*3613)已过审验有效期，请于2024-04-12前参加审验教育后办理审验业务。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您的驾驶证(330802*0810)已过审验有效期，请于2024-04-12前参加审验教育后办理审验业务。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*炎辉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您的驾驶证(330823*1116)已过审验有效期，请于2024-04-12前参加审验教育后办理审验业务。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您的驾驶证(410527*2434)已过审验有效期，请于2024-04-12前参加审验教育后办理审验业务。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您的驾驶证(330823*1318)已过审验有效期，请于2024-04-12前参加审验教育后办理审验业务。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您的驾驶证(330821*1116)已过审验有效期，请于2024-04-12前参加审验教育后办理审验业务。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您的驾驶证(330802*4013)已过审验有效期，请于2024-04-12前参加审验教育后办理审验业务。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*发仁</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您的驾驶证(330824*0035)已过审验有效期，请于2024-04-12前参加审验教育后办理审验业务。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您的驾驶证(362323*4235)已过审验有效期，请于2024-04-12前参加审验教育后办理审验业务。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*巍巍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您的驾驶证(412702*4519)已过审验有效期，请于2024-04-12前参加审验教育后办理审验业务。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*守民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您的驾驶证(320381*6710)已过审验有效期，请于2024-04-12前参加审验教育后办理审验业务。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您的驾驶证(330802*0415)已过审验有效期，请于2024-04-12前参加审验教育后办理审验业务。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您的驾驶证(330824*0059)已过审验有效期，请于2024-04-12前参加审验教育后办理审验业务。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*宏卫</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您的驾驶证(330823*1716)已过审验有效期，请于2024-04-12前参加审验教育后办理审验业务。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*长青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您的驾驶证(362527*0834)已过审验有效期，请于2024-04-12前参加审验教育后办理审验业务。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您的驾驶证(330823*193X)已过审验有效期，请于2024-04-12前参加审验教育后办理审验业务。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*阳云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您的驾驶证(330823*2516)已过审验有效期，请于2024-04-12前参加审验教育后办理审验业务。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您的驾驶证(330823*0036)已过审验有效期，请于2024-04-13前参加审验教育后办理审验业务。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您的驾驶证(522124*5634)已过审验有效期，请于2024-04-13前参加审验教育后办理审验业务。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*丽洪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您的驾驶证(330825*5916)已过审验有效期，请于2024-04-13前参加审验教育后办理审验业务。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您的驾驶证(330881*0016)已过审验有效期，请于2024-04-13前参加审验教育后办理审验业务。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您的驾驶证(330821*3216)已过审验有效期，请于2024-04-13前参加审验教育后办理审验业务。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您的驾驶证(330821*3813)已过审验有效期，请于2024-04-13前参加审验教育后办理审验业务。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您的驾驶证(330823*5337)已过审验有效期，请于2024-04-13前参加审验教育后办理审验业务。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您的驾驶证(330825*3718)已过审验有效期，请于2024-04-13前参加审验教育后办理审验业务。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*友军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您的驾驶证(330824*2418)已过审验有效期，请于2024-04-13前参加审验教育后办理审验业务。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您的驾驶证(330821*3217)已过审验有效期，请于2024-04-13前参加审验教育后办理审验业务。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*渭勇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您的驾驶证(330821*2318)已过审验有效期，请于2024-04-13前参加审验教育后办理审验业务。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*万伟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您的驾驶证(330802*5518)已过审验有效期，请于2024-04-13前参加审验教育后办理审验业务。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*杭生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您的驾驶证(330822*5712)已过审验有效期，请于2024-04-13前参加审验教育后办理审验业务。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*秀清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您的驾驶证(330825*3150)已过审验有效期，请于2024-04-13前参加审验教育后办理审验业务。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*岳祥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您的驾驶证(330821*4255)已过审验有效期，请于2024-04-14前参加审验教育后办理审验业务。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您的驾驶证(330821*4936)已过审验有效期，请于2024-04-14前参加审验教育后办理审验业务。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您的驾驶证(330822*3012)已过审验有效期，请于2024-04-14前参加审验教育后办理审验业务。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您的驾驶证(330823*131X)已过审验有效期，请于2024-04-14前参加审验教育后办理审验业务。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您的驾驶证(330823*002X)已过审验有效期，请于2024-04-14前参加审验教育后办理审验业务。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您的驾驶证(330802*4416)已过审验有效期，请于2024-04-14前参加审验教育后办理审验业务。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您的驾驶证(330822*0017)已过审验有效期，请于2024-04-14前参加审验教育后办理审验业务。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您的驾驶证(330822*0055)已过审验有效期，请于2024-04-14前参加审验教育后办理审验业务。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您的驾驶证(330822*1853)已过审验有效期，请于2024-04-14前参加审验教育后办理审验业务。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您的驾驶证(330821*5235)已过审验有效期，请于2024-04-14前参加审验教育后办理审验业务。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您的驾驶证(330825*5611)已过审验有效期，请于2024-04-14前参加审验教育后办理审验业务。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您的驾驶证(330825*371X)已过审验有效期，请于2024-04-14前参加审验教育后办理审验业务。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*运志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您的驾驶证(412724*3351)已过审验有效期，请于2024-04-14前参加审验教育后办理审验业务。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*井有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您的驾驶证(330823*7313)已过审验有效期，请于2024-04-14前参加审验教育后办理审验业务。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您的驾驶证(330823*5737)已过审验有效期，请于2024-04-14前参加审验教育后办理审验业务。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您的驾驶证(330825*4538)已过审验有效期，请于2024-04-14前参加审验教育后办理审验业务。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*振宏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您的驾驶证(330821*6278)已过审验有效期，请于2024-04-14前参加审验教育后办理审验业务。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*益政</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您的驾驶证(330825*2419)已过审验有效期，请于2024-04-14前参加审验教育后办理审验业务。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您的驾驶证(330825*3530)已过审验有效期，请于2024-04-14前参加审验教育后办理审验业务。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*炎良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您的驾驶证(330821*0916)已过审验有效期，请于2024-04-14前参加审验教育后办理审验业务。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*洪权</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您的驾驶证(220702*5814)已过审验有效期，请于2024-04-14前参加审验教育后办理审验业务。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您的驾驶证(422224*3230)已过审验有效期，请于2024-04-14前参加审验教育后办理审验业务。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*昭慧</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您的驾驶证(330821*0723)已过审验有效期，请于2024-04-14前参加审验教育后办理审验业务。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您的驾驶证(330802*0815)已过审验有效期，请于2024-04-14前参加审验教育后办理审验业务。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您的驾驶证(330821*1410)已过审验有效期，请于2024-04-14前参加审验教育后办理审验业务。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您的驾驶证(330825*0611)已过审验有效期，请于2024-04-14前参加审验教育后办理审验业务。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*礼岳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您的驾驶证(330822*331X)已过审验有效期，请于2024-04-14前参加审验教育后办理审验业务。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您的驾驶证(330822*5717)已过审验有效期，请于2024-04-14前参加审验教育后办理审验业务。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您的驾驶证(330825*0414)已过审验有效期，请于2024-04-14前参加审验教育后办理审验业务。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您的驾驶证(330802*1216)已过审验有效期，请于2024-04-14前参加审验教育后办理审验业务。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*珂珂</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您的驾驶证(330881*2128)已过审验有效期，请于2024-04-14前参加审验教育后办理审验业务。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您的驾驶证(330822*1833)已过审验有效期，请于2024-04-14前参加审验教育后办理审验业务。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您的驾驶证(330825*5312)已过审验有效期，请于2024-04-14前参加审验教育后办理审验业务。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您的驾驶证(370830*4816)已过审验有效期，请于2024-04-14前参加审验教育后办理审验业务。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您的驾驶证(330802*2015)已过审验有效期，请于2024-04-14前参加审验教育后办理审验业务。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*渭新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您的驾驶证(330821*6031)已过审验有效期，请于2024-04-14前参加审验教育后办理审验业务。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您的驾驶证(330825*291X)已过审验有效期，请于2024-04-14前参加审验教育后办理审验业务。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您的驾驶证(330821*6672)已过审验有效期，请于2024-04-14前参加审验教育后办理审验业务。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*东风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您的驾驶证(341602*5813)已过审验有效期，请于2024-04-14前参加审验教育后办理审验业务。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您的驾驶证(330821*1439)已过审验有效期，请于2024-04-14前参加审验教育后办理审验业务。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*佳建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您的驾驶证(330821*7278)已过审验有效期，请于2024-04-14前参加审验教育后办理审验业务。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您的驾驶证(330821*7277)已过审验有效期，请于2024-04-14前参加审验教育后办理审验业务。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您的驾驶证(330802*1219)已过审验有效期，请于2024-04-14前参加审验教育后办理审验业务。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您的驾驶证(330821*287X)已过审验有效期，请于2024-04-15前参加审验教育后办理审验业务。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您的驾驶证(330821*6015)已过审验有效期，请于2024-04-15前参加审验教育后办理审验业务。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您的驾驶证(330822*0619)已过审验有效期，请于2024-04-15前参加审验教育后办理审验业务。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您的驾驶证(330821*4912)已过审验有效期，请于2024-04-15前参加审验教育后办理审验业务。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您的驾驶证(330821*1613)已过审验有效期，请于2024-04-15前参加审验教育后办理审验业务。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您的驾驶证(330821*2076)已过审验有效期，请于2024-04-15前参加审验教育后办理审验业务。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您的驾驶证(330881*2110)已过审验有效期，请于2024-04-15前参加审验教育后办理审验业务。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您的驾驶证(422801*4616)已过审验有效期，请于2024-04-15前参加审验教育后办理审验业务。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*照旺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您的驾驶证(330823*415X)已过审验有效期，请于2024-04-15前参加审验教育后办理审验业务。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*崇东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您的驾驶证(330823*5539)已过审验有效期，请于2024-04-15前参加审验教育后办理审验业务。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您的驾驶证(330821*1416)已过审验有效期，请于2024-04-15前参加审验教育后办理审验业务。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您的驾驶证(330881*0579)已过审验有效期，请于2024-04-15前参加审验教育后办理审验业务。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*子亮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您的驾驶证(330823*0517)已过审验有效期，请于2024-04-15前参加审验教育后办理审验业务。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您的驾驶证(332528*2835)已过审验有效期，请于2024-04-15前参加审验教育后办理审验业务。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*延林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您的驾驶证(330802*3213)已过审验有效期，请于2024-04-15前参加审验教育后办理审验业务。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您的驾驶证(330822*0015)已过审验有效期，请于2024-04-15前参加审验教育后办理审验业务。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您的驾驶证(412725*3876)已过审验有效期，请于2024-04-15前参加审验教育后办理审验业务。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*史华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您的驾驶证(330823*631X)已过审验有效期，请于2024-04-15前参加审验教育后办理审验业务。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您的驾驶证(330824*2731)已过审验有效期，请于2024-04-15前参加审验教育后办理审验业务。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您的驾驶证(330821*3677)已过审验有效期，请于2024-04-15前参加审验教育后办理审验业务。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您的驾驶证(330822*061X)已过审验有效期，请于2024-04-15前参加审验教育后办理审验业务。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您的驾驶证(330822*091X)已过审验有效期，请于2024-04-16前参加审验教育后办理审验业务。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*铁峰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您的驾驶证(330821*6052)已过审验有效期，请于2024-04-16前参加审验教育后办理审验业务。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您的驾驶证(330825*1817)已过审验有效期，请于2024-04-16前参加审验教育后办理审验业务。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您的驾驶证(330821*3213)已过审验有效期，请于2024-04-16前参加审验教育后办理审验业务。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*舍和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您的驾驶证(330822*4813)已过审验有效期，请于2024-04-16前参加审验教育后办理审验业务。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您的驾驶证(412724*3330)已过审验有效期，请于2024-04-16前参加审验教育后办理审验业务。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您的驾驶证(330825*4579)已过审验有效期，请于2024-04-16前参加审验教育后办理审验业务。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*宏良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您的驾驶证(330802*2015)已过审验有效期，请于2024-04-16前参加审验教育后办理审验业务。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您的驾驶证(330824*1518)已过审验有效期，请于2024-04-16前参加审验教育后办理审验业务。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*家利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您的驾驶证(330824*4519)已过审验有效期，请于2024-04-16前参加审验教育后办理审验业务。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您的驾驶证(330821*6677)已过审验有效期，请于2024-04-16前参加审验教育后办理审验业务。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您的驾驶证(330821*0213)已过审验有效期，请于2024-04-16前参加审验教育后办理审验业务。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*元明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您的驾驶证(330821*3615)已过审验有效期，请于2024-04-16前参加审验教育后办理审验业务。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*仙群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您的驾驶证(330822*3947)已过审验有效期，请于2024-04-16前参加审验教育后办理审验业务。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您的驾驶证(342425*491X)已过审验有效期，请于2024-04-16前参加审验教育后办理审验业务。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您的驾驶证(330881*7110)已过审验有效期，请于2024-04-16前参加审验教育后办理审验业务。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*露寅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您的驾驶证(330822*0013)已过审验有效期，请于2024-04-16前参加审验教育后办理审验业务。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*成枝</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您的驾驶证(330821*2514)已过审验有效期，请于2024-04-16前参加审验教育后办理审验业务。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您的驾驶证(330821*0214)已过审验有效期，请于2024-04-16前参加审验教育后办理审验业务。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您的驾驶证(330821*6019)已过审验有效期，请于2024-04-16前参加审验教育后办理审验业务。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您的驾驶证(330821*2314)已过审验有效期，请于2024-04-16前参加审验教育后办理审验业务。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您的驾驶证(330881*5910)已过审验有效期，请于2024-04-16前参加审验教育后办理审验业务。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*帅帅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您的驾驶证(411527*5016)已过审验有效期，请于2024-04-16前参加审验教育后办理审验业务。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您的驾驶证(330821*3218)已过审验有效期，请于2024-04-16前参加审验教育后办理审验业务。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您的驾驶证(330821*6476)已过审验有效期，请于2024-04-16前参加审验教育后办理审验业务。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*泽民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您的驾驶证(330824*4213)已过审验有效期，请于2024-04-16前参加审验教育后办理审验业务。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*超超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您的驾驶证(360124*5472)已过审验有效期，请于2024-04-16前参加审验教育后办理审验业务。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*义峰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您的驾驶证(330825*3112)已过审验有效期，请于2024-04-17前参加审验教育后办理审验业务。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您的驾驶证(330822*211X)已过审验有效期，请于2024-04-17前参加审验教育后办理审验业务。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您的驾驶证(330821*4911)已过审验有效期，请于2024-04-17前参加审验教育后办理审验业务。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您的驾驶证(360222*183X)已过审验有效期，请于2024-04-17前参加审验教育后办理审验业务。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您的驾驶证(330802*5035)已过审验有效期，请于2024-04-17前参加审验教育后办理审验业务。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您的驾驶证(330822*0036)已过审验有效期，请于2024-04-17前参加审验教育后办理审验业务。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您的驾驶证(330822*4517)已过审验有效期，请于2024-04-17前参加审验教育后办理审验业务。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您的驾驶证(330824*5934)已过审验有效期，请于2024-04-17前参加审验教育后办理审验业务。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*苏州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您的驾驶证(330822*6614)已过审验有效期，请于2024-04-17前参加审验教育后办理审验业务。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*河伟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您的驾驶证(452424*0034)已过审验有效期，请于2024-04-17前参加审验教育后办理审验业务。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您的驾驶证(330823*3717)已过审验有效期，请于2024-04-17前参加审验教育后办理审验业务。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您的驾驶证(330823*7530)已过审验有效期，请于2024-04-17前参加审验教育后办理审验业务。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*庭华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您的驾驶证(362330*6572)已过审验有效期，请于2024-04-17前参加审验教育后办理审验业务。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您的驾驶证(330802*0411)已过审验有效期，请于2024-04-17前参加审验教育后办理审验业务。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您的驾驶证(330823*3710)已过审验有效期，请于2024-04-17前参加审验教育后办理审验业务。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*巧明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您的驾驶证(330824*2719)已过审验有效期，请于2024-04-17前参加审验教育后办理审验业务。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您的驾驶证(510822*7033)已过审验有效期，请于2024-04-17前参加审验教育后办理审验业务。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您的驾驶证(330825*0310)已过审验有效期，请于2024-04-17前参加审验教育后办理审验业务。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您的驾驶证(330825*3112)已过审验有效期，请于2024-04-17前参加审验教育后办理审验业务。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*献军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您的驾驶证(330825*3117)已过审验有效期，请于2024-04-17前参加审验教育后办理审验业务。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您的驾驶证(330824*0019)已过审验有效期，请于2024-04-17前参加审验教育后办理审验业务。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您的驾驶证(330823*4115)已过审验有效期，请于2024-04-17前参加审验教育后办理审验业务。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*平飞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您的驾驶证(330822*0310)已过审验有效期，请于2024-04-17前参加审验教育后办理审验业务。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您的驾驶证(330821*5474)已过审验有效期，请于2024-04-17前参加审验教育后办理审验业务。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您的驾驶证(330821*3412)已过审验有效期，请于2024-04-17前参加审验教育后办理审验业务。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您的驾驶证(330825*7018)已过审验有效期，请于2024-04-17前参加审验教育后办理审验业务。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您的驾驶证(412725*1812)已过审验有效期，请于2024-04-17前参加审验教育后办理审验业务。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*水木</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您的驾驶证(330822*0019)已过审验有效期，请于2024-04-18前参加审验教育后办理审验业务。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您的驾驶证(330802*1236)已过审验有效期，请于2024-04-18前参加审验教育后办理审验业务。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您的驾驶证(330821*2872)已过审验有效期，请于2024-04-18前参加审验教育后办理审验业务。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*增良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您的驾驶证(330823*1919)已过审验有效期，请于2024-04-18前参加审验教育后办理审验业务。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*雨清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您的驾驶证(330821*7279)已过审验有效期，请于2024-04-18前参加审验教育后办理审验业务。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您的驾驶证(330823*4111)已过审验有效期，请于2024-04-18前参加审验教育后办理审验业务。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您的驾驶证(330822*361X)已过审验有效期，请于2024-04-18前参加审验教育后办理审验业务。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您的驾驶证(330821*3610)已过审验有效期，请于2024-04-18前参加审验教育后办理审验业务。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*丰丰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您的驾驶证(330825*2916)已过审验有效期，请于2024-04-18前参加审验教育后办理审验业务。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您的驾驶证(330821*4215)已过审验有效期，请于2024-04-18前参加审验教育后办理审验业务。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您的驾驶证(412725*7434)已过审验有效期，请于2024-04-18前参加审验教育后办理审验业务。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*德春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您的驾驶证(330824*193X)已过审验有效期，请于2024-04-18前参加审验教育后办理审验业务。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您的驾驶证(330821*071X)已过审验有效期，请于2024-04-18前参加审验教育后办理审验业务。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*县华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您的驾驶证(330823*4318)已过审验有效期，请于2024-04-18前参加审验教育后办理审验业务。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您的驾驶证(330821*2312)已过审验有效期，请于2024-04-18前参加审验教育后办理审验业务。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您的驾驶证(330821*5215)已过审验有效期，请于2024-04-18前参加审验教育后办理审验业务。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您的驾驶证(330881*111X)已过审验有效期，请于2024-04-18前参加审验教育后办理审验业务。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您的驾驶证(342223*1714)已过审验有效期，请于2024-04-18前参加审验教育后办理审验业务。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您的驾驶证(330823*3118)已过审验有效期，请于2024-04-18前参加审验教育后办理审验业务。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*加行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您的驾驶证(330822*4212)已过审验有效期，请于2024-04-18前参加审验教育后办理审验业务。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您的驾驶证(330821*3419)已过审验有效期，请于2024-04-18前参加审验教育后办理审验业务。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*革新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您的驾驶证(330824*1918)已过审验有效期，请于2024-04-18前参加审验教育后办理审验业务。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您的驾驶证(330821*6273)已过审验有效期，请于2024-04-18前参加审验教育后办理审验业务。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您的驾驶证(330824*1217)已过审验有效期，请于2024-04-18前参加审验教育后办理审验业务。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*炳海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您的驾驶证(330823*495X)已过审验有效期，请于2024-04-18前参加审验教育后办理审验业务。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您的驾驶证(330823*3918)已过审验有效期，请于2024-04-18前参加审验教育后办理审验业务。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您的驾驶证(330821*4915)已过审验有效期，请于2024-04-18前参加审验教育后办理审验业务。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您的驾驶证(330823*8714)已过审验有效期，请于2024-04-18前参加审验教育后办理审验业务。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*廷黔</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您的驾驶证(522524*4814)已过审验有效期，请于2024-04-18前参加审验教育后办理审验业务。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您的驾驶证(330823*9114)已过审验有效期，请于2024-04-18前参加审验教育后办理审验业务。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您的驾驶证(330821*6036)已过审验有效期，请于2024-04-19前参加审验教育后办理审验业务。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*维民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您的驾驶证(330825*6813)已过审验有效期，请于2024-04-19前参加审验教育后办理审验业务。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您的驾驶证(330821*6871)已过审验有效期，请于2024-04-19前参加审验教育后办理审验业务。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*申霖</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您的驾驶证(330824*0011)已过审验有效期，请于2024-04-19前参加审验教育后办理审验业务。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*淑明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您的驾驶证(330881*0718)已过审验有效期，请于2024-04-19前参加审验教育后办理审验业务。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您的驾驶证(330825*4511)已过审验有效期，请于2024-04-19前参加审验教育后办理审验业务。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*云晓</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您的驾驶证(330821*1413)已过审验有效期，请于2024-04-19前参加审验教育后办理审验业务。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*广军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您的驾驶证(340323*0277)已过审验有效期，请于2024-04-19前参加审验教育后办理审验业务。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您的驾驶证(330824*0010)已过审验有效期，请于2024-04-19前参加审验教育后办理审验业务。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您的驾驶证(330823*2316)已过审验有效期，请于2024-04-19前参加审验教育后办理审验业务。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您的驾驶证(330821*1437)已过审验有效期，请于2024-04-19前参加审验教育后办理审验业务。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您的驾驶证(330824*593X)已过审验有效期，请于2024-04-19前参加审验教育后办理审验业务。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*井华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您的驾驶证(330823*6518)已过审验有效期，请于2024-04-19前参加审验教育后办理审验业务。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您的驾驶证(330823*5510)已过审验有效期，请于2024-04-19前参加审验教育后办理审验业务。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*商春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您的驾驶证(330822*5714)已过审验有效期，请于2024-04-19前参加审验教育后办理审验业务。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*俏灵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您的驾驶证(330881*433X)已过审验有效期，请于2024-04-19前参加审验教育后办理审验业务。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您的驾驶证(330821*7079)已过审验有效期，请于2024-04-19前参加审验教育后办理审验业务。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*子旺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您的驾驶证(330823*2135)已过审验有效期，请于2024-04-19前参加审验教育后办理审验业务。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*乾晋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您的驾驶证(330823*2339)已过审验有效期，请于2024-04-19前参加审验教育后办理审验业务。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您的驾驶证(330623*8075)已过审验有效期，请于2024-04-19前参加审验教育后办理审验业务。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您的驾驶证(330823*4911)已过审验有效期，请于2024-04-19前参加审验教育后办理审验业务。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您的驾驶证(330823*1110)已过审验有效期，请于2024-04-19前参加审验教育后办理审验业务。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您的驾驶证(330824*2719)已过审验有效期，请于2024-04-19前参加审验教育后办理审验业务。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*渭松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您的驾驶证(330821*2215)已过审验有效期，请于2024-04-19前参加审验教育后办理审验业务。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*君平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您的驾驶证(330822*1519)已过审验有效期，请于2024-04-19前参加审验教育后办理审验业务。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*瑞华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您的驾驶证(330823*2118)已过审验有效期，请于2024-04-19前参加审验教育后办理审验业务。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*亨军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您的驾驶证(330881*051X)已过审验有效期，请于2024-04-19前参加审验教育后办理审验业务。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您的驾驶证(330821*3618)已过审验有效期，请于2024-04-19前参加审验教育后办理审验业务。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您的驾驶证(330823*0015)已过审验有效期，请于2024-04-19前参加审验教育后办理审验业务。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*金宝</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您的驾驶证(330821*0036)已过审验有效期，请于2024-04-19前参加审验教育后办理审验业务。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您的驾驶证(332527*2630)已过审验有效期，请于2024-04-19前参加审验教育后办理审验业务。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*宏章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您的驾驶证(330825*1034)已过审验有效期，请于2024-04-19前参加审验教育后办理审验业务。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*东标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您的驾驶证(330823*1312)已过审验有效期，请于2024-04-19前参加审验教育后办理审验业务。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您的驾驶证(330825*2935)已过审验有效期，请于2024-04-19前参加审验教育后办理审验业务。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*兆翔</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您的驾驶证(330825*4513)已过审验有效期，请于2024-04-19前参加审验教育后办理审验业务。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您的驾驶证(330825*121X)已过审验有效期，请于2024-04-19前参加审验教育后办理审验业务。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*兆建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您的驾驶证(330825*6510)已过审验有效期，请于2024-04-19前参加审验教育后办理审验业务。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您的驾驶证(330825*3315)已过审验有效期，请于2024-04-19前参加审验教育后办理审验业务。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您的驾驶证(412725*5415)已过审验有效期，请于2024-04-19前参加审验教育后办理审验业务。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*哲荣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您的驾驶证(330823*5314)已过审验有效期，请于2024-04-19前参加审验教育后办理审验业务。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您的驾驶证(330825*0219)已过审验有效期，请于2024-04-19前参加审验教育后办理审验业务。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*清才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您的驾驶证(330823*4913)已过审验有效期，请于2024-04-19前参加审验教育后办理审验业务。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您的驾驶证(330821*1639)已过审验有效期，请于2024-04-20前参加审验教育后办理审验业务。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您的驾驶证(330802*3612)已过审验有效期，请于2024-04-20前参加审验教育后办理审验业务。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您的驾驶证(330821*4595)已过审验有效期，请于2024-04-20前参加审验教育后办理审验业务。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*禄华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您的驾驶证(330823*8938)已过审验有效期，请于2024-04-20前参加审验教育后办理审验业务。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您的驾驶证(330821*0733)已过审验有效期，请于2024-04-20前参加审验教育后办理审验业务。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*招庆</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您的驾驶证(330823*4711)已过审验有效期，请于2024-04-20前参加审验教育后办理审验业务。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您的驾驶证(330822*0030)已过审验有效期，请于2024-04-20前参加审验教育后办理审验业务。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您的驾驶证(330802*1613)已过审验有效期，请于2024-04-20前参加审验教育后办理审验业务。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*昌方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您的驾驶证(330821*5476)已过审验有效期，请于2024-04-20前参加审验教育后办理审验业务。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*银康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您的驾驶证(330821*4939)已过审验有效期，请于2024-04-20前参加审验教育后办理审验业务。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您的驾驶证(410527*6214)已过审验有效期，请于2024-04-20前参加审验教育后办理审验业务。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*瑞进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您的驾驶证(330821*4413)已过审验有效期，请于2024-04-20前参加审验教育后办理审验业务。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*小宝</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您的驾驶证(330821*4418)已过审验有效期，请于2024-04-20前参加审验教育后办理审验业务。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您的驾驶证(330802*1616)已过审验有效期，请于2024-04-20前参加审验教育后办理审验业务。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您的驾驶证(330825*3711)已过审验有效期，请于2024-04-20前参加审验教育后办理审验业务。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*红心</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您的驾驶证(330821*0917)已过审验有效期，请于2024-04-20前参加审验教育后办理审验业务。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您的驾驶证(330881*7918)已过审验有效期，请于2024-04-20前参加审验教育后办理审验业务。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*福志</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您的驾驶证(150105*0511)已过审验有效期，请于2024-04-20前参加审验教育后办理审验业务。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您的驾驶证(532225*1314)已过审验有效期，请于2024-04-20前参加审验教育后办理审验业务。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您的驾驶证(330821*4579)已过审验有效期，请于2024-04-20前参加审验教育后办理审验业务。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您的驾驶证(330881*4336)已过审验有效期，请于2024-04-20前参加审验教育后办理审验业务。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您的驾驶证(330822*0617)已过审验有效期，请于2024-04-20前参加审验教育后办理审验业务。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*献忠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您的驾驶证(330825*0414)已过审验有效期，请于2024-04-21前参加审验教育后办理审验业务。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*存发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您的驾驶证(330823*7716)已过审验有效期，请于2024-04-21前参加审验教育后办理审验业务。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*寅杰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您的驾驶证(330825*0817)已过审验有效期，请于2024-04-21前参加审验教育后办理审验业务。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您的驾驶证(330823*1535)已过审验有效期，请于2024-04-21前参加审验教育后办理审验业务。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您的驾驶证(330823*1319)已过审验有效期，请于2024-04-21前参加审验教育后办理审验业务。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*阳根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您的驾驶证(330823*1910)已过审验有效期，请于2024-04-21前参加审验教育后办理审验业务。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您的驾驶证(330821*2675)已过审验有效期，请于2024-04-21前参加审验教育后办理审验业务。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您的驾驶证(330802*5010)已过审验有效期，请于2024-04-21前参加审验教育后办理审验业务。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您的驾驶证(330825*0216)已过审验有效期，请于2024-04-21前参加审验教育后办理审验业务。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*金钱</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您的驾驶证(130921*5210)已过审验有效期，请于2024-04-21前参加审验教育后办理审验业务。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您的驾驶证(330825*015X)已过审验有效期，请于2024-04-21前参加审验教育后办理审验业务。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*敏辉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您的驾驶证(330821*0238)已过审验有效期，请于2024-04-21前参加审验教育后办理审验业务。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您的驾驶证(330824*0033)已过审验有效期，请于2024-04-21前参加审验教育后办理审验业务。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*秀平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您的驾驶证(330821*2878)已过审验有效期，请于2024-04-21前参加审验教育后办理审验业务。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您的驾驶证(330825*4533)已过审验有效期，请于2024-04-21前参加审验教育后办理审验业务。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*炳荣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您的驾驶证(330823*7718)已过审验有效期，请于2024-04-21前参加审验教育后办理审验业务。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您的驾驶证(330802*4431)已过审验有效期，请于2024-04-21前参加审验教育后办理审验业务。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*渊福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您的驾驶证(330824*1216)已过审验有效期，请于2024-04-21前参加审验教育后办理审验业务。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您的驾驶证(330823*1519)已过审验有效期，请于2024-04-21前参加审验教育后办理审验业务。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您的驾驶证(330821*7276)已过审验有效期，请于2024-04-21前参加审验教育后办理审验业务。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您的驾驶证(330824*3319)已过审验有效期，请于2024-04-21前参加审验教育后办理审验业务。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*史明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您的驾驶证(330823*5918)已过审验有效期，请于2024-04-21前参加审验教育后办理审验业务。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*赛桃</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您的驾驶证(330824*5119)已过审验有效期，请于2024-04-21前参加审验教育后办理审验业务。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*村侬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您的驾驶证(330802*0813)已过审验有效期，请于2024-04-21前参加审验教育后办理审验业务。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*锡祥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您的驾驶证(330802*3612)已过审验有效期，请于2024-04-21前参加审验教育后办理审验业务。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*鑫</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您的驾驶证(330821*2899)已过审验有效期，请于2024-04-22前参加审验教育后办理审验业务。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*翀</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您的驾驶证(330825*2939)已过审验有效期，请于2024-04-22前参加审验教育后办理审验业务。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*显和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您的驾驶证(522631*7515)已过审验有效期，请于2024-04-22前参加审验教育后办理审验业务。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*廷政</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您的驾驶证(412724*3314)已过审验有效期，请于2024-04-22前参加审验教育后办理审验业务。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*魏刚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您的驾驶证(330821*6032)已过审验有效期，请于2024-04-22前参加审验教育后办理审验业务。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您的驾驶证(330825*3937)已过审验有效期，请于2024-04-22前参加审验教育后办理审验业务。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您的驾驶证(330802*201X)已过审验有效期，请于2024-04-22前参加审验教育后办理审验业务。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您的驾驶证(330821*6013)已过审验有效期，请于2024-04-22前参加审验教育后办理审验业务。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您的驾驶证(330823*033X)已过审验有效期，请于2024-04-22前参加审验教育后办理审验业务。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*天明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您的驾驶证(330881*3936)已过审验有效期，请于2024-04-22前参加审验教育后办理审验业务。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*飞滔</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您的驾驶证(330823*2732)已过审验有效期，请于2024-04-22前参加审验教育后办理审验业务。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*群峰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您的驾驶证(330825*2915)已过审验有效期，请于2024-04-22前参加审验教育后办理审验业务。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您的驾驶证(422826*2032)已过审验有效期，请于2024-04-22前参加审验教育后办理审验业务。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您的驾驶证(330821*2311)已过审验有效期，请于2024-04-22前参加审验教育后办理审验业务。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*夏寅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您的驾驶证(330881*7537)已过审验有效期，请于2024-04-22前参加审验教育后办理审验业务。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您的驾驶证(330823*4516)已过审验有效期，请于2024-04-22前参加审验教育后办理审验业务。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*奉平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您的驾驶证(330824*2415)已过审验有效期，请于2024-04-22前参加审验教育后办理审验业务。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*卸云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您的驾驶证(330821*4439)已过审验有效期，请于2024-04-22前参加审验教育后办理审验业务。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*礼禄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您的驾驶证(330825*5915)已过审验有效期，请于2024-04-22前参加审验教育后办理审验业务。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您的驾驶证(330823*0030)已过审验有效期，请于2024-04-22前参加审验教育后办理审验业务。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您的驾驶证(330821*2315)已过审验有效期，请于2024-04-22前参加审验教育后办理审验业务。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您的驾驶证(330821*6672)已过审验有效期，请于2024-04-22前参加审验教育后办理审验业务。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您的驾驶证(330821*1113)已过审验有效期，请于2024-04-22前参加审验教育后办理审验业务。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您的驾驶证(140481*4011)已过审验有效期，请于2024-04-22前参加审验教育后办理审验业务。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您的驾驶证(330822*1231)已过审验有效期，请于2024-04-22前参加审验教育后办理审验业务。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*群峰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您的驾驶证(330825*0317)已过审验有效期，请于2024-04-22前参加审验教育后办理审验业务。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您的驾驶证(330821*1433)已过审验有效期，请于2024-04-22前参加审验教育后办理审验业务。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*雨民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您的驾驶证(330821*629X)已过审验有效期，请于2024-04-22前参加审验教育后办理审验业务。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*雄伟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您的驾驶证(330823*2110)已过审验有效期，请于2024-04-22前参加审验教育后办理审验业务。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您的驾驶证(330825*3511)已过审验有效期，请于2024-04-22前参加审验教育后办理审验业务。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您的驾驶证(330822*4837)已过审验有效期，请于2024-04-22前参加审验教育后办理审验业务。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您的驾驶证(330825*0158)已过审验有效期，请于2024-04-22前参加审验教育后办理审验业务。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您的驾驶证(330822*337X)已过审验有效期，请于2024-04-22前参加审验教育后办理审验业务。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您的驾驶证(330823*1119)已过审验有效期，请于2024-04-22前参加审验教育后办理审验业务。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*富良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您的驾驶证(330821*4013)已过审验有效期，请于2024-04-22前参加审验教育后办理审验业务。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您的驾驶证(330825*3912)已过审验有效期，请于2024-04-22前参加审验教育后办理审验业务。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*雨根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您的驾驶证(330821*7275)已过审验有效期，请于2024-04-23前参加审验教育后办理审验业务。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*先寅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您的驾驶证(332527*3711)已过审验有效期，请于2024-04-23前参加审验教育后办理审验业务。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*勤勤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您的驾驶证(362132*6910)已过审验有效期，请于2024-04-23前参加审验教育后办理审验业务。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您的驾驶证(330824*1938)已过审验有效期，请于2024-04-23前参加审验教育后办理审验业务。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您的驾驶证(330824*1517)已过审验有效期，请于2024-04-23前参加审验教育后办理审验业务。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您的驾驶证(330824*4714)已过审验有效期，请于2024-04-23前参加审验教育后办理审验业务。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*许霞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您的驾驶证(622627*3022)已过审验有效期，请于2024-04-23前参加审验教育后办理审验业务。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*加军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您的驾驶证(330824*4234)已过审验有效期，请于2024-04-23前参加审验教育后办理审验业务。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您的驾驶证(330821*4015)已过审验有效期，请于2024-04-23前参加审验教育后办理审验业务。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您的驾驶证(330823*3333)已过审验有效期，请于2024-04-23前参加审验教育后办理审验业务。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*黎峰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您的驾驶证(330821*4917)已过审验有效期，请于2024-04-23前参加审验教育后办理审验业务。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*锡良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您的驾驶证(330821*601X)已过审验有效期，请于2024-04-23前参加审验教育后办理审验业务。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*伶武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您的驾驶证(330822*0613)已过审验有效期，请于2024-04-23前参加审验教育后办理审验业务。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您的驾驶证(330824*1911)已过审验有效期，请于2024-04-23前参加审验教育后办理审验业务。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您的驾驶证(330821*0035)已过审验有效期，请于2024-04-23前参加审验教育后办理审验业务。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您的驾驶证(330824*3716)已过审验有效期，请于2024-04-23前参加审验教育后办理审验业务。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*攀</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您的驾驶证(330821*2339)已过审验有效期，请于2024-04-23前参加审验教育后办理审验业务。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您的驾驶证(330719*1137)已过审验有效期，请于2024-04-23前参加审验教育后办理审验业务。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您的驾驶证(330822*6917)已过审验有效期，请于2024-04-23前参加审验教育后办理审验业务。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*黎荣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您的驾驶证(330823*4510)已过审验有效期，请于2024-04-24前参加审验教育后办理审验业务。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您的驾驶证(330802*3215)已过审验有效期，请于2024-04-24前参加审验教育后办理审验业务。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*远雄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您的驾驶证(330821*5475)已过审验有效期，请于2024-04-24前参加审验教育后办理审验业务。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您的驾驶证(330822*6317)已过审验有效期，请于2024-04-24前参加审验教育后办理审验业务。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您的驾驶证(330822*481X)已过审验有效期，请于2024-04-24前参加审验教育后办理审验业务。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您的驾驶证(412328*2451)已过审验有效期，请于2024-04-24前参加审验教育后办理审验业务。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您的驾驶证(330823*5546)已过审验有效期，请于2024-04-24前参加审验教育后办理审验业务。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*井</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您的驾驶证(340421*121X)已过审验有效期，请于2024-04-24前参加审验教育后办理审验业务。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您的驾驶证(330821*0724)已过审验有效期，请于2024-04-24前参加审验教育后办理审验业务。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您的驾驶证(330824*5137)已过审验有效期，请于2024-04-24前参加审验教育后办理审验业务。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您的驾驶证(330881*1116)已过审验有效期，请于2024-04-24前参加审验教育后办理审验业务。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*英龙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您的驾驶证(330825*0212)已过审验有效期，请于2024-04-24前参加审验教育后办理审验业务。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您的驾驶证(330821*0734)已过审验有效期，请于2024-04-24前参加审验教育后办理审验业务。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*玉云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您的驾驶证(330825*4316)已过审验有效期，请于2024-04-24前参加审验教育后办理审验业务。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*淑根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您的驾驶证(330822*0016)已过审验有效期，请于2024-04-24前参加审验教育后办理审验业务。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*谢明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您的驾驶证(330824*0011)已过审验有效期，请于2024-04-24前参加审验教育后办理审验业务。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*慧芬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您的驾驶证(330823*2128)已过审验有效期，请于2024-04-24前参加审验教育后办理审验业务。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*延根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您的驾驶证(330821*3078)已过审验有效期，请于2024-04-24前参加审验教育后办理审验业务。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*金国</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您的驾驶证(330823*3916)已过审验有效期，请于2024-04-24前参加审验教育后办理审验业务。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*爱荣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您的驾驶证(330822*1819)已过审验有效期，请于2024-04-24前参加审验教育后办理审验业务。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您的驾驶证(330881*8117)已过审验有效期，请于2024-04-24前参加审验教育后办理审验业务。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*瑞明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您的驾驶证(330823*7531)已过审验有效期，请于2024-04-24前参加审验教育后办理审验业务。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您的驾驶证(330802*2013)已过审验有效期，请于2024-04-25前参加审验教育后办理审验业务。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您的驾驶证(330821*231X)已过审验有效期，请于2024-04-25前参加审验教育后办理审验业务。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*超群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您的驾驶证(330802*1635)已过审验有效期，请于2024-04-25前参加审验教育后办理审验业务。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*素乐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您的驾驶证(330823*7517)已过审验有效期，请于2024-04-25前参加审验教育后办理审验业务。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您的驾驶证(330821*111X)已过审验有效期，请于2024-04-25前参加审验教育后办理审验业务。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*洪木</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您的驾驶证(330821*1418)已过审验有效期，请于2024-04-25前参加审验教育后办理审验业务。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*世祥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您的驾驶证(330821*6035)已过审验有效期，请于2024-04-25前参加审验教育后办理审验业务。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您的驾驶证(330825*0813)已过审验有效期，请于2024-04-25前参加审验教育后办理审验业务。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您的驾驶证(330825*4531)已过审验有效期，请于2024-04-25前参加审验教育后办理审验业务。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*元斌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您的驾驶证(330822*0915)已过审验有效期，请于2024-04-25前参加审验教育后办理审验业务。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您的驾驶证(330821*1439)已过审验有效期，请于2024-04-25前参加审验教育后办理审验业务。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*达伟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您的驾驶证(330825*5010)已过审验有效期，请于2024-04-25前参加审验教育后办理审验业务。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您的驾驶证(330821*093X)已过审验有效期，请于2024-04-25前参加审验教育后办理审验业务。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您的驾驶证(330802*3613)已过审验有效期，请于2024-04-25前参加审验教育后办理审验业务。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*雄根</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您的驾驶证(330823*431X)已过审验有效期，请于2024-04-25前参加审验教育后办理审验业务。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*美松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您的驾驶证(330822*511X)已过审验有效期，请于2024-04-25前参加审验教育后办理审验业务。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您的驾驶证(362321*0215)已过审验有效期，请于2024-04-25前参加审验教育后办理审验业务。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您的驾驶证(330823*4916)已过审验有效期，请于2024-04-25前参加审验教育后办理审验业务。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您的驾驶证(330822*1211)已过审验有效期，请于2024-04-25前参加审验教育后办理审验业务。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您的驾驶证(330825*3110)已过审验有效期，请于2024-04-25前参加审验教育后办理审验业务。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*慧飞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您的驾驶证(330821*6672)已过审验有效期，请于2024-04-25前参加审验教育后办理审验业务。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您的驾驶证(330821*3416)已过审验有效期，请于2024-04-25前参加审验教育后办理审验业务。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您的驾驶证(330823*5729)已过审验有效期，请于2024-04-25前参加审验教育后办理审验业务。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*益群</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您的驾驶证(330825*1818)已过审验有效期，请于2024-04-25前参加审验教育后办理审验业务。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您的驾驶证(411627*6436)已过审验有效期，请于2024-04-25前参加审验教育后办理审验业务。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*振有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您的驾驶证(330823*4312)已过审验有效期，请于2024-04-25前参加审验教育后办理审验业务。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*良田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您的驾驶证(330802*2015)已过审验有效期，请于2024-04-25前参加审验教育后办理审验业务。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*峻新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您的驾驶证(330825*7415)已过审验有效期，请于2024-04-26前参加审验教育后办理审验业务。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*曹荣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您的驾驶证(330823*0312)已过审验有效期，请于2024-04-26前参加审验教育后办理审验业务。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您的驾驶证(330881*051X)已过审验有效期，请于2024-04-26前参加审验教育后办理审验业务。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*汉伟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您的驾驶证(330823*0711)已过审验有效期，请于2024-04-26前参加审验教育后办理审验业务。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*旭冬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您的驾驶证(330822*0316)已过审验有效期，请于2024-04-26前参加审验教育后办理审验业务。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您的驾驶证(330823*0013)已过审验有效期，请于2024-04-26前参加审验教育后办理审验业务。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*雄英</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您的驾驶证(330824*1919)已过审验有效期，请于2024-04-26前参加审验教育后办理审验业务。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您的驾驶证(330802*3623)已过审验有效期，请于2024-04-26前参加审验教育后办理审验业务。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*贞道</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您的驾驶证(330821*6014)已过审验有效期，请于2024-04-26前参加审验教育后办理审验业务。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您的驾驶证(330821*0015)已过审验有效期，请于2024-04-26前参加审验教育后办理审验业务。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您的驾驶证(330802*4415)已过审验有效期，请于2024-04-26前参加审验教育后办理审验业务。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您的驾驶证(412725*7410)已过审验有效期，请于2024-04-26前参加审验教育后办理审验业务。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您的驾驶证(320682*7979)已过审验有效期，请于2024-04-26前参加审验教育后办理审验业务。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*洪振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您的驾驶证(330825*1614)已过审验有效期，请于2024-04-26前参加审验教育后办理审验业务。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*胜宇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您的驾驶证(330825*0416)已过审验有效期，请于2024-04-26前参加审验教育后办理审验业务。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您的驾驶证(330823*6717)已过审验有效期，请于2024-04-26前参加审验教育后办理审验业务。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*裕前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您的驾驶证(330823*1339)已过审验有效期，请于2024-04-26前参加审验教育后办理审验业务。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您的驾驶证(330825*0019)已过审验有效期，请于2024-04-26前参加审验教育后办理审验业务。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您的驾驶证(330823*4911)已过审验有效期，请于2024-04-26前参加审验教育后办理审验业务。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您的驾驶证(330802*3657)已过审验有效期，请于2024-04-26前参加审验教育后办理审验业务。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*和刚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您的驾驶证(330802*207X)已过审验有效期，请于2024-04-27前参加审验教育后办理审验业务。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*传峰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您的驾驶证(341223*3714)已过审验有效期，请于2024-04-27前参加审验教育后办理审验业务。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*荣高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您的驾驶证(330821*0538)已过审验有效期，请于2024-04-27前参加审验教育后办理审验业务。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您的驾驶证(330881*4112)已过审验有效期，请于2024-04-27前参加审验教育后办理审验业务。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您的驾驶证(330802*5218)已过审验有效期，请于2024-04-27前参加审验教育后办理审验业务。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您的驾驶证(330825*5016)已过审验有效期，请于2024-04-27前参加审验教育后办理审验业务。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*宝华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您的驾驶证(330823*0918)已过审验有效期，请于2024-04-27前参加审验教育后办理审验业务。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您的驾驶证(362202*6336)已过审验有效期，请于2024-04-27前参加审验教育后办理审验业务。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*惠龙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您的驾驶证(330802*2010)已过审验有效期，请于2024-04-27前参加审验教育后办理审验业务。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您的驾驶证(330821*5719)已过审验有效期，请于2024-04-27前参加审验教育后办理审验业务。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*德生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您的驾驶证(370832*5214)已过审验有效期，请于2024-04-27前参加审验教育后办理审验业务。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*庆丰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您的驾驶证(330802*1618)已过审验有效期，请于2024-04-27前参加审验教育后办理审验业务。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您的驾驶证(330822*1516)已过审验有效期，请于2024-04-27前参加审验教育后办理审验业务。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*翠兵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您的驾驶证(362323*6935)已过审验有效期，请于2024-04-27前参加审验教育后办理审验业务。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您的驾驶证(330802*1612)已过审验有效期，请于2024-04-27前参加审验教育后办理审验业务。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*利建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您的驾驶证(330821*6011)已过审验有效期，请于2024-04-27前参加审验教育后办理审验业务。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您的驾驶证(330825*651X)已过审验有效期，请于2024-04-27前参加审验教育后办理审验业务。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您的驾驶证(330825*1224)已过审验有效期，请于2024-04-27前参加审验教育后办理审验业务。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您的驾驶证(330824*0018)已过审验有效期，请于2024-04-27前参加审验教育后办理审验业务。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您的驾驶证(330821*0215)已过审验有效期，请于2024-04-27前参加审验教育后办理审验业务。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*寿泉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您的驾驶证(362325*1915)已过审验有效期，请于2024-04-27前参加审验教育后办理审验业务。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*正文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您的驾驶证(330821*251X)已过审验有效期，请于2024-04-28前参加审验教育后办理审验业务。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您的驾驶证(510723*361X)已过审验有效期，请于2024-04-28前参加审验教育后办理审验业务。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*谦华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您的驾驶证(330823*2716)已过审验有效期，请于2024-04-28前参加审验教育后办理审验业务。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您的驾驶证(330824*6216)已过审验有效期，请于2024-04-28前参加审验教育后办理审验业务。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您的驾驶证(330824*6216)已过审验有效期，请于2024-04-28前参加审验教育后办理审验业务。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*李平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您的驾驶证(330821*2875)已过审验有效期，请于2024-04-28前参加审验教育后办理审验业务。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您的驾驶证(330822*5416)已过审验有效期，请于2024-04-28前参加审验教育后办理审验业务。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*梅生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您的驾驶证(330821*0217)已过审验有效期，请于2024-04-28前参加审验教育后办理审验业务。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*长友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您的驾驶证(330825*1230)已过审验有效期，请于2024-04-28前参加审验教育后办理审验业务。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您的驾驶证(330824*4511)已过审验有效期，请于2024-04-28前参加审验教育后办理审验业务。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*贤福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您的驾驶证(330823*2919)已过审验有效期，请于2024-04-28前参加审验教育后办理审验业务。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*松泉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您的驾驶证(330821*5217)已过审验有效期，请于2024-04-28前参加审验教育后办理审验业务。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*启留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您的驾驶证(330824*3012)已过审验有效期，请于2024-04-28前参加审验教育后办理审验业务。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您的驾驶证(330824*3712)已过审验有效期，请于2024-04-28前参加审验教育后办理审验业务。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*晓初</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您的驾驶证(330825*7239)已过审验有效期，请于2024-04-28前参加审验教育后办理审验业务。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*月勇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您的驾驶证(330824*121X)已过审验有效期，请于2024-04-28前参加审验教育后办理审验业务。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您的驾驶证(330802*2811)已过审验有效期，请于2024-04-28前参加审验教育后办理审验业务。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您的驾驶证(330821*3811)已过审验有效期，请于2024-04-28前参加审验教育后办理审验业务。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您的驾驶证(330824*0037)已过审验有效期，请于2024-04-28前参加审验教育后办理审验业务。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您的驾驶证(330802*121X)已过审验有效期，请于2024-04-28前参加审验教育后办理审验业务。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您的驾驶证(330825*1039)已过审验有效期，请于2024-04-28前参加审验教育后办理审验业务。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*长卫</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您的驾驶证(330802*4410)已过审验有效期，请于2024-04-29前参加审验教育后办理审验业务。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*子建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您的驾驶证(330823*631X)已过审验有效期，请于2024-04-29前参加审验教育后办理审验业务。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您的驾驶证(220881*6431)已过审验有效期，请于2024-04-29前参加审验教育后办理审验业务。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*军祥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您的驾驶证(412724*0058)已过审验有效期，请于2024-04-29前参加审验教育后办理审验业务。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您的驾驶证(330821*7274)已过审验有效期，请于2024-04-29前参加审验教育后办理审验业务。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您的驾驶证(330802*5012)已过审验有效期，请于2024-04-29前参加审验教育后办理审验业务。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*星星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您的驾驶证(330821*6674)已过审验有效期，请于2024-04-29前参加审验教育后办理审验业务。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您的驾驶证(654226*021X)已过审验有效期，请于2024-04-29前参加审验教育后办理审验业务。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您的驾驶证(330825*2111)已过审验有效期，请于2024-04-29前参加审验教育后办理审验业务。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您的驾驶证(330823*0015)已过审验有效期，请于2024-04-29前参加审验教育后办理审验业务。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*熊斌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您的驾驶证(330821*1917)已过审验有效期，请于2024-04-29前参加审验教育后办理审验业务。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您的驾驶证(330821*7077)已过审验有效期，请于2024-04-29前参加审验教育后办理审验业务。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*梅锋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您的驾驶证(330821*1614)已过审验有效期，请于2024-04-29前参加审验教育后办理审验业务。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*炳峰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您的驾驶证(330821*1916)已过审验有效期，请于2024-04-29前参加审验教育后办理审验业务。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您的驾驶证(362227*0618)已过审验有效期，请于2024-04-29前参加审验教育后办理审验业务。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*芳君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您的驾驶证(330823*5917)已过审验有效期，请于2024-04-29前参加审验教育后办理审验业务。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您的驾驶证(522422*2838)已过审验有效期，请于2024-04-29前参加审验教育后办理审验业务。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*江礼</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您的驾驶证(330823*6714)已过审验有效期，请于2024-04-29前参加审验教育后办理审验业务。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您的驾驶证(330821*1115)已过审验有效期，请于2024-04-29前参加审验教育后办理审验业务。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您的驾驶证(330802*4051)已过审验有效期，请于2024-04-29前参加审验教育后办理审验业务。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*小亮</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您的驾驶证(321322*5819)已过审验有效期，请于2024-04-29前参加审验教育后办理审验业务。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您的驾驶证(411323*5812)已过审验有效期，请于2024-04-29前参加审验教育后办理审验业务。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您的驾驶证(330821*1470)已过审验有效期，请于2024-04-29前参加审验教育后办理审验业务。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*土华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您的驾驶证(330825*3711)已过审验有效期，请于2024-04-29前参加审验教育后办理审验业务。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*昌峰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您的驾驶证(330824*1210)已过审验有效期，请于2024-04-29前参加审验教育后办理审验业务。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*振洪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您的驾驶证(330821*2218)已过审验有效期，请于2024-04-30前参加审验教育后办理审验业务。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*浩</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您的驾驶证(330802*5012)已过审验有效期，请于2024-04-30前参加审验教育后办理审验业务。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*展</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您的驾驶证(330881*5515)已过审验有效期，请于2024-04-30前参加审验教育后办理审验业务。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您的驾驶证(412725*7015)已过审验有效期，请于2024-04-30前参加审验教育后办理审验业务。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您的驾驶证(330821*689X)已过审验有效期，请于2024-04-30前参加审验教育后办理审验业务。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*山</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您的驾驶证(330821*1418)已过审验有效期，请于2024-04-30前参加审验教育后办理审验业务。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您的驾驶证(330825*3331)已过审验有效期，请于2024-04-30前参加审验教育后办理审验业务。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*成海</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您的驾驶证(362323*4210)已过审验有效期，请于2024-04-30前参加审验教育后办理审验业务。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您的驾驶证(330821*1432)已过审验有效期，请于2024-04-30前参加审验教育后办理审验业务。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您的驾驶证(330823*5114)已过审验有效期，请于2024-04-30前参加审验教育后办理审验业务。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*忠仁</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您的驾驶证(330824*7235)已过审验有效期，请于2024-04-30前参加审验教育后办理审验业务。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*剑锋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您的驾驶证(330821*6076)已过审验有效期，请于2024-04-30前参加审验教育后办理审验业务。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*乐淘</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您的驾驶证(330724*1814)已过审验有效期，请于2024-04-30前参加审验教育后办理审验业务。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您的驾驶证(330824*1512)已过审验有效期，请于2024-04-30前参加审验教育后办理审验业务。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*帮和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您的驾驶证(330821*6693)已过审验有效期，请于2024-04-30前参加审验教育后办理审验业务。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您的驾驶证(330824*427X)已过审验有效期，请于2024-04-30前参加审验教育后办理审验业务。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您的驾驶证(330823*5513)已过审验有效期，请于2024-04-30前参加审验教育后办理审验业务。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您的驾驶证(330822*3311)已过审验有效期，请于2024-04-30前参加审验教育后办理审验业务。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*聪勇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您的驾驶证(330821*193X)已过审验有效期，请于2024-04-30前参加审验教育后办理审验业务。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*北京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您的驾驶证(330824*4718)已过审验有效期，请于2024-04-30前参加审验教育后办理审验业务。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您的驾驶证(330822*0919)已过审验有效期，请于2024-04-30前参加审验教育后办理审验业务。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*胡飞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您的驾驶证(330802*5510)已过审验有效期，请于2024-04-30前参加审验教育后办理审验业务。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您的驾驶证(330825*6515)已过审验有效期，请于2024-04-30前参加审验教育后办理审验业务。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*加超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您的驾驶证(342127*8917)已过审验有效期，请于2024-04-30前参加审验教育后办理审验业务。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您的驾驶证(330822*2116)已过审验有效期，请于2024-04-30前参加审验教育后办理审验业务。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*雪华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您的驾驶证(330823*1138)已过审验有效期，请于2024-05-01前参加审验教育后办理审验业务。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*宗敢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您的驾驶证(330823*7318)已过审验有效期，请于2024-05-01前参加审验教育后办理审验业务。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*德毅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您的驾驶证(330802*121X)已过审验有效期，请于2024-05-01前参加审验教育后办理审验业务。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*乾刚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您的驾驶证(330825*453X)已过审验有效期，请于2024-05-01前参加审验教育后办理审验业务。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您的驾驶证(330802*4060)已过审验有效期，请于2024-05-01前参加审验教育后办理审验业务。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*友发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您的驾驶证(522226*2853)已过审验有效期，请于2024-05-01前参加审验教育后办理审验业务。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*谟洪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您的驾驶证(330822*3315)已过审验有效期，请于2024-05-01前参加审验教育后办理审验业务。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您的驾驶证(130104*0915)已过审验有效期，请于2024-05-01前参加审验教育后办理审验业务。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您的驾驶证(330824*0033)已过审验有效期，请于2024-05-01前参加审验教育后办理审验业务。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您的驾驶证(330802*4418)已过审验有效期，请于2024-05-01前参加审验教育后办理审验业务。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*鸿惠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您的驾驶证(330821*689X)已过审验有效期，请于2024-05-01前参加审验教育后办理审验业务。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您的驾驶证(330822*181X)已过审验有效期，请于2024-05-01前参加审验教育后办理审验业务。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*仲岳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您的驾驶证(330825*1815)已过审验有效期，请于2024-05-01前参加审验教育后办理审验业务。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您的驾驶证(330825*3535)已过审验有效期，请于2024-05-01前参加审验教育后办理审验业务。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您的驾驶证(330822*2419)已过审验有效期，请于2024-05-01前参加审验教育后办理审验业务。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您的驾驶证(330821*2316)已过审验有效期，请于2024-05-01前参加审验教育后办理审验业务。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您的驾驶证(330824*0058)已过审验有效期，请于2024-05-01前参加审验教育后办理审验业务。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*仓子</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您的驾驶证(330823*1518)已过审验有效期，请于2024-05-01前参加审验教育后办理审验业务。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您的驾驶证(330821*2219)已过审验有效期，请于2024-05-01前参加审验教育后办理审验业务。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*卫国</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您的驾驶证(330821*0759)已过审验有效期，请于2024-05-01前参加审验教育后办理审验业务。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*治东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*春丰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您的驾驶证(330821*7292)已过审验有效期，请于2024-05-01前参加审验教育后办理审验业务。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您的驾驶证(330821*0734)已过审验有效期，请于2024-05-01前参加审验教育后办理审验业务。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*山</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您的驾驶证(330825*5958)已过审验有效期，请于2024-05-01前参加审验教育后办理审验业务。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您的驾驶证(342224*0319)已过审验有效期，请于2024-05-01前参加审验教育后办理审验业务。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*土善</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您的驾驶证(330824*1258)已过审验有效期，请于2024-05-01前参加审验教育后办理审验业务。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您的驾驶证(330823*4716)已过审验有效期，请于2024-05-01前参加审验教育后办理审验业务。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您的驾驶证(330802*0034)已过审验有效期，请于2024-05-01前参加审验教育后办理审验业务。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您的驾驶证(330823*3957)已过审验有效期，请于2024-05-01前参加审验教育后办理审验业务。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*啟翥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您的驾驶证(330802*5510)已过审验有效期，请于2024-05-01前参加审验教育后办理审验业务。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您的驾驶证(330823*7111)已过审验有效期，请于2024-05-01前参加审验教育后办理审验业务。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*士建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您的驾驶证(330825*2716)已过审验有效期，请于2024-05-01前参加审验教育后办理审验业务。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*恩福</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您的驾驶证(330824*0910)已过审验有效期，请于2024-05-01前参加审验教育后办理审验业务。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*益军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您的驾驶证(330821*6276)已过审验有效期，请于2024-05-01前参加审验教育后办理审验业务。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*卫良</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您的驾驶证(330821*161X)已过审验有效期，请于2024-05-01前参加审验教育后办理审验业务。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您的驾驶证(330881*5730)已过审验有效期，请于2024-05-01前参加审验教育后办理审验业务。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*方正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您的驾驶证(330823*7513)已过审验有效期，请于2024-05-01前参加审验教育后办理审验业务。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您的驾驶证(330822*2112)已过审验有效期，请于2024-05-01前参加审验教育后办理审验业务。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*林华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您的驾驶证(330823*751X)已过审验有效期，请于2024-05-01前参加审验教育后办理审验业务。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*成梁</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您的驾驶证(330822*5713)已过审验有效期，请于2024-05-01前参加审验教育后办理审验业务。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*维元</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您的驾驶证(330824*3916)已过审验有效期，请于2024-05-01前参加审验教育后办理审验业务。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您的驾驶证(330824*3317)已过审验有效期，请于2024-05-01前参加审验教育后办理审验业务。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您的驾驶证(330825*621X)已过审验有效期，请于2024-05-01前参加审验教育后办理审验业务。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*浙峰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您的驾驶证(330824*0030)已过审验有效期，请于2024-05-01前参加审验教育后办理审验业务。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*水法</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您的驾驶证(330824*0916)已过审验有效期，请于2024-05-01前参加审验教育后办理审验业务。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您的驾驶证(330902*3429)已过审验有效期，请于2024-05-01前参加审验教育后办理审验业务。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*宝华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您的驾驶证(330825*003X)已过审验有效期，请于2024-05-02前参加审验教育后办理审验业务。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*旭祥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您的驾驶证(330825*1019)已过审验有效期，请于2024-05-02前参加审验教育后办理审验业务。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您的驾驶证(330822*4513)已过审验有效期，请于2024-05-02前参加审验教育后办理审验业务。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*向前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您的驾驶证(330822*2718)已过审验有效期，请于2024-05-02前参加审验教育后办理审验业务。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您的驾驶证(330821*6078)已过审验有效期，请于2024-05-02前参加审验教育后办理审验业务。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您的驾驶证(330825*1037)已过审验有效期，请于2024-05-02前参加审验教育后办理审验业务。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*兴龙</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您的驾驶证(330821*6876)已过审验有效期，请于2024-05-02前参加审验教育后办理审验业务。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您的驾驶证(330825*2110)已过审验有效期，请于2024-05-02前参加审验教育后办理审验业务。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*德卫</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您的驾驶证(330821*0910)已过审验有效期，请于2024-05-02前参加审验教育后办理审验业务。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*志祥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您的驾驶证(330822*4816)已过审验有效期，请于2024-05-02前参加审验教育后办理审验业务。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您的驾驶证(330823*6716)已过审验有效期，请于2024-05-02前参加审验教育后办理审验业务。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*仁长</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您的驾驶证(330821*1439)已过审验有效期，请于2024-05-02前参加审验教育后办理审验业务。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您的驾驶证(330802*241X)已过审验有效期，请于2024-05-02前参加审验教育后办理审验业务。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*芝明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您的驾驶证(330822*1213)已过审验有效期，请于2024-05-02前参加审验教育后办理审验业务。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您的驾驶证(330823*5530)已过审验有效期，请于2024-05-02前参加审验教育后办理审验业务。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*小飞</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您的驾驶证(330822*4219)已过审验有效期，请于2024-05-02前参加审验教育后办理审验业务。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您的驾驶证(330822*0036)已过审验有效期，请于2024-05-02前参加审验教育后办理审验业务。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*忠军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您的驾驶证(330823*8316)已过审验有效期，请于2024-05-02前参加审验教育后办理审验业务。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*小伟</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您的驾驶证(330821*3634)已过审验有效期，请于2024-05-02前参加审验教育后办理审验业务。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*晓博</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您的驾驶证(410322*8933)已过审验有效期，请于2024-05-02前参加审验教育后办理审验业务。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*坤平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您的驾驶证(330824*1215)已过审验有效期，请于2024-05-02前参加审验教育后办理审验业务。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*新产</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您的驾驶证(330825*4511)已过审验有效期，请于2024-05-02前参加审验教育后办理审验业务。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*冬青</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您的驾驶证(330822*1229)已过审验有效期，请于2024-05-02前参加审验教育后办理审验业务。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*红远</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您的驾驶证(632221*0012)已过审验有效期，请于2024-05-02前参加审验教育后办理审验业务。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*继勇</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您的驾驶证(422822*3078)已过审验有效期，请于2024-05-02前参加审验教育后办理审验业务。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*高峰</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您的驾驶证(330822*003X)已过审验有效期，请于2024-05-02前参加审验教育后办理审验业务。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*贤倪</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您的驾驶证(330821*6872)已过审验有效期，请于2024-05-02前参加审验教育后办理审验业务。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*建厦</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您的驾驶证(330821*4913)已过审验有效期，请于2024-05-02前参加审验教育后办理审验业务。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*光军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您的驾驶证(330821*2516)已过审验有效期，请于2024-05-02前参加审验教育后办理审验业务。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*世玉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您的驾驶证(330821*0019)已过审验有效期，请于2024-05-02前参加审验教育后办理审验业务。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*飞华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您的驾驶证(330802*0014)已过审验有效期，请于2024-05-02前参加审验教育后办理审验业务。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您的驾驶证(330802*3410)已过审验有效期，请于2024-05-02前参加审验教育后办理审验业务。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您的驾驶证(330821*601X)已过审验有效期，请于2024-05-02前参加审验教育后办理审验业务。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您的驾驶证(330802*4438)已过审验有效期，请于2024-05-02前参加审验教育后办理审验业务。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B1B2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*海山</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您的驾驶证(422825*1416)已过审验有效期，请于2024-05-03前参加审验教育后办理审验业务。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*丰平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您的驾驶证(330822*1234)已过审验有效期，请于2024-05-03前参加审验教育后办理审验业务。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*江水</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您的驾驶证(330823*1537)已过审验有效期，请于2024-05-03前参加审验教育后办理审验业务。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*明秋</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您的驾驶证(330881*2316)已过审验有效期，请于2024-05-03前参加审验教育后办理审验业务。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*云祥</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您的驾驶证(330821*7079)已过审验有效期，请于2024-05-03前参加审验教育后办理审验业务。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您的驾驶证(330822*5115)已过审验有效期，请于2024-05-03前参加审验教育后办理审验业务。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*国卫</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您的驾驶证(330821*1414)已过审验有效期，请于2024-05-03前参加审验教育后办理审验业务。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*燕清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您的驾驶证(330821*6115)已过审验有效期，请于2024-05-03前参加审验教育后办理审验业务。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*建平</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您的驾驶证(330821*0035)已过审验有效期，请于2024-05-03前参加审验教育后办理审验业务。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*彬</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您的驾驶证(330821*1410)已过审验有效期，请于2024-05-03前参加审验教育后办理审验业务。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*小明</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您的驾驶证(330821*3811)已过审验有效期，请于2024-05-03前参加审验教育后办理审验业务。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*金然</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您的驾驶证(330824*1232)已过审验有效期，请于2024-05-03前参加审验教育后办理审验业务。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A1A2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*昌松</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您的驾驶证(330821*5712)已过审验有效期，请于2024-05-03前参加审验教育后办理审验业务。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*立建</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您的驾驶证(330823*2939)已过审验有效期，请于2024-05-03前参加审验教育后办理审验业务。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*华贵</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您的驾驶证(330822*0337)已过审验有效期，请于2024-05-03前参加审验教育后办理审验业务。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*冬君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您的驾驶证(330822*4512)已过审验有效期，请于2024-05-03前参加审验教育后办理审验业务。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*勇敢</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您的驾驶证(330822*1219)已过审验有效期，请于2024-05-03前参加审验教育后办理审验业务。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*涛</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您的驾驶证(330825*031X)已过审验有效期，请于2024-05-03前参加审验教育后办理审验业务。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B2D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*根富</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您的驾驶证(330821*3833)已过审验有效期，请于2024-05-03前参加审验教育后办理审验业务。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您的驾驶证(412821*2518)已过审验有效期，请于2024-05-03前参加审验教育后办理审验业务。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*新晖</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您的驾驶证(330825*0238)已过审验有效期，请于2024-05-03前参加审验教育后办理审验业务。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*桂荣</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您的驾驶证(330821*7479)已过审验有效期，请于2024-05-03前参加审验教育后办理审验业务。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*瑜杭</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您的驾驶证(330881*5513)已过审验有效期，请于2024-11-11前参加审验教育后办理审验业务。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*洁</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您的驾驶证(362302*3022)已过审验有效期，请于2024-10-20前参加审验教育后办理审验业务。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*俊义</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您的驾驶证(330821*4217)已过审验有效期，请于2025-01-12前参加审验教育后办理审验业务。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*树才</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您的驾驶证(330823*911X)已过审验有效期，请于2024-10-10前参加审验教育后办理审验业务。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*俊</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您的驾驶证(330825*3915)已过审验有效期，请于2024-09-21前参加审验教育后办理审验业务。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C1D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*伟清</w:t>
            </w:r>
          </w:p>
        </w:tc>
        <w:tc>
          <w:tcPr>
            <w:tcW w:w="5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您的驾驶证(330825*5910)已过审验有效期，请于2024-08-21前参加审验教育后办理审验业务。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E</w:t>
            </w:r>
          </w:p>
        </w:tc>
      </w:tr>
    </w:tbl>
    <w:p>
      <w:pPr>
        <w:spacing w:line="760" w:lineRule="exact"/>
        <w:ind w:right="1050"/>
        <w:rPr>
          <w:rFonts w:ascii="仿宋" w:hAnsi="仿宋" w:eastAsia="仿宋"/>
          <w:sz w:val="30"/>
          <w:szCs w:val="30"/>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ODJlOGM5YmYzMzk4M2YxMGE1MmQxNmZiYWM2Y2YifQ=="/>
  </w:docVars>
  <w:rsids>
    <w:rsidRoot w:val="00C34B30"/>
    <w:rsid w:val="00000DD2"/>
    <w:rsid w:val="00006ED1"/>
    <w:rsid w:val="000122FC"/>
    <w:rsid w:val="00012C9C"/>
    <w:rsid w:val="00014539"/>
    <w:rsid w:val="000246B4"/>
    <w:rsid w:val="00025693"/>
    <w:rsid w:val="000263C7"/>
    <w:rsid w:val="00033A89"/>
    <w:rsid w:val="000519BA"/>
    <w:rsid w:val="00062F7F"/>
    <w:rsid w:val="00065DB5"/>
    <w:rsid w:val="00071729"/>
    <w:rsid w:val="000841CA"/>
    <w:rsid w:val="00084449"/>
    <w:rsid w:val="00085A39"/>
    <w:rsid w:val="000967E8"/>
    <w:rsid w:val="000A56B7"/>
    <w:rsid w:val="000B05BF"/>
    <w:rsid w:val="000B3A47"/>
    <w:rsid w:val="000B7CD0"/>
    <w:rsid w:val="000C0812"/>
    <w:rsid w:val="000E2B5C"/>
    <w:rsid w:val="000F5B2A"/>
    <w:rsid w:val="00110D9B"/>
    <w:rsid w:val="00112915"/>
    <w:rsid w:val="00121EB1"/>
    <w:rsid w:val="001271DB"/>
    <w:rsid w:val="001319ED"/>
    <w:rsid w:val="00134EE4"/>
    <w:rsid w:val="001414B0"/>
    <w:rsid w:val="00150447"/>
    <w:rsid w:val="00152D18"/>
    <w:rsid w:val="00170A06"/>
    <w:rsid w:val="00173DBF"/>
    <w:rsid w:val="0018372A"/>
    <w:rsid w:val="00185829"/>
    <w:rsid w:val="00192FC2"/>
    <w:rsid w:val="00196720"/>
    <w:rsid w:val="00196AA0"/>
    <w:rsid w:val="001A269E"/>
    <w:rsid w:val="001B4DCF"/>
    <w:rsid w:val="001C3134"/>
    <w:rsid w:val="001F2318"/>
    <w:rsid w:val="001F5274"/>
    <w:rsid w:val="001F6E6D"/>
    <w:rsid w:val="00201A46"/>
    <w:rsid w:val="00207B1C"/>
    <w:rsid w:val="00211DCB"/>
    <w:rsid w:val="002365D2"/>
    <w:rsid w:val="0023743F"/>
    <w:rsid w:val="00242C18"/>
    <w:rsid w:val="002538F1"/>
    <w:rsid w:val="002626D1"/>
    <w:rsid w:val="002748D2"/>
    <w:rsid w:val="00292500"/>
    <w:rsid w:val="002A1821"/>
    <w:rsid w:val="002A31A4"/>
    <w:rsid w:val="002A4F39"/>
    <w:rsid w:val="002B53D8"/>
    <w:rsid w:val="002C1C6D"/>
    <w:rsid w:val="002C2187"/>
    <w:rsid w:val="002C2474"/>
    <w:rsid w:val="002F050A"/>
    <w:rsid w:val="002F69CF"/>
    <w:rsid w:val="00303E31"/>
    <w:rsid w:val="0030439E"/>
    <w:rsid w:val="003054BB"/>
    <w:rsid w:val="003055C5"/>
    <w:rsid w:val="003104F9"/>
    <w:rsid w:val="0031059D"/>
    <w:rsid w:val="0031372A"/>
    <w:rsid w:val="00317394"/>
    <w:rsid w:val="00321DEF"/>
    <w:rsid w:val="00322C83"/>
    <w:rsid w:val="0033171D"/>
    <w:rsid w:val="00342E3E"/>
    <w:rsid w:val="003440A0"/>
    <w:rsid w:val="00352E33"/>
    <w:rsid w:val="00366EA2"/>
    <w:rsid w:val="003675EB"/>
    <w:rsid w:val="00371DD3"/>
    <w:rsid w:val="003755F7"/>
    <w:rsid w:val="00384890"/>
    <w:rsid w:val="00387D04"/>
    <w:rsid w:val="00390ADB"/>
    <w:rsid w:val="00392873"/>
    <w:rsid w:val="003961E4"/>
    <w:rsid w:val="003A430F"/>
    <w:rsid w:val="003A56B8"/>
    <w:rsid w:val="003A6654"/>
    <w:rsid w:val="003D12B1"/>
    <w:rsid w:val="003D4BA5"/>
    <w:rsid w:val="003F27AD"/>
    <w:rsid w:val="003F396D"/>
    <w:rsid w:val="003F5F6E"/>
    <w:rsid w:val="003F7750"/>
    <w:rsid w:val="004064D9"/>
    <w:rsid w:val="00425190"/>
    <w:rsid w:val="00446427"/>
    <w:rsid w:val="00460EF2"/>
    <w:rsid w:val="00461332"/>
    <w:rsid w:val="00466731"/>
    <w:rsid w:val="004718BF"/>
    <w:rsid w:val="0047384E"/>
    <w:rsid w:val="00473C91"/>
    <w:rsid w:val="00480DC9"/>
    <w:rsid w:val="004A3CA5"/>
    <w:rsid w:val="004B0701"/>
    <w:rsid w:val="004C4CB3"/>
    <w:rsid w:val="004C69BE"/>
    <w:rsid w:val="004C6C59"/>
    <w:rsid w:val="004D6138"/>
    <w:rsid w:val="004E7656"/>
    <w:rsid w:val="004F7BAF"/>
    <w:rsid w:val="00501EBA"/>
    <w:rsid w:val="0050698F"/>
    <w:rsid w:val="005073A5"/>
    <w:rsid w:val="0051138E"/>
    <w:rsid w:val="00514DF0"/>
    <w:rsid w:val="005451E1"/>
    <w:rsid w:val="00546E31"/>
    <w:rsid w:val="00550168"/>
    <w:rsid w:val="00550837"/>
    <w:rsid w:val="00562AFC"/>
    <w:rsid w:val="00573F8A"/>
    <w:rsid w:val="005764FF"/>
    <w:rsid w:val="00591462"/>
    <w:rsid w:val="00593D82"/>
    <w:rsid w:val="00596C4A"/>
    <w:rsid w:val="005A3A1A"/>
    <w:rsid w:val="005B2954"/>
    <w:rsid w:val="005D07FD"/>
    <w:rsid w:val="005D4026"/>
    <w:rsid w:val="005E393B"/>
    <w:rsid w:val="00604DE5"/>
    <w:rsid w:val="006157BA"/>
    <w:rsid w:val="00615B9A"/>
    <w:rsid w:val="00626B43"/>
    <w:rsid w:val="006339A5"/>
    <w:rsid w:val="00636F7F"/>
    <w:rsid w:val="00636FC8"/>
    <w:rsid w:val="00640763"/>
    <w:rsid w:val="006428CD"/>
    <w:rsid w:val="006579B3"/>
    <w:rsid w:val="00662105"/>
    <w:rsid w:val="00664502"/>
    <w:rsid w:val="00664959"/>
    <w:rsid w:val="00666C50"/>
    <w:rsid w:val="00666D77"/>
    <w:rsid w:val="00671BBC"/>
    <w:rsid w:val="00671FF6"/>
    <w:rsid w:val="0067793B"/>
    <w:rsid w:val="0068523F"/>
    <w:rsid w:val="006877E7"/>
    <w:rsid w:val="006A00C2"/>
    <w:rsid w:val="006B0580"/>
    <w:rsid w:val="006C2C2D"/>
    <w:rsid w:val="006E5423"/>
    <w:rsid w:val="006F1FAE"/>
    <w:rsid w:val="00706F97"/>
    <w:rsid w:val="00737B89"/>
    <w:rsid w:val="007434CE"/>
    <w:rsid w:val="00743F85"/>
    <w:rsid w:val="00746CC1"/>
    <w:rsid w:val="00746EEB"/>
    <w:rsid w:val="00753B95"/>
    <w:rsid w:val="00756831"/>
    <w:rsid w:val="00757DF1"/>
    <w:rsid w:val="007637B1"/>
    <w:rsid w:val="00770403"/>
    <w:rsid w:val="0077268F"/>
    <w:rsid w:val="00774727"/>
    <w:rsid w:val="007819BA"/>
    <w:rsid w:val="00787763"/>
    <w:rsid w:val="0079369B"/>
    <w:rsid w:val="007A40F3"/>
    <w:rsid w:val="007A5AE2"/>
    <w:rsid w:val="007C2760"/>
    <w:rsid w:val="007C4352"/>
    <w:rsid w:val="007D1D30"/>
    <w:rsid w:val="007E0BDD"/>
    <w:rsid w:val="007E1106"/>
    <w:rsid w:val="007E1EF0"/>
    <w:rsid w:val="007E261E"/>
    <w:rsid w:val="007E5615"/>
    <w:rsid w:val="007E6B10"/>
    <w:rsid w:val="007F0B78"/>
    <w:rsid w:val="007F581C"/>
    <w:rsid w:val="00821D5E"/>
    <w:rsid w:val="008235E2"/>
    <w:rsid w:val="00823E1F"/>
    <w:rsid w:val="00824AF3"/>
    <w:rsid w:val="008262A4"/>
    <w:rsid w:val="0082696D"/>
    <w:rsid w:val="00826C91"/>
    <w:rsid w:val="008367C6"/>
    <w:rsid w:val="008519E1"/>
    <w:rsid w:val="00871CD3"/>
    <w:rsid w:val="0087714F"/>
    <w:rsid w:val="008857FA"/>
    <w:rsid w:val="00892BBA"/>
    <w:rsid w:val="008978D5"/>
    <w:rsid w:val="008A6844"/>
    <w:rsid w:val="008A782D"/>
    <w:rsid w:val="008C50A7"/>
    <w:rsid w:val="008C6731"/>
    <w:rsid w:val="008C6DB5"/>
    <w:rsid w:val="008D42BD"/>
    <w:rsid w:val="008E748C"/>
    <w:rsid w:val="008F4381"/>
    <w:rsid w:val="0091204D"/>
    <w:rsid w:val="00925562"/>
    <w:rsid w:val="00927548"/>
    <w:rsid w:val="00931CBE"/>
    <w:rsid w:val="00940143"/>
    <w:rsid w:val="00943D44"/>
    <w:rsid w:val="00956623"/>
    <w:rsid w:val="0096005D"/>
    <w:rsid w:val="00961046"/>
    <w:rsid w:val="00961436"/>
    <w:rsid w:val="0096732E"/>
    <w:rsid w:val="00982A66"/>
    <w:rsid w:val="00986748"/>
    <w:rsid w:val="00995C61"/>
    <w:rsid w:val="00996347"/>
    <w:rsid w:val="009A19E0"/>
    <w:rsid w:val="009A3E89"/>
    <w:rsid w:val="009A742A"/>
    <w:rsid w:val="009B2F21"/>
    <w:rsid w:val="009B6FEA"/>
    <w:rsid w:val="009C4F92"/>
    <w:rsid w:val="009D0649"/>
    <w:rsid w:val="009D0E24"/>
    <w:rsid w:val="009D5CF3"/>
    <w:rsid w:val="009D6C75"/>
    <w:rsid w:val="009E7AA8"/>
    <w:rsid w:val="00A01F5F"/>
    <w:rsid w:val="00A0434C"/>
    <w:rsid w:val="00A1762C"/>
    <w:rsid w:val="00A23C25"/>
    <w:rsid w:val="00A271F2"/>
    <w:rsid w:val="00A30A1E"/>
    <w:rsid w:val="00A317BD"/>
    <w:rsid w:val="00A401D5"/>
    <w:rsid w:val="00A510E6"/>
    <w:rsid w:val="00A5608D"/>
    <w:rsid w:val="00A71899"/>
    <w:rsid w:val="00A71968"/>
    <w:rsid w:val="00A841F8"/>
    <w:rsid w:val="00A85ACA"/>
    <w:rsid w:val="00A9263F"/>
    <w:rsid w:val="00AA0ADC"/>
    <w:rsid w:val="00AA2151"/>
    <w:rsid w:val="00AA5B73"/>
    <w:rsid w:val="00AB3F2F"/>
    <w:rsid w:val="00AC7CEA"/>
    <w:rsid w:val="00AE7CB1"/>
    <w:rsid w:val="00B02B18"/>
    <w:rsid w:val="00B03E9F"/>
    <w:rsid w:val="00B050FC"/>
    <w:rsid w:val="00B07972"/>
    <w:rsid w:val="00B12084"/>
    <w:rsid w:val="00B12D1A"/>
    <w:rsid w:val="00B162FD"/>
    <w:rsid w:val="00B34519"/>
    <w:rsid w:val="00B46BEC"/>
    <w:rsid w:val="00B50686"/>
    <w:rsid w:val="00B50B6C"/>
    <w:rsid w:val="00B56D96"/>
    <w:rsid w:val="00B73410"/>
    <w:rsid w:val="00B92947"/>
    <w:rsid w:val="00B92D06"/>
    <w:rsid w:val="00B94964"/>
    <w:rsid w:val="00B94DB6"/>
    <w:rsid w:val="00B96B87"/>
    <w:rsid w:val="00B97219"/>
    <w:rsid w:val="00BA4D89"/>
    <w:rsid w:val="00BC335B"/>
    <w:rsid w:val="00BD2A7B"/>
    <w:rsid w:val="00BD4204"/>
    <w:rsid w:val="00BD6DDA"/>
    <w:rsid w:val="00BF6B99"/>
    <w:rsid w:val="00BF741E"/>
    <w:rsid w:val="00C0388E"/>
    <w:rsid w:val="00C0751C"/>
    <w:rsid w:val="00C20A40"/>
    <w:rsid w:val="00C2561B"/>
    <w:rsid w:val="00C33154"/>
    <w:rsid w:val="00C34B30"/>
    <w:rsid w:val="00C4317D"/>
    <w:rsid w:val="00C519F7"/>
    <w:rsid w:val="00C57025"/>
    <w:rsid w:val="00C80010"/>
    <w:rsid w:val="00C97F53"/>
    <w:rsid w:val="00CA18FA"/>
    <w:rsid w:val="00CB13D7"/>
    <w:rsid w:val="00CB1B1D"/>
    <w:rsid w:val="00CC3E7F"/>
    <w:rsid w:val="00CC729A"/>
    <w:rsid w:val="00CD39CC"/>
    <w:rsid w:val="00CD6AB7"/>
    <w:rsid w:val="00CE1B82"/>
    <w:rsid w:val="00CE3074"/>
    <w:rsid w:val="00D00AFF"/>
    <w:rsid w:val="00D040FC"/>
    <w:rsid w:val="00D07D5E"/>
    <w:rsid w:val="00D15085"/>
    <w:rsid w:val="00D20A81"/>
    <w:rsid w:val="00D23463"/>
    <w:rsid w:val="00D37499"/>
    <w:rsid w:val="00D415D7"/>
    <w:rsid w:val="00D46621"/>
    <w:rsid w:val="00D604D0"/>
    <w:rsid w:val="00D61A81"/>
    <w:rsid w:val="00D642CA"/>
    <w:rsid w:val="00D67B2D"/>
    <w:rsid w:val="00D8029C"/>
    <w:rsid w:val="00D84013"/>
    <w:rsid w:val="00D96D2F"/>
    <w:rsid w:val="00DA1F19"/>
    <w:rsid w:val="00DB1CB1"/>
    <w:rsid w:val="00DC3315"/>
    <w:rsid w:val="00E00F0C"/>
    <w:rsid w:val="00E41522"/>
    <w:rsid w:val="00E535FB"/>
    <w:rsid w:val="00E61BDD"/>
    <w:rsid w:val="00E722DA"/>
    <w:rsid w:val="00E74A55"/>
    <w:rsid w:val="00E75032"/>
    <w:rsid w:val="00E768AB"/>
    <w:rsid w:val="00E76FA7"/>
    <w:rsid w:val="00E8054B"/>
    <w:rsid w:val="00E92D80"/>
    <w:rsid w:val="00EB1625"/>
    <w:rsid w:val="00ED39E7"/>
    <w:rsid w:val="00ED6F5C"/>
    <w:rsid w:val="00EF0AA6"/>
    <w:rsid w:val="00F000BF"/>
    <w:rsid w:val="00F16671"/>
    <w:rsid w:val="00F1714D"/>
    <w:rsid w:val="00F17612"/>
    <w:rsid w:val="00F33AF3"/>
    <w:rsid w:val="00F33F61"/>
    <w:rsid w:val="00F34F7A"/>
    <w:rsid w:val="00F42C8B"/>
    <w:rsid w:val="00F438D3"/>
    <w:rsid w:val="00F539D1"/>
    <w:rsid w:val="00F5408D"/>
    <w:rsid w:val="00F55329"/>
    <w:rsid w:val="00F559C9"/>
    <w:rsid w:val="00F621BA"/>
    <w:rsid w:val="00F639A6"/>
    <w:rsid w:val="00F76789"/>
    <w:rsid w:val="00F8289F"/>
    <w:rsid w:val="00F8723E"/>
    <w:rsid w:val="00F90343"/>
    <w:rsid w:val="00FA4ADE"/>
    <w:rsid w:val="00FC2DF9"/>
    <w:rsid w:val="00FF0066"/>
    <w:rsid w:val="01E24F61"/>
    <w:rsid w:val="0ED746AB"/>
    <w:rsid w:val="1015464A"/>
    <w:rsid w:val="2AE725D8"/>
    <w:rsid w:val="2DD0494B"/>
    <w:rsid w:val="2FC97499"/>
    <w:rsid w:val="32200C9B"/>
    <w:rsid w:val="424648B3"/>
    <w:rsid w:val="6BF06982"/>
    <w:rsid w:val="738603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2"/>
    <w:semiHidden/>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Header Char"/>
    <w:basedOn w:val="6"/>
    <w:link w:val="4"/>
    <w:semiHidden/>
    <w:qFormat/>
    <w:locked/>
    <w:uiPriority w:val="99"/>
    <w:rPr>
      <w:rFonts w:ascii="Times New Roman" w:hAnsi="Times New Roman" w:cs="Times New Roman"/>
      <w:kern w:val="2"/>
      <w:sz w:val="18"/>
      <w:szCs w:val="18"/>
    </w:rPr>
  </w:style>
  <w:style w:type="character" w:customStyle="1" w:styleId="10">
    <w:name w:val="Footer Char"/>
    <w:basedOn w:val="6"/>
    <w:link w:val="3"/>
    <w:semiHidden/>
    <w:qFormat/>
    <w:locked/>
    <w:uiPriority w:val="99"/>
    <w:rPr>
      <w:rFonts w:ascii="Times New Roman" w:hAnsi="Times New Roman" w:cs="Times New Roman"/>
      <w:kern w:val="2"/>
      <w:sz w:val="18"/>
      <w:szCs w:val="18"/>
    </w:rPr>
  </w:style>
  <w:style w:type="paragraph" w:customStyle="1" w:styleId="1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2">
    <w:name w:val="xl2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b/>
      <w:bCs/>
      <w:color w:val="000000"/>
      <w:kern w:val="0"/>
      <w:sz w:val="24"/>
    </w:rPr>
  </w:style>
  <w:style w:type="paragraph" w:customStyle="1" w:styleId="13">
    <w:name w:val="xl2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14">
    <w:name w:val="xl6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b/>
      <w:bCs/>
      <w:kern w:val="0"/>
      <w:sz w:val="20"/>
      <w:szCs w:val="20"/>
    </w:rPr>
  </w:style>
  <w:style w:type="paragraph" w:customStyle="1" w:styleId="15">
    <w:name w:val="xl6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6">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7">
    <w:name w:val="xl6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
    <w:name w:val="xl6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
    <w:name w:val="xl6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
    <w:name w:val="xl69"/>
    <w:basedOn w:val="1"/>
    <w:qFormat/>
    <w:uiPriority w:val="99"/>
    <w:pPr>
      <w:widowControl/>
      <w:spacing w:before="100" w:beforeAutospacing="1" w:after="100" w:afterAutospacing="1"/>
      <w:jc w:val="left"/>
    </w:pPr>
    <w:rPr>
      <w:rFonts w:ascii="宋体" w:hAnsi="宋体" w:cs="宋体"/>
      <w:kern w:val="0"/>
      <w:sz w:val="20"/>
      <w:szCs w:val="20"/>
    </w:rPr>
  </w:style>
  <w:style w:type="character" w:customStyle="1" w:styleId="22">
    <w:name w:val="Date Char"/>
    <w:basedOn w:val="6"/>
    <w:link w:val="2"/>
    <w:semiHidden/>
    <w:qFormat/>
    <w:locked/>
    <w:uiPriority w:val="99"/>
    <w:rPr>
      <w:rFonts w:ascii="Times New Roman" w:hAnsi="Times New Roman" w:cs="Times New Roman"/>
      <w:sz w:val="24"/>
      <w:szCs w:val="24"/>
    </w:rPr>
  </w:style>
  <w:style w:type="paragraph" w:customStyle="1" w:styleId="23">
    <w:name w:val="xl359"/>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4">
    <w:name w:val="xl36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5">
    <w:name w:val="xl36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6">
    <w:name w:val="xl36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7">
    <w:name w:val="xl36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8">
    <w:name w:val="xl36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9">
    <w:name w:val="xl36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0">
    <w:name w:val="xl36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1">
    <w:name w:val="xl36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2">
    <w:name w:val="xl36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3">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b/>
      <w:bCs/>
      <w:kern w:val="0"/>
      <w:sz w:val="20"/>
      <w:szCs w:val="20"/>
    </w:rPr>
  </w:style>
  <w:style w:type="paragraph" w:customStyle="1" w:styleId="34">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0"/>
      <w:szCs w:val="20"/>
    </w:rPr>
  </w:style>
  <w:style w:type="paragraph" w:customStyle="1" w:styleId="35">
    <w:name w:val="xl27"/>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仿宋_GB2312" w:hAnsi="宋体" w:eastAsia="仿宋_GB2312" w:cs="宋体"/>
      <w:b/>
      <w:bCs/>
      <w:kern w:val="0"/>
      <w:sz w:val="20"/>
      <w:szCs w:val="20"/>
    </w:rPr>
  </w:style>
  <w:style w:type="paragraph" w:customStyle="1" w:styleId="36">
    <w:name w:val="xl28"/>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_GB2312" w:hAnsi="宋体" w:eastAsia="仿宋_GB2312" w:cs="宋体"/>
      <w:b/>
      <w:bCs/>
      <w:kern w:val="0"/>
      <w:sz w:val="20"/>
      <w:szCs w:val="20"/>
    </w:rPr>
  </w:style>
  <w:style w:type="paragraph" w:customStyle="1" w:styleId="37">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1484</Words>
  <Characters>8464</Characters>
  <Lines>0</Lines>
  <Paragraphs>0</Paragraphs>
  <TotalTime>10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2023-09-06T02:03:00Z</dcterms:created>
  <dc:creator>admin</dc:creator>
  <cp:lastModifiedBy>Administrator</cp:lastModifiedBy>
  <dcterms:modified xsi:type="dcterms:W3CDTF">2024-04-12T07:49:39Z</dcterms:modified>
  <dc:title>驾驶证逾期未审验公告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B3875217CEA245FFB392958421238313_13</vt:lpwstr>
  </property>
</Properties>
</file>