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逾期未换证告知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</w:rPr>
        <w:t>2022年第5-1期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bookmarkEnd w:id="0"/>
    <w:p>
      <w:pPr>
        <w:spacing w:line="7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根据中华人民共和国公安部第</w:t>
      </w:r>
      <w:r>
        <w:rPr>
          <w:rFonts w:ascii="仿宋" w:hAnsi="仿宋" w:eastAsia="仿宋"/>
          <w:sz w:val="30"/>
          <w:szCs w:val="30"/>
        </w:rPr>
        <w:t>162</w:t>
      </w:r>
      <w:r>
        <w:rPr>
          <w:rFonts w:hint="eastAsia" w:ascii="仿宋" w:hAnsi="仿宋" w:eastAsia="仿宋"/>
          <w:sz w:val="30"/>
          <w:szCs w:val="30"/>
        </w:rPr>
        <w:t>号令《机动车驾驶证申领和使用规定》第</w:t>
      </w:r>
      <w:r>
        <w:rPr>
          <w:rFonts w:ascii="仿宋" w:hAnsi="仿宋" w:eastAsia="仿宋"/>
          <w:sz w:val="30"/>
          <w:szCs w:val="30"/>
        </w:rPr>
        <w:t>79</w:t>
      </w:r>
      <w:r>
        <w:rPr>
          <w:rFonts w:hint="eastAsia" w:ascii="仿宋" w:hAnsi="仿宋" w:eastAsia="仿宋"/>
          <w:sz w:val="30"/>
          <w:szCs w:val="30"/>
        </w:rPr>
        <w:t>条第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款规定，机动车驾驶人超过机动车驾驶证有效期一年未换证的，车辆管理所应当注销其机动车驾驶证。下列驾驶人请尽快到车辆管理所办理换证手续，否则将依法予以注销。</w:t>
      </w:r>
    </w:p>
    <w:p>
      <w:pPr>
        <w:spacing w:line="760" w:lineRule="exact"/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 </w:t>
      </w:r>
      <w:r>
        <w:rPr>
          <w:rFonts w:hint="eastAsia" w:ascii="仿宋" w:hAnsi="仿宋" w:eastAsia="仿宋"/>
          <w:sz w:val="30"/>
          <w:szCs w:val="30"/>
        </w:rPr>
        <w:t>衢州市公安局交警支队</w:t>
      </w:r>
      <w:r>
        <w:rPr>
          <w:rFonts w:ascii="仿宋" w:hAnsi="仿宋" w:eastAsia="仿宋"/>
          <w:sz w:val="30"/>
          <w:szCs w:val="30"/>
        </w:rPr>
        <w:t xml:space="preserve">                                                     2022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05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10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80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服务内容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准驾车型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(330824*3319)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(330821*4934)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(330823*4916)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文国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(330822*1510)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轶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(330802*365X)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(330822*0026)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攀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(330823*0713)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子武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(341222*8710)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(330823*005X)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(330824*0018)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商荣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(330822*5416)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(330821*1915)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让军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灵利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(330802*3644)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渭松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(330821*6029)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(350321*1533)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灿生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(330881*271X)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渊卉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(330822*2410)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维俭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(330881*2315)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慧鸿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(330822*3614)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(330823*4918)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(330823*5729)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均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(330881*4934)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霄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(330825*0022)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(330825*0058)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振刚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秋月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(330824*1926)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键克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(330324*4473)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(330821*4578)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益成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(330825*7415)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水莲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(330823*052X)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(330825*3528)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(330824*5145)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克丽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(330821*1825)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(330823*3514)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(330825*0346)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(330327*0974)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(330802*3623)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(330825*2995)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懿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(330881*1918)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(330823*3918)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(330822*1814)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(332527*1529)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(330724*6246)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(330822*1824)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志昊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(330881*001X)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林鑫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(330822*2112)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启慧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(330881*0028)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炜亮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(330821*5479)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(330825*3512)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振颖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(330821*232X)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世莲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(330881*8723)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(330825*022X)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昌寿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(330821*4212)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(332625*1810)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(330821*192X)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(330821*3212)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壮建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(330821*2071)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(330823*131X)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(330824*1914)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(330825*3518)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乐轩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(342523*0013)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(330881*0517)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晟桓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(330825*3110)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(330802*442X)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(330825*1827)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(330822*3624)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桐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(330802*5026)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(330108*0947)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杭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(330821*0728)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(330881*5515)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(330824*2418)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(330721*6013)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(330881*0515)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(330802*1613)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(522401*8239)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治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映欢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(330822*1525)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翼凡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新耀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幸敏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(330802*3628)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(330821*6899)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粤垆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(330881*4922)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喜宝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(330881*3518)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(330824*6217)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(330824*0026)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翔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(330802*161X)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(330825*0020)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华蕃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晓倩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(330821*6283)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(330825*013X)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(330825*0216)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立群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(330824*1911)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弘修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(330824*0030)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(330824*5317)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(330823*2327)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(330825*0215)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(330823*5323)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(330823*2335)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(330824*3728)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(330802*3649)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怀珠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(330825*4524)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(330823*2168)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恺儿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(330825*0155)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天一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(330825*015X)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盼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(330824*2718)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(330822*0923)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晶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(330802*5048)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(330824*0913)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(330881*551X)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(330822*3618)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(330821*0371)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(330881*3929)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锦锦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(331023*6618)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(330881*0513)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建陈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(330329*2254)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凯丽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(330803*3226)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仲平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(330822*0018)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洁琼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(330881*4147)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(330881*0054)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闻起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(330802*362X)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(330821*0211)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(330821*4591)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(330182*4118)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舟丹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(330302*4045)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(330825*2924)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裕峰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(330824*7217)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(330823*0021)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(330881*3915)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(330824*3762)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苗苗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(330881*0023)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(330821*0534)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求东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(330824*5933)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(330822*3634)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(330825*0328)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(330824*3713)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桓熠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(330881*0030)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(130602*0974)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(513029*6102)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(330881*391X)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(330821*6888)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(340823*7011)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(330823*5710)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(330881*1120)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莫可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(330881*002X)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(330821*0725)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(330821*4570)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(330822*3331)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(330825*2129)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劲达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子睿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(330802*5013)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竹君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(330822*3025)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(330825*5310)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(330822*3336)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(330802*3627)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(330823*6938)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C3E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越峰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(330824*0031)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文婕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(330802*4027)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晓晖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(330824*1955)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筱涵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(330802*3621)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嘉蕾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(330802*3627)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(330821*1126)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(330881*3311)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(411082*0629)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(330823*218X)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臻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(330802*1618)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(330823*2914)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银甫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C4D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(330825*0034)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(330821*6066)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(330821*7263)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(360103*2223)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德何廷格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(FCH1*CVP)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(330822*2115)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奇立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(330823*0024)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宗昌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(330824*4215)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兴法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(330823*5538)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(330881*2119)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(330821*3827)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(330823*4333)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(330825*2424)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(450331*0025)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乔飞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(330822*5417)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(330821*2535)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(330821*6024)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(330823*3118)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(330825*1850)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文浩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(330821*5494)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(612401*4795)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(330824*1912)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(330724*3314)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(362323*5448)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(330823*5114)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(330825*2414)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(330824*4535)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(330823*3539)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(330802*3624)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(330823*0029)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(330825*3515)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(331082*0311)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(330502*1029)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(330821*6872)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(330823*1717)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(330824*1931)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(330824*2717)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(513723*6779)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国松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(330825*2710)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(330821*3437)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荣松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(330825*653X)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(330824*5912)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(330822*303X)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玉银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(330824*0716)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(330821*7077)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祥录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(330823*8318)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(330821*3816)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(330823*0730)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(330822*3312)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(330822*2716)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树青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(330823*7512)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徽洲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(330822*6015)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忠子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(330823*1313)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(330825*161X)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森土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(330825*0418)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(330824*3357)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里木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(330821*6470)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(330219*7739)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(330825*1878)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(330824*2215)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珠江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(330823*671X)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(330822*2711)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(330802*3213)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(330821*6492)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(330825*2931)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(330821*626X)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(330823*5510)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五汉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(330823*471X)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(330802*5016)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良高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宗平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(332527*153X)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(330825*7218)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如法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(342125*5815)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炎青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(330802*1611)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水中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(330823*1132)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继毅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(330821*6271)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开潮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(330802*4133)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(330821*2674)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(330802*2819)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(330825*3536)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(330825*0610)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(330821*2877)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汝清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辽芳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(330823*0517)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(330824*4239)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(330822*241X)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(330825*2716)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石法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(330823*6919)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(330822*2714)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(330823*4911)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(330825*5317)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(330822*6013)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(330825*4318)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宪云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(330821*4415)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(330825*3713)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红卫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(330802*2813)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(330821*2683)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(330823*8713)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(330823*491X)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(330823*7313)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(330823*411X)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(330825*2713)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凌俊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(332527*0410)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(330823*2917)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(330821*0510)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珠炳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(330823*7318)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(330821*747X)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老三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(330821*4410)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(330821*5717)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(330802*0035)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(330821*3675)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(330823*6930)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(330821*7297)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炎琴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(330825*6226)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承寿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(330821*6890)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(330821*5470)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四耀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(330821*6277)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(330821*001X)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(330822*0357)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祝荣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(330821*3073)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(330824*2753)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和平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(330822*3030)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红珍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(330822*3612)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(330822*3917)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(330822*2415)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(330821*6475)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(330825*6556)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(330825*214X)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永杆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(330825*1418)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(330821*7079)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吉渭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(330821*4216)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(330825*6532)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(330825*7012)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(330825*4116)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兵财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(330821*0375)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(330824*0011)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(330822*2117)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登明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(330823*4112)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卸利华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(330821*7070)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(330825*1614)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(330821*7276)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(330821*0738)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秀青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(330822*6010)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(330822*001X)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招成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(330821*0016)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(330821*6896)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(330825*6234)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云标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(330821*7277)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(330823*4339)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(330823*7738)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(330823*8519)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(330824*2214)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良怀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(330823*5519)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(330823*6722)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(330825*0049)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厚盛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(330823*871X)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(330823*4316)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(330823*2714)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(330825*0422)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(330802*0432)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(330823*1113)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有才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(330823*0711)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(330823*0512)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(330824*0733)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自君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(330823*4914)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(330825*0052)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(330825*0213)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(330823*5714)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(330802*0838)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(330825*6531)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(330823*1139)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堂贞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(330825*161X)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(330821*4415)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日彬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(330822*3375)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(330825*5012)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显杨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(330825*0216)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(330821*6872)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忠源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(330825*0616)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(330822*1814)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(330823*0513)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(330824*1914)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生甫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(330823*7718)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(330821*6476)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(330822*4813)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陈家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(330802*0451)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豫平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(330824*3015)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(330823*7334)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(330822*5118)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米昌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(330825*2412)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(330802*2418)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(330802*4444)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淑珍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(330823*274X)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宇才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(330821*6474)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(330881*3912)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(330823*0064)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(330802*2010)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洛青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(330822*1851)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(330822*5112)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(330823*4358)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有效期期限为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2021-07-11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，请尽快办理期满换证业务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，逾期一年将被注销。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(330821*3414)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(330821*7336)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(330823*8714)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(330824*1917)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A2A3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建浩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(330825*455X)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飚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仁高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(330822*5116)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(330802*2435)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(330802*3214)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(330823*211X)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(330821*1152)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(330821*1417)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(330824*0019)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(330802*2415)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(330802*2812)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(330802*2410)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(330802*5012)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(330802*1210)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巨倪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鲁鲁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(330802*5510)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宪根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(330802*2817)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文斐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(330823*393X)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(330823*3911)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(330823*1511)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(330823*5519)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(330821*6696)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松青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(330823*3712)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(330881*0912)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(330821*6038)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(330823*1519)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(330821*3435)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水国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(330823*1335)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(330823*7717)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(330823*1595)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(330821*2338)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(330821*4579)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(330822*4510)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(330802*521X)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鲲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(330823*3710)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(330823*3715)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(330825*7213)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(330823*7123)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(330825*0054)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(330822*1818)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(330802*3211)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(330802*0810)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(330822*5110)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淑晖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(330821*5347)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(330823*0714)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(330821*7677)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(330823*8115)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秉德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(330824*3932)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永古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(330824*4216)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聪震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(330824*1953)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贵红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(330821*3210)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(330821*1617)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建位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(330821*2218)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(330821*6935)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(330823*3714)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玉珍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(330881*412X)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开阳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(330823*5512)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(330823*3914)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(330823*2115)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霁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(330824*0033)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(330823*4131)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(330822*1213)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(330822*5750)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(330822*2117)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有才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(330823*5112)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前阳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(330823*7919)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为良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(330823*2715)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井善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(330823*1520)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(330823*4316)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(330823*0545)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(330802*5510)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(330823*1512)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顺群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(330823*4119)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(330821*0033)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震方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(330821*6315)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(330821*0011)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(330823*551X)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国庆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(330825*2479)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(330802*0472)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建勇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(330823*3510)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(330821*1632)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(330821*4934)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翔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(330802*4015)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A3B1B2E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(330823*3931)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A1A2D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(330821*2217)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传陶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(340406*0817)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待旺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(352123*8019)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(330823*1312)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B1B2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2022-04-25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(332527*1212)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朝成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(330823*2118)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(330823*6314)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(330823*7735)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(330821*6052)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和水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(330823*5917)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(330822*1215)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龙铭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(330823*5112)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(330823*2712)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(330823*4111)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(330823*2936)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(330823*5537)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(330822*5719)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(330821*4419)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直强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(330823*7917)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宽红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(330802*0011)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云宾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(330821*4596)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绍刚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(330821*0010)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(330825*0618)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(330825*6835)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卓华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卸刚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(330823*5916)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财才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(330821*627X)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(330821*6495)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建雄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(330823*7912)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祝根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(330825*1613)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土耀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(330802*0819)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(330821*5111)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徽州农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(330821*3815)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(330823*8511)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(330825*3719)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希雄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(330823*5118)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双耀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(330821*6278)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祥禄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(330822*1519)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(330825*3119)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(330821*0519)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(330821*251X)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志法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(330823*6514)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(330823*5551)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(330825*4113)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(330824*5311)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(330823*8930)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连中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(330825*3915)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(330825*5312)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书泽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(330823*8710)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功洪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(330825*7019)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(330821*3214)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(330825*2412)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(330825*7017)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(330821*6295)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(330825*2412)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(330821*3075)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(330802*081X)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(330823*4117)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(330825*371X)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(330822*033X)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源口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(330821*287X)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(330824*4913)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(330821*3617)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(330802*1614)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(330825*7415)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樟树根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开平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(330821*6270)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(330802*363X)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载奎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(330821*4772)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水源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(330823*4332)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土常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(330821*6677)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林标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(330825*5317)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(330825*6219)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(330822*5730)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建刚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(330825*0817)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沅华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(330823*431X)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海宁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崇亮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(330823*2319)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(330802*3630)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(330822*3018)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(330821*3418)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启寿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(330825*5615)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兴俭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(330881*7539)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(330821*251X)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湾湾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(330822*0913)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崇瑶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(330881*4926)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(330821*6031)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(330822*0016)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(330824*5919)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(330823*2718)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(330821*6878)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拥军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(330825*3314)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圣洁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(330822*3317)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(330821*131X)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建峰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(330821*1917)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(330821*4773)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2022-02-28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(330824*6517)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晓庄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(330802*201X)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(330823*8919)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来祥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(330824*2411)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贵和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(330821*1816)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(330821*4010)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耀良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(330821*7073)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恭祥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(330823*0037)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舟山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(330823*8135)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(330821*5214)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仙青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(330823*252X)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风凉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陆春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(330824*3719)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(330821*5716)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(330802*2813)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(330823*7712)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(330821*0018)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传厚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(330823*5115)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(330823*2719)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(330825*3314)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代孝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(330823*7513)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雪堂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(330821*5432)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六宝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(330821*3815)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(330823*2315)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(330822*5112)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(330821*4594)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(330821*4219)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根法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(330823*4517)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(330823*7310)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哲锋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养兵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(362333*2036)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(330823*1911)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(330823*0917)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(330821*7295)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(330823*6111)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(330821*7479)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(330824*1516)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(330802*445X)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(330823*4314)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元标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(330821*1630)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(330821*6876)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(330823*1338)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(330802*2411)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普群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卸佬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(330821*6878)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(330823*5111)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必均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(330823*1113)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(330821*7471)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(330825*4812)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造生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(330821*5471)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小六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(330822*0916)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(330822*151X)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生渭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(330825*0215)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(330825*6535)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(330825*6810)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雪泉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(330821*4411)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(330821*4915)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(330821*4414)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(330802*2811)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国贞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(330825*1025)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(330825*5932)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(330823*5339)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(330821*6271)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(330823*371X)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财国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(330823*7354)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(330825*3916)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岩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(330823*7519)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(330821*0219)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岳贵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(330821*0217)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耀堂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(330821*4013)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(330822*1833)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(330823*3749)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诚明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(330821*2519)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(330802*4416)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(330825*2458)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(330821*5312)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(330825*3512)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(330823*1713)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(330821*6055)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(330823*0539)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(533022*2215)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(330825*1812)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(330825*3713)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成育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(532128*3739)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(330823*1117)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土禄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(330822*5112)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(330823*5515)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(330823*4934)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玉香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(330825*2922)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洪梓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(330823*771X)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建锋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(330822*0311)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寿成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(330825*353X)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舍祥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(330822*5413)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木生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(330821*5637)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(330823*2119)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(330821*7479)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(330802*2411)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(330821*6513)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(330821*2332)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彪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(330822*1537)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水荣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(330822*0314)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雪容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(330823*2312)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立信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(330823*5119)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法东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(330823*2319)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(330825*2973)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(330822*6631)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建巧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(330825*5929)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(330823*751X)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宏宾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(330825*0212)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(330825*5317)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(330823*2717)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法善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(330821*1913)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江珠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(330823*8526)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(330821*3070)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世模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(330821*4578)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(330821*4413)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(330821*1137)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伟清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(330824*4517)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(341182*4614)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进财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(330821*0917)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(330821*6290)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(330825*351X)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(330823*0517)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(330825*1211)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法青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(330822*1217)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(362323*0919)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水法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(330822*5410)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益宏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(330825*2114)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方海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(512326*2536)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(330823*5770)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(330821*6014)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(330825*1611)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光全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(330823*0717)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正保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(330821*0714)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(330823*1117)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纪旺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(330823*3918)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(330825*4539)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海军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(330824*3910)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国良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(330821*0711)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敏水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(330823*0313)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来祥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(330822*061X)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光知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(330822*5730)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(330802*0415)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土金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(330824*0919)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金林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(330821*5116)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钦帮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2022-02-28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(330821*0215)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志贵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(330825*5619)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(330822*6917)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立群</w:t>
            </w:r>
          </w:p>
        </w:tc>
        <w:tc>
          <w:tcPr>
            <w:tcW w:w="58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您应当于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2022-03-08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日内，为您的驾驶证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(330127*561X)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办理期满换证业务，目前已逾期，请尽快办理换证业务，逾期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年未换证将被注销。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F56"/>
    <w:rsid w:val="00001F37"/>
    <w:rsid w:val="00004CE6"/>
    <w:rsid w:val="00010BF0"/>
    <w:rsid w:val="00046B3F"/>
    <w:rsid w:val="000515B0"/>
    <w:rsid w:val="00052260"/>
    <w:rsid w:val="00056F42"/>
    <w:rsid w:val="00057C24"/>
    <w:rsid w:val="000651DE"/>
    <w:rsid w:val="000721F4"/>
    <w:rsid w:val="00075AC6"/>
    <w:rsid w:val="00080F87"/>
    <w:rsid w:val="00087323"/>
    <w:rsid w:val="000B76E7"/>
    <w:rsid w:val="000B78E2"/>
    <w:rsid w:val="000C5546"/>
    <w:rsid w:val="000D10D4"/>
    <w:rsid w:val="000D12D5"/>
    <w:rsid w:val="000F146A"/>
    <w:rsid w:val="00100B1A"/>
    <w:rsid w:val="00107746"/>
    <w:rsid w:val="00112F41"/>
    <w:rsid w:val="00126A4F"/>
    <w:rsid w:val="001364A5"/>
    <w:rsid w:val="0014084D"/>
    <w:rsid w:val="001506A6"/>
    <w:rsid w:val="00152DBE"/>
    <w:rsid w:val="00157985"/>
    <w:rsid w:val="00161847"/>
    <w:rsid w:val="00163551"/>
    <w:rsid w:val="00182BB2"/>
    <w:rsid w:val="00194231"/>
    <w:rsid w:val="001A6FA6"/>
    <w:rsid w:val="001B0EEA"/>
    <w:rsid w:val="001C38F0"/>
    <w:rsid w:val="001C66C9"/>
    <w:rsid w:val="001E11DA"/>
    <w:rsid w:val="001F2CC3"/>
    <w:rsid w:val="00203ACF"/>
    <w:rsid w:val="00216092"/>
    <w:rsid w:val="00224348"/>
    <w:rsid w:val="00235524"/>
    <w:rsid w:val="002438A3"/>
    <w:rsid w:val="0025693C"/>
    <w:rsid w:val="0026546E"/>
    <w:rsid w:val="00271E57"/>
    <w:rsid w:val="002802C0"/>
    <w:rsid w:val="0029416E"/>
    <w:rsid w:val="002A3476"/>
    <w:rsid w:val="002A447C"/>
    <w:rsid w:val="002A4971"/>
    <w:rsid w:val="002B1451"/>
    <w:rsid w:val="002C3CE4"/>
    <w:rsid w:val="002C641D"/>
    <w:rsid w:val="002E3C5C"/>
    <w:rsid w:val="00310D7F"/>
    <w:rsid w:val="0031431F"/>
    <w:rsid w:val="00330215"/>
    <w:rsid w:val="0033532F"/>
    <w:rsid w:val="00336453"/>
    <w:rsid w:val="00345D69"/>
    <w:rsid w:val="00383417"/>
    <w:rsid w:val="00392979"/>
    <w:rsid w:val="0039461A"/>
    <w:rsid w:val="003A44BD"/>
    <w:rsid w:val="003D5BF0"/>
    <w:rsid w:val="003F5F29"/>
    <w:rsid w:val="004006F3"/>
    <w:rsid w:val="00400DBD"/>
    <w:rsid w:val="00407D78"/>
    <w:rsid w:val="00420E99"/>
    <w:rsid w:val="004303F4"/>
    <w:rsid w:val="00441E93"/>
    <w:rsid w:val="00466919"/>
    <w:rsid w:val="00481B56"/>
    <w:rsid w:val="00485DD2"/>
    <w:rsid w:val="00494B73"/>
    <w:rsid w:val="004A1B92"/>
    <w:rsid w:val="004A39BD"/>
    <w:rsid w:val="004A5EE2"/>
    <w:rsid w:val="004B468F"/>
    <w:rsid w:val="004D1B29"/>
    <w:rsid w:val="004D3A99"/>
    <w:rsid w:val="004D71C9"/>
    <w:rsid w:val="004D7245"/>
    <w:rsid w:val="004E22AC"/>
    <w:rsid w:val="004E2D1C"/>
    <w:rsid w:val="004E734A"/>
    <w:rsid w:val="004E7628"/>
    <w:rsid w:val="0050004F"/>
    <w:rsid w:val="00503290"/>
    <w:rsid w:val="00546AE4"/>
    <w:rsid w:val="00547676"/>
    <w:rsid w:val="00553D73"/>
    <w:rsid w:val="00556ADB"/>
    <w:rsid w:val="00570110"/>
    <w:rsid w:val="0058506F"/>
    <w:rsid w:val="00586225"/>
    <w:rsid w:val="005871F8"/>
    <w:rsid w:val="005A7913"/>
    <w:rsid w:val="005B0B12"/>
    <w:rsid w:val="005C0D63"/>
    <w:rsid w:val="005D078A"/>
    <w:rsid w:val="005D221B"/>
    <w:rsid w:val="005D2B51"/>
    <w:rsid w:val="005F7D6C"/>
    <w:rsid w:val="006020D6"/>
    <w:rsid w:val="00607DD0"/>
    <w:rsid w:val="00614C59"/>
    <w:rsid w:val="0062500D"/>
    <w:rsid w:val="006258E1"/>
    <w:rsid w:val="00627D16"/>
    <w:rsid w:val="00630DBE"/>
    <w:rsid w:val="00651C23"/>
    <w:rsid w:val="00666FB8"/>
    <w:rsid w:val="00683E8C"/>
    <w:rsid w:val="006872A6"/>
    <w:rsid w:val="00693EB7"/>
    <w:rsid w:val="006A363E"/>
    <w:rsid w:val="006C4803"/>
    <w:rsid w:val="006C51F0"/>
    <w:rsid w:val="006C55D9"/>
    <w:rsid w:val="006D38F2"/>
    <w:rsid w:val="006D4CC3"/>
    <w:rsid w:val="006E235F"/>
    <w:rsid w:val="006E4479"/>
    <w:rsid w:val="006E7904"/>
    <w:rsid w:val="006F313E"/>
    <w:rsid w:val="006F7B26"/>
    <w:rsid w:val="0070498A"/>
    <w:rsid w:val="00724139"/>
    <w:rsid w:val="007256B8"/>
    <w:rsid w:val="00725C9A"/>
    <w:rsid w:val="00733910"/>
    <w:rsid w:val="00734212"/>
    <w:rsid w:val="00737F56"/>
    <w:rsid w:val="00742928"/>
    <w:rsid w:val="00746670"/>
    <w:rsid w:val="00761ED6"/>
    <w:rsid w:val="00765A08"/>
    <w:rsid w:val="0076759E"/>
    <w:rsid w:val="00776438"/>
    <w:rsid w:val="00782E4C"/>
    <w:rsid w:val="00783C86"/>
    <w:rsid w:val="00790073"/>
    <w:rsid w:val="00790617"/>
    <w:rsid w:val="007A175C"/>
    <w:rsid w:val="007C3182"/>
    <w:rsid w:val="007D70B0"/>
    <w:rsid w:val="007E451C"/>
    <w:rsid w:val="007F2872"/>
    <w:rsid w:val="008047DA"/>
    <w:rsid w:val="008067BF"/>
    <w:rsid w:val="00823FE6"/>
    <w:rsid w:val="008335EC"/>
    <w:rsid w:val="00843325"/>
    <w:rsid w:val="008469C6"/>
    <w:rsid w:val="008476C3"/>
    <w:rsid w:val="00857A7D"/>
    <w:rsid w:val="00862F07"/>
    <w:rsid w:val="00865665"/>
    <w:rsid w:val="00872912"/>
    <w:rsid w:val="00876857"/>
    <w:rsid w:val="0088117A"/>
    <w:rsid w:val="008863C9"/>
    <w:rsid w:val="008919B0"/>
    <w:rsid w:val="008A00EE"/>
    <w:rsid w:val="008B44A6"/>
    <w:rsid w:val="008B5D4F"/>
    <w:rsid w:val="008E09B3"/>
    <w:rsid w:val="008E1A6F"/>
    <w:rsid w:val="008E2AB0"/>
    <w:rsid w:val="008E4364"/>
    <w:rsid w:val="008E71B0"/>
    <w:rsid w:val="008F2A47"/>
    <w:rsid w:val="008F2F91"/>
    <w:rsid w:val="008F4F6B"/>
    <w:rsid w:val="00917A5F"/>
    <w:rsid w:val="0093111A"/>
    <w:rsid w:val="00937A20"/>
    <w:rsid w:val="00941009"/>
    <w:rsid w:val="0094688F"/>
    <w:rsid w:val="009505E6"/>
    <w:rsid w:val="009574F6"/>
    <w:rsid w:val="009720A9"/>
    <w:rsid w:val="00986D17"/>
    <w:rsid w:val="009A2BAC"/>
    <w:rsid w:val="009A2FC5"/>
    <w:rsid w:val="009A389C"/>
    <w:rsid w:val="009A3C0C"/>
    <w:rsid w:val="009A52B7"/>
    <w:rsid w:val="009E013F"/>
    <w:rsid w:val="009E2F4E"/>
    <w:rsid w:val="009F1A6D"/>
    <w:rsid w:val="009F2FF5"/>
    <w:rsid w:val="009F5A1C"/>
    <w:rsid w:val="00A02EC1"/>
    <w:rsid w:val="00A12553"/>
    <w:rsid w:val="00A207D1"/>
    <w:rsid w:val="00A27684"/>
    <w:rsid w:val="00A3083E"/>
    <w:rsid w:val="00A5111B"/>
    <w:rsid w:val="00A65A04"/>
    <w:rsid w:val="00A7671A"/>
    <w:rsid w:val="00A7679F"/>
    <w:rsid w:val="00A810D7"/>
    <w:rsid w:val="00A87C9F"/>
    <w:rsid w:val="00AA79B7"/>
    <w:rsid w:val="00AE1AF3"/>
    <w:rsid w:val="00AE5114"/>
    <w:rsid w:val="00B07DF0"/>
    <w:rsid w:val="00B17C71"/>
    <w:rsid w:val="00B25D1F"/>
    <w:rsid w:val="00B26926"/>
    <w:rsid w:val="00B316B6"/>
    <w:rsid w:val="00B4199F"/>
    <w:rsid w:val="00B56C91"/>
    <w:rsid w:val="00B61B81"/>
    <w:rsid w:val="00B64324"/>
    <w:rsid w:val="00B74F9E"/>
    <w:rsid w:val="00BA6E92"/>
    <w:rsid w:val="00BB0728"/>
    <w:rsid w:val="00BB322B"/>
    <w:rsid w:val="00BD32DB"/>
    <w:rsid w:val="00BD4423"/>
    <w:rsid w:val="00BE3706"/>
    <w:rsid w:val="00BE3D4A"/>
    <w:rsid w:val="00BF2420"/>
    <w:rsid w:val="00BF307C"/>
    <w:rsid w:val="00C01A9F"/>
    <w:rsid w:val="00C046FB"/>
    <w:rsid w:val="00C0607F"/>
    <w:rsid w:val="00C063D5"/>
    <w:rsid w:val="00C07E8C"/>
    <w:rsid w:val="00C12A5B"/>
    <w:rsid w:val="00C131EC"/>
    <w:rsid w:val="00C16441"/>
    <w:rsid w:val="00C40C95"/>
    <w:rsid w:val="00C53B72"/>
    <w:rsid w:val="00C542E6"/>
    <w:rsid w:val="00C63E05"/>
    <w:rsid w:val="00C70C9E"/>
    <w:rsid w:val="00C8141C"/>
    <w:rsid w:val="00CA137E"/>
    <w:rsid w:val="00CA4F68"/>
    <w:rsid w:val="00CA64B9"/>
    <w:rsid w:val="00CC470D"/>
    <w:rsid w:val="00CC62F1"/>
    <w:rsid w:val="00CD5747"/>
    <w:rsid w:val="00CD6E91"/>
    <w:rsid w:val="00CF6610"/>
    <w:rsid w:val="00CF7C42"/>
    <w:rsid w:val="00D056CC"/>
    <w:rsid w:val="00D05F10"/>
    <w:rsid w:val="00D16D3B"/>
    <w:rsid w:val="00D17DD8"/>
    <w:rsid w:val="00D27E7D"/>
    <w:rsid w:val="00D40451"/>
    <w:rsid w:val="00D4329C"/>
    <w:rsid w:val="00D44C6F"/>
    <w:rsid w:val="00D474C0"/>
    <w:rsid w:val="00D52435"/>
    <w:rsid w:val="00D766AB"/>
    <w:rsid w:val="00DB2390"/>
    <w:rsid w:val="00DB7DF3"/>
    <w:rsid w:val="00DC6941"/>
    <w:rsid w:val="00DC6DDD"/>
    <w:rsid w:val="00DC7593"/>
    <w:rsid w:val="00DD1B22"/>
    <w:rsid w:val="00DF2231"/>
    <w:rsid w:val="00DF5EE8"/>
    <w:rsid w:val="00E0672D"/>
    <w:rsid w:val="00E068BD"/>
    <w:rsid w:val="00E2648D"/>
    <w:rsid w:val="00E425A2"/>
    <w:rsid w:val="00E737E2"/>
    <w:rsid w:val="00E77E1B"/>
    <w:rsid w:val="00EA7A8A"/>
    <w:rsid w:val="00EC01C6"/>
    <w:rsid w:val="00EC13D1"/>
    <w:rsid w:val="00EC1CC8"/>
    <w:rsid w:val="00EC22F3"/>
    <w:rsid w:val="00EC5CBB"/>
    <w:rsid w:val="00ED17D3"/>
    <w:rsid w:val="00EE2E01"/>
    <w:rsid w:val="00EE7649"/>
    <w:rsid w:val="00EF1312"/>
    <w:rsid w:val="00EF49DF"/>
    <w:rsid w:val="00F13CBA"/>
    <w:rsid w:val="00F24D5A"/>
    <w:rsid w:val="00F377E4"/>
    <w:rsid w:val="00F54559"/>
    <w:rsid w:val="00F556B2"/>
    <w:rsid w:val="00F55EDA"/>
    <w:rsid w:val="00F7198E"/>
    <w:rsid w:val="00F74704"/>
    <w:rsid w:val="00F75DAF"/>
    <w:rsid w:val="00F81378"/>
    <w:rsid w:val="00F8198B"/>
    <w:rsid w:val="00F86287"/>
    <w:rsid w:val="00FA3602"/>
    <w:rsid w:val="00FC072E"/>
    <w:rsid w:val="00FD7171"/>
    <w:rsid w:val="00FD7F0C"/>
    <w:rsid w:val="00FF3930"/>
    <w:rsid w:val="092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semiHidden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Date Char"/>
    <w:basedOn w:val="6"/>
    <w:link w:val="2"/>
    <w:semiHidden/>
    <w:locked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12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2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4">
    <w:name w:val="xl2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5">
    <w:name w:val="xl6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6">
    <w:name w:val="xl6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7">
    <w:name w:val="xl2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18">
    <w:name w:val="xl2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23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xl23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2">
    <w:name w:val="xl23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23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23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23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63"/>
    <w:basedOn w:val="1"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xl6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8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2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1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27"/>
    <w:basedOn w:val="1"/>
    <w:uiPriority w:val="99"/>
    <w:pPr>
      <w:widowControl/>
      <w:pBdr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28"/>
    <w:basedOn w:val="1"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auto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4">
    <w:name w:val="xl29"/>
    <w:basedOn w:val="1"/>
    <w:uiPriority w:val="99"/>
    <w:pPr>
      <w:widowControl/>
      <w:pBdr>
        <w:bottom w:val="single" w:color="auto" w:sz="8" w:space="0"/>
        <w:right w:val="single" w:color="auto" w:sz="8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69</Pages>
  <Words>9849</Word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2022-05-11T07:21:00Z</dcterms:created>
  <dc:creator>admin</dc:creator>
  <cp:lastModifiedBy>Administrator</cp:lastModifiedBy>
  <dcterms:modified xsi:type="dcterms:W3CDTF">2022-05-12T06:07:26Z</dcterms:modified>
  <dc:title>驾驶人逾期换证注销提醒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