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公告驾驶证件作废（2023年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第3-1期）</w:t>
      </w:r>
    </w:p>
    <w:p>
      <w:pPr>
        <w:spacing w:line="7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根据中华人民共和国公安部《机动车驾驶证申领和使用规定》</w:t>
      </w:r>
      <w:r>
        <w:rPr>
          <w:rFonts w:ascii="仿宋" w:hAnsi="仿宋" w:eastAsia="仿宋"/>
          <w:sz w:val="30"/>
          <w:szCs w:val="30"/>
        </w:rPr>
        <w:t>162</w:t>
      </w:r>
      <w:r>
        <w:rPr>
          <w:rFonts w:hint="eastAsia" w:ascii="仿宋" w:hAnsi="仿宋" w:eastAsia="仿宋"/>
          <w:sz w:val="30"/>
          <w:szCs w:val="30"/>
        </w:rPr>
        <w:t>号令相关规定，以下机动车驾驶人已颁发新证，所持有的原驾驶证未收回，特此公告作废。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spacing w:line="76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衢州市公安局交警支队</w:t>
      </w:r>
      <w:r>
        <w:rPr>
          <w:rFonts w:ascii="仿宋" w:hAnsi="仿宋" w:eastAsia="仿宋"/>
          <w:sz w:val="30"/>
          <w:szCs w:val="30"/>
        </w:rPr>
        <w:t xml:space="preserve">                                                              2023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03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09</w:t>
      </w:r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5"/>
        <w:tblW w:w="76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公告内容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驾驶人王荣华所持驾驶证（证芯编号：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33X0028395411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驾驶人詹先平所持驾驶证（证芯编号：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3300048527565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驾驶人陈新艳所持驾驶证（证芯编号：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3330014421889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驾驶人方卫发所持驾驶证（证芯编号：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3300030812446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驾驶人邱珍亭所持驾驶证（证芯编号：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3320028372258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驾驶人祝惠华所持驾驶证（证芯编号：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3340023708608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驾驶人卫萌所持驾驶证（证芯编号：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33X0014428893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驾驶人曾成达所持驾驶证（证芯编号：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3380028326585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驾驶人柴俊义所持驾驶证（证芯编号：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3340028372408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驾驶人杨月英所持驾驶证（证芯编号：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3360028372211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善富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驾驶人毛善富所持驾驶证（证芯编号：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3390014436226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3300014438217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3350026047332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驾驶人毛金和所持驾驶证（证芯编号：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33X0048460046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驾驶人王爱莲所持驾驶证（证芯编号：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3330045851588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腾云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驾驶人余腾云所持驾驶证（证芯编号：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3370020481476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33X0028374832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3330028386538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敦田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驾驶人华敦田所持驾驶证（证芯编号：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3300016005195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驾驶人祝正军所持驾驶证（证芯编号：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3370019415086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驾驶人郑余法所持驾驶证（证芯编号：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3320023695305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驾驶人余雪炳所持驾驶证（证芯编号：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3390014457111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驾驶人蒋新兰所持驾驶证（证芯编号：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3340030812139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驾驶人武之理所持驾驶证（证芯编号：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3340010462641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毅碗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驾驶人薛毅碗所持驾驶证（证芯编号：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3330028383039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驾驶人姜雪花所持驾驶证（证芯编号：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3350030803027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驾驶人吴荣土所持驾驶证（证芯编号：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3380010429486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路玉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驾驶人徐路玉所持驾驶证（证芯编号：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3330014427501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3300014427086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楷仑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驾驶人周楷仑所持驾驶证（证芯编号：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3300030810653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驾驶人吴春燕所持驾驶证（证芯编号：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3320036421704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驾驶人邵银良所持驾驶证（证芯编号：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3340048534445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屠欣欣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驾驶人申屠欣欣所持驾驶证（证芯编号：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3310030814804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驾驶人张永华所持驾驶证（证芯编号：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3330014420905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驾驶人朱晓慧所持驾驶证（证芯编号：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3340028356764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驾驶人王爱军所持驾驶证（证芯编号：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3300028359575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驾驶人徐富林所持驾驶证（证芯编号：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3300044865142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驾驶人王华雪所持驾驶证（证芯编号：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33X0010492078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3380030836535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驾驶人李鑫鑫所持驾驶证（证芯编号：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3390028392982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3370042071220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晶晶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驾驶人熊晶晶所持驾驶证（证芯编号：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3390028321300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玉珂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驾驶人王玉珂所持驾驶证（证芯编号：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3340030835999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3310028369864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菊红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驾驶人刘菊红所持驾驶证（证芯编号：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3300032207712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驾驶人汪益波所持驾驶证（证芯编号：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3320028322217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3380048508508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3370028323369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驾驶人余思佳所持驾驶证（证芯编号：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3360028322424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驾驶人王良国所持驾驶证（证芯编号：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3340028321484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驾驶人徐启文所持驾驶证（证芯编号：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3340038906481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驾驶人江跃贵所持驾驶证（证芯编号：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3380028322150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驾驶人胡秀琴所持驾驶证（证芯编号：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3320028322664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驾驶人毛振华所持驾驶证（证芯编号：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33X0053109691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驾驶人吴有根所持驾驶证（证芯编号：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3370014443676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驾驶人叶志晨所持驾驶证（证芯编号：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3380028333830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3310028375332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驾驶人吴雪珍所持驾驶证（证芯编号：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3390030811951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驾驶人王江平所持驾驶证（证芯编号：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3340014445986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驾驶人李志珍所持驾驶证（证芯编号：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3350030839417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怀兰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驾驶人姚怀兰所持驾驶证（证芯编号：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3370030836814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3340042060129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3380014436803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驾驶人姜小玲所持驾驶证（证芯编号：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3350028372119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驾驶人蒋小荣所持驾驶证（证芯编号：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3300010414389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亦昌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驾驶人徐亦昌所持驾驶证（证芯编号：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3370014426331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驾驶人陆小信所持驾驶证（证芯编号：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3380054610419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驾驶人卢初洪所持驾驶证（证芯编号：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3310014428973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驾驶人余中豪所持驾驶证（证芯编号：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3320028331676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驾驶人余晓欢所持驾驶证（证芯编号：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3330028333631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皓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3320028333797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驾驶人江立荣所持驾驶证（证芯编号：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3350026026997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3390036483628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驾驶人舒彩云所持驾驶证（证芯编号：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3360030813533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彬彬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驾驶人郑彬彬所持驾驶证（证芯编号：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3340030814619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驾驶人金中斌所持驾驶证（证芯编号：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3370030814264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驾驶人信成东所持驾驶证（证芯编号：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3330054612804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育嫦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驾驶人陈育嫦所持驾驶证（证芯编号：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3330030802932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3360030839968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驾驶人林国界所持驾驶证（证芯编号：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3380050298279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驾驶人童朝霞所持驾驶证（证芯编号：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3380014426661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驾驶人尹芝所持驾驶证（证芯编号：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3370010438032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驾驶人王美玲所持驾驶证（证芯编号：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3340048540909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驾驶人徐海平所持驾驶证（证芯编号：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3350015987881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驾驶人刘金华所持驾驶证（证芯编号：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3310050289485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33X0030838168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毅锋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驾驶人王毅锋所持驾驶证（证芯编号：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3300030803340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贵明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驾驶人徐贵明所持驾驶证（证芯编号：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3330030813378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驾驶人张学武所持驾驶证（证芯编号：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3350028366983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3330028372283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琳琳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驾驶人徐琳琳所持驾驶证（证芯编号：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3320028321827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驾驶人梅土良所持驾驶证（证芯编号：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3320042088787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3310014446159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3320028390964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驾驶人邵晓晟所持驾驶证（证芯编号：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3360010435673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3350014420499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3340050340829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驾驶人廖俊芳所持驾驶证（证芯编号：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3370033271768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3370048508847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驾驶人陈余珍所持驾驶证（证芯编号：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3360050328042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驾驶人朱芝英所持驾驶证（证芯编号：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3360048526547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驾驶人蓝亚伟所持驾驶证（证芯编号：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3350028321145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驾驶人汤伟鹏所持驾驶证（证芯编号：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3370044833942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3360050316532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驾驶人毛荣华所持驾驶证（证芯编号：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3370028371848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旺旺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驾驶人朱旺旺所持驾驶证（证芯编号：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3380030812350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东格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驾驶人齐东格所持驾驶证（证芯编号：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3300050311027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驾驶人李建刚所持驾驶证（证芯编号：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3310028393085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驾驶人应玲萍所持驾驶证（证芯编号：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3370014421244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3370030832963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驾驶人卯闯所持驾驶证（证芯编号：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3320036460850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3320028321956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3380050297360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驾驶人余立建所持驾驶证（证芯编号：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3310036446809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猛豪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驾驶人刘猛豪所持驾驶证（证芯编号：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3350030811469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3360025646295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3330014424891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驾驶人谢寿寿所持驾驶证（证芯编号：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3330014432620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3320030812921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孟婷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驾驶人徐孟婷所持驾驶证（证芯编号：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3350030813699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驾驶人毛利强所持驾驶证（证芯编号：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3340030837302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3320028359199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驾驶人祝礼才所持驾驶证（证芯编号：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3340014435874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3340032212258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驾驶人朱富娟所持驾驶证（证芯编号：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3360036446143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路娉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驾驶人奚路娉所持驾驶证（证芯编号：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3360030813063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驾驶人雷郑磊所持驾驶证（证芯编号：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3380050341539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驾驶人舒瑞旗所持驾驶证（证芯编号：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3320030810179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驾驶人方洪光所持驾驶证（证芯编号：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3320030834371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加阳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驾驶人戴加阳所持驾驶证（证芯编号：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3300032217818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驾驶人蒋俊良所持驾驶证（证芯编号：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3360036407790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驾驶人姚小莉所持驾驶证（证芯编号：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3330030811260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驾驶人王建南所持驾驶证（证芯编号：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3330038912483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吉妹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驾驶人颜吉妹所持驾驶证（证芯编号：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3300053073162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驾驶人刘培良所持驾驶证（证芯编号：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3390014421788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驾驶人郑芳青所持驾驶证（证芯编号：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3350014436682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驾驶人汪梦星所持驾驶证（证芯编号：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3340028393419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蓉丽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驾驶人吴蓉丽所持驾驶证（证芯编号：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3320033294271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3300028392656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驾驶人刘玲燕所持驾驶证（证芯编号：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3340028374236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驾驶人傅燕春所持驾驶证（证芯编号：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3360014428841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驾驶人童亚萍所持驾驶证（证芯编号：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3310030811566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驾驶人占志远所持驾驶证（证芯编号：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3300030810166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驾驶人余文署所持驾驶证（证芯编号：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3340014421604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驾驶人柴日财所持驾驶证（证芯编号：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3340020547821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3390030811772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驾驶人徐金华所持驾驶证（证芯编号：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3320014455887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3380030814522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幽兰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驾驶人刘幽兰所持驾驶证（证芯编号：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3330028392596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申君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驾驶人林申君所持驾驶证（证芯编号：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3380014445869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驾驶人孙雪萍所持驾驶证（证芯编号：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3330014421732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驾驶人徐礼红所持驾驶证（证芯编号：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3330020554778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驾驶人毛建富所持驾驶证（证芯编号：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33X0014435326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驾驶人吴樟凯所持驾驶证（证芯编号：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3320025647790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驾驶人周巧花所持驾驶证（证芯编号：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3350028372433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驾驶人江青根所持驾驶证（证芯编号：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3360014443315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驾驶人徐群英所持驾驶证（证芯编号：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3360014438594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驾驶人秦春良所持驾驶证（证芯编号：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3380030814911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33X0014420759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3330044845700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驾驶人周伟峰所持驾驶证（证芯编号：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33X0014438226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欣欣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驾驶人吴欣欣所持驾驶证（证芯编号：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3390028356113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3330014456657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3340028392668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驾驶人叶根土所持驾驶证（证芯编号：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3300014437430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3310016008900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驾驶人祝雄生所持驾驶证（证芯编号：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3310014436954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驾驶人朱金旗所持驾驶证（证芯编号：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3320028323609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3330030810156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3360014421004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焕书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驾驶人冯焕书所持驾驶证（证芯编号：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3380014445624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木旺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驾驶人毛木旺所持驾驶证（证芯编号：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3310014435484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驾驶人詹朝晖所持驾驶证（证芯编号：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33X0014443697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兆平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驾驶人陈兆平所持驾驶证（证芯编号：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33X0028390575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驾驶人周龙洪所持驾驶证（证芯编号：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3340030802804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驾驶人何光富所持驾驶证（证芯编号：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3330028374830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驾驶人叶永建所持驾驶证（证芯编号：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3340048490578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延林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驾驶人缪延林所持驾驶证（证芯编号：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3320030818797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驾驶人朱雨根所持驾驶证（证芯编号：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3390023690527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驾驶人毛玉燕所持驾驶证（证芯编号：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3320045835173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驾驶人杨炳方所持驾驶证（证芯编号：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3390014438820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珊珊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驾驶人杨珊珊所持驾驶证（证芯编号：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3370030831431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驾驶人郑卫平所持驾驶证（证芯编号：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3310014436720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驾驶人缪春根所持驾驶证（证芯编号：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3350014448006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滨吉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驾驶人赵滨吉所持驾驶证（证芯编号：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3320014457560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3380028322276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驾驶人高青艳所持驾驶证（证芯编号：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3360030812270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十五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驾驶人饶十五所持驾驶证（证芯编号：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3320036468771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驾驶人吴文博所持驾驶证（证芯编号：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3340033303569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驾驶人王伟明所持驾驶证（证芯编号：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3380028374668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3330030811945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驾驶人郑美菊所持驾驶证（证芯编号：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3310014445738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驾驶人祝月红所持驾驶证（证芯编号：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3340030811556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3340014455788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驾驶人何晨烟所持驾驶证（证芯编号：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3390030812050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驾驶人毛云成所持驾驶证（证芯编号：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33X0028394246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驾驶人郑雪梅所持驾驶证（证芯编号：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3370030812518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驾驶人宋华忠所持驾驶证（证芯编号：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3360016000008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为民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驾驶人童为民所持驾驶证（证芯编号：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3300033260931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3340028371805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烨祺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驾驶人王烨祺所持驾驶证（证芯编号：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3350030810981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驾驶人张凯歌所持驾驶证（证芯编号：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3360030803454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33X0032200073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驾驶人樊小华所持驾驶证（证芯编号：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3350030811886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3330045879116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驾驶人王晨晨所持驾驶证（证芯编号：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3330028374200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3340014420989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3320053057794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叔花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驾驶人张叔花所持驾驶证（证芯编号：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3350030814649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苗苗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驾驶人王苗苗所持驾驶证（证芯编号：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3310028372267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驾驶人毛高峰所持驾驶证（证芯编号：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3350028372340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驾驶人龚立存所持驾驶证（证芯编号：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33X0014436511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3320014438152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驾驶人柴月俊所持驾驶证（证芯编号：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3370030811367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纪寿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驾驶人胡纪寿所持驾驶证（证芯编号：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3380014456128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3320044867738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驾驶人饶金富所持驾驶证（证芯编号：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3330042103139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驾驶人陈桂阳所持驾驶证（证芯编号：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3300014427525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驾驶人徐世根所持驾驶证（证芯编号：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3330014435260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驾驶人徐春春所持驾驶证（证芯编号：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3330030811355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3390044845160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驾驶人雷科祥所持驾驶证（证芯编号：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3340028384880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3320050360964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驾驶人陈金杰所持驾驶证（证芯编号：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3320044880859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欢欢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驾驶人廖欢欢所持驾驶证（证芯编号：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3330030831833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驾驶人吴龙贵所持驾驶证（证芯编号：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3320025632398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驾驶人杨土艳所持驾驶证（证芯编号：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3360042141801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驾驶人翁飞云所持驾驶证（证芯编号：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3330014429429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五良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驾驶人毛五良所持驾驶证（证芯编号：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33X0025617328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驾驶人吴美凤所持驾驶证（证芯编号：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3320016000769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驾驶人汪新民所持驾驶证（证芯编号：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3390014427512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驾驶人叶锡芳所持驾驶证（证芯编号：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3350048481502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驾驶人郑红芳所持驾驶证（证芯编号：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3370053054079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驾驶人冯日福所持驾驶证（证芯编号：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3380028371851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驾驶人杨重章所持驾驶证（证芯编号：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3310036424988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驾驶人祝惠俊所持驾驶证（证芯编号：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3330028371358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驾驶人周卫明所持驾驶证（证芯编号：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3310028389313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驾驶人刘井伟所持驾驶证（证芯编号：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3310020489366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驾驶人吴亮亮所持驾驶证（证芯编号：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3370032195623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蓉清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驾驶人廖蓉清所持驾驶证（证芯编号：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3340014437579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宗欣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驾驶人袁宗欣所持驾驶证（证芯编号：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3360033266191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贤生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驾驶人王贤生所持驾驶证（证芯编号：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33X0014438542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驾驶人何丽霞所持驾驶证（证芯编号：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3350014437993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3330028374021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驾驶人王冬菊所持驾驶证（证芯编号：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3320028371921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驾驶人周水华所持驾驶证（证芯编号：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3380028374194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驾驶人周黎明所持驾驶证（证芯编号：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3370014439158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驾驶人詹小飞所持驾驶证（证芯编号：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3390028389113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仙苹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驾驶人童仙苹所持驾驶证（证芯编号：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3350045836507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驾驶人毛小荣所持驾驶证（证芯编号：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3330050320252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驾驶人毛水芬所持驾驶证（证芯编号：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3330033304800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驾驶人杨美英所持驾驶证（证芯编号：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3370028392864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33X0036483605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驾驶人李永军所持驾驶证（证芯编号：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3320053066307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驾驶人罗小钟所持驾驶证（证芯编号：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3370014421873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驾驶人傅春花所持驾驶证（证芯编号：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3330042076248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3330014421553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驾驶人鲁庆华所持驾驶证（证芯编号：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3320014422050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驾驶人童土银所持驾驶证（证芯编号：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3310018814329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3310028332058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驾驶人汪阳汝所持驾驶证（证芯编号：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3310028333680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若茂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驾驶人肖若茂所持驾驶证（证芯编号：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3320014447139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驾驶人于冬梅所持驾驶证（证芯编号：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3330030811257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笏炳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驾驶人王笏炳所持驾驶证（证芯编号：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3340038896605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恒飞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驾驶人郑恒飞所持驾驶证（证芯编号：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3330028384154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厦进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驾驶人方厦进所持驾驶证（证芯编号：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33X0028392990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驾驶人韩斌所持驾驶证（证芯编号：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3340014429529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驾驶人毛小芬所持驾驶证（证芯编号：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3300028371922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驾驶人余桂全所持驾驶证（证芯编号：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3330014437803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驾驶人姜晓华所持驾驶证（证芯编号：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3360048496136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驾驶人詹法龙所持驾驶证（证芯编号：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3380014432959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3330016000427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驾驶人胡光旺所持驾驶证（证芯编号：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3320028372051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驾驶人张小龙所持驾驶证（证芯编号：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3380030817130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越英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驾驶人张越英所持驾驶证（证芯编号：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3320028393739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驾驶人徐霞倩所持驾驶证（证芯编号：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3340028369594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驾驶人张水林所持驾驶证（证芯编号：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3350014422121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驾驶人傅小凤所持驾驶证（证芯编号：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3380028392424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驾驶人李先平所持驾驶证（证芯编号：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3330026030677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驾驶人刘文春所持驾驶证（证芯编号：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3380028394154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3390014436176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驾驶人徐银良所持驾驶证（证芯编号：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3360014432842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3300053080662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33X0014436735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驾驶人夏洪根所持驾驶证（证芯编号：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33X0026038975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驾驶人陈燕妮所持驾驶证（证芯编号：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3320028397175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驾驶人杜家齐所持驾驶证（证芯编号：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33X0030839871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驾驶人占国洪所持驾驶证（证芯编号：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3360014439508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3370030834665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驾驶人姚美才所持驾驶证（证芯编号：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3390010502484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3380014427809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3330023693822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莲莲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驾驶人吴莲莲所持驾驶证（证芯编号：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3310030811583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驾驶人冷建清所持驾驶证（证芯编号：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3310017796754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3340014428266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驾驶人边云龙所持驾驶证（证芯编号：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3390044851901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驾驶人王燕锋所持驾驶证（证芯编号：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3340028385851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驾驶人郑慧芳所持驾驶证（证芯编号：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3360036473692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速英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驾驶人叶速英所持驾驶证（证芯编号：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3340042099299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驾驶人朱小妹所持驾驶证（证芯编号：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3320030814976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驾驶人吴志珍所持驾驶证（证芯编号：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3390030833772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驾驶人雷华丽所持驾驶证（证芯编号：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3300030812149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3390023682924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驾驶人刘建春所持驾驶证（证芯编号：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3370014429973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驾驶人刘志强所持驾驶证（证芯编号：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3390028392494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驾驶人周华军所持驾驶证（证芯编号：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3300018133452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3310050297346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驾驶人陈利芳所持驾驶证（证芯编号：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3330044882621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驾驶人郑文浩所持驾驶证（证芯编号：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3320030835289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驾驶人王信根所持驾驶证（证芯编号：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3340030833495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驾驶人范明延所持驾驶证（证芯编号：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3320004959292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驾驶人蒋金康所持驾驶证（证芯编号：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3350030802645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驾驶人毛建芬所持驾驶证（证芯编号：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3320014425790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驾驶人余小刚所持驾驶证（证芯编号：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3390038911020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驾驶人邵淑琴所持驾驶证（证芯编号：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3360030810633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驾驶人徐江水所持驾驶证（证芯编号：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3340010410628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驾驶人胡美丽所持驾驶证（证芯编号：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3350030812617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驾驶人王银姣所持驾驶证（证芯编号：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3370030803414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3310030810725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瑱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3370030839380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瑜芳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驾驶人蒋瑜芳所持驾驶证（证芯编号：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3320028321570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驾驶人吴兴江所持驾驶证（证芯编号：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3370038919694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驾驶人丰雪兰所持驾驶证（证芯编号：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3360030811507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驾驶人姜建民所持驾驶证（证芯编号：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3310014456367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驾驶人邱水土所持驾驶证（证芯编号：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3380014436610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驾驶人苏红立所持驾驶证（证芯编号：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3320053128361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珊珊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驾驶人秦珊珊所持驾驶证（证芯编号：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3370028357824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驾驶人金卫萍所持驾驶证（证芯编号：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3300028392186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驾驶人邵卫良所持驾驶证（证芯编号：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3310014465618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驾驶人杨小荣所持驾驶证（证芯编号：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33X0045836513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宁江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驾驶人李宁江所持驾驶证（证芯编号：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3330033272230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驾驶人毛西海所持驾驶证（证芯编号：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3390019416764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木来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驾驶人曾木来所持驾驶证（证芯编号：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3340014465414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驾驶人王琴华所持驾驶证（证芯编号：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3380028352085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3300028393204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驾驶人段利芳所持驾驶证（证芯编号：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3300028323394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3390030812890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3330028322189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甫兴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驾驶人官甫兴所持驾驶证（证芯编号：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3350028322255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承道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驾驶人陈承道所持驾驶证（证芯编号：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3340028322393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驾驶人符红火所持驾驶证（证芯编号：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3320014432755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作平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驾驶人王作平所持驾驶证（证芯编号：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3330032207229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驾驶人曾国仙所持驾驶证（证芯编号：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3320038906865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驾驶人胡卫芳所持驾驶证（证芯编号：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3300014430151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3340028394249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驾驶人涂玉林所持驾驶证（证芯编号：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3310028350771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驾驶人陈伟杰所持驾驶证（证芯编号：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3370044872801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和金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驾驶人俞和金所持驾驶证（证芯编号：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3300014428092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驾驶人仇晓静所持驾驶证（证芯编号：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3360018137959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芸芸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驾驶人李芸芸所持驾驶证（证芯编号：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3370030836818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3300028392608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驾驶人包建锋所持驾驶证（证芯编号：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3340028322975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驾驶人余亮亮所持驾驶证（证芯编号：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3330028381244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驾驶人王国庆所持驾驶证（证芯编号：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3360010497610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驾驶人程张进所持驾驶证（证芯编号：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3370028394924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驾驶人何俊俊所持驾驶证（证芯编号：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3330042063034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驾驶人李永刚所持驾驶证（证芯编号：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3330053058182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驾驶人徐海云所持驾驶证（证芯编号：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3320036425290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3330028392033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3310038906583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驾驶人徐国峰所持驾驶证（证芯编号：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33X0053055639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占斌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驾驶人涂占斌所持驾驶证（证芯编号：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3360042058329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3310028331668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驾驶人余昌来所持驾驶证（证芯编号：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3310014443904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干爱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驾驶人姜干爱所持驾驶证（证芯编号：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3300014437875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驾驶人周德宾所持驾驶证（证芯编号：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3350019448508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圣贤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驾驶人叶圣贤所持驾驶证（证芯编号：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3330016006468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3370030811918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驾驶人赵科挺所持驾驶证（证芯编号：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3320030812577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希程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驾驶人徐希程所持驾驶证（证芯编号：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3300030810135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驾驶人傅惠萍所持驾驶证（证芯编号：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3350004956379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希萍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驾驶人汪希萍所持驾驶证（证芯编号：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3310033299465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驾驶人郭明云所持驾驶证（证芯编号：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3340030835968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驾驶人胡小忠所持驾驶证（证芯编号：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3350042144997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驾驶人姜仁国所持驾驶证（证芯编号：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3310014427127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驾驶人姜正敏所持驾驶证（证芯编号：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3310010414494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驾驶人杨林森所持驾驶证（证芯编号：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3390014455911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驾驶人龚佳龄所持驾驶证（证芯编号：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3310014435356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驾驶人陈明才所持驾驶证（证芯编号：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3340028310390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驾驶人夏日根所持驾驶证（证芯编号：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3320014436627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3370028388707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驾驶人何良清所持驾驶证（证芯编号：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3350014436454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早立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驾驶人周早立所持驾驶证（证芯编号：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3370014439486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香雄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驾驶人毛香雄所持驾驶证（证芯编号：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3320014435243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驾驶人谢金建所持驾驶证（证芯编号：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3340014435474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驾驶人汪顺爱所持驾驶证（证芯编号：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3300020500728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驾驶人杨勇伟所持驾驶证（证芯编号：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33X0038921165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3380042084106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驾驶人邱秋福所持驾驶证（证芯编号：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3310023691824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驾驶人郑小富所持驾驶证（证芯编号：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3340036417351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3310014439947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舒群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驾驶人周舒群所持驾驶证（证芯编号：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3300028374630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森申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驾驶人徐森申所持驾驶证（证芯编号：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3310028312666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驾驶人周依琳所持驾驶证（证芯编号：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3390028371945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驾驶人郑平丹所持驾驶证（证芯编号：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3340028387793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3340055692408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驾驶人徐美红所持驾驶证（证芯编号：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3310028358704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3340036409315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驾驶人周琴琴所持驾驶证（证芯编号：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33X0048525811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纯明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驾驶人李纯明所持驾驶证（证芯编号：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3310014441236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凑机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驾驶人车凑机所持驾驶证（证芯编号：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3380014426238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驾驶人张水荣所持驾驶证（证芯编号：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3360016006262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驾驶人徐可克所持驾驶证（证芯编号：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3390042100435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驾驶人纪超所持驾驶证（证芯编号：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3310028392955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驾驶人刘思莉所持驾驶证（证芯编号：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3300026021276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驾驶人赖静燕所持驾驶证（证芯编号：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3310028393480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驾驶人付海臣所持驾驶证（证芯编号：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3350053125885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驾驶人毛凤晶所持驾驶证（证芯编号：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33X0032200123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驾驶人胡梅梅所持驾驶证（证芯编号：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3310030803791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驾驶人杨荣俭所持驾驶证（证芯编号：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3390014433014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驾驶人吴泽华所持驾驶证（证芯编号：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3360028358325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驾驶人杜松君所持驾驶证（证芯编号：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3320014448677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祺安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驾驶人王祺安所持驾驶证（证芯编号：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3360014462453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驾驶人柴文倩所持驾驶证（证芯编号：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3330030839818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驾驶人毛金婉所持驾驶证（证芯编号：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3360028374798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保健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驾驶人汪保健所持驾驶证（证芯编号：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3340014443039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3320028394729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卓平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驾驶人周卓平所持驾驶证（证芯编号：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3390045836052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翠玲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驾驶人陈翠玲所持驾驶证（证芯编号：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3350030812066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驾驶人徐梦杰所持驾驶证（证芯编号：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3370028392468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3300028322106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加阳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驾驶人戴加阳所持驾驶证（证芯编号：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3380054610836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3360028374145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梓妍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驾驶人郑梓妍所持驾驶证（证芯编号：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3390033276130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驾驶人郑俊杰所持驾驶证（证芯编号：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3330055707873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3330028372090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驾驶人陈经胜所持驾驶证（证芯编号：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3330030810467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驾驶人毛利江所持驾驶证（证芯编号：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33X0042074237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驾驶人柴华伟所持驾驶证（证芯编号：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3360023690697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廷义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驾驶人王廷义所持驾驶证（证芯编号：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3310038900332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33X0014429560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驾驶人邱小付所持驾驶证（证芯编号：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3380018133750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驾驶人饶静文所持驾驶证（证芯编号：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3350014426714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驾驶人郑云秀所持驾驶证（证芯编号：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33X0048503212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勤凌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驾驶人阮勤凌所持驾驶证（证芯编号：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3390014426022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驾驶人颜程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峯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3320030839178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3370028391297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3340030810430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33X0028374114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驾驶人吴方爱所持驾驶证（证芯编号：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33X0050320318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荷珍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驾驶人叶荷珍所持驾驶证（证芯编号：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3390028393473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驾驶人郑云峰所持驾驶证（证芯编号：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3320014438801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驾驶人张永芳所持驾驶证（证芯编号：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33X0030812069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汝忠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驾驶人邵汝忠所持驾驶证（证芯编号：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33X0028392594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驾驶人汤飞燕所持驾驶证（证芯编号：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3300028394165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驾驶人翁剑丰所持驾驶证（证芯编号：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3380014422027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驾驶人季礼昌所持驾驶证（证芯编号：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3370028394478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驾驶人赵建渭所持驾驶证（证芯编号：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3390030802774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驾驶人吴慧萍所持驾驶证（证芯编号：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3320030813860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驾驶人李雨军所持驾驶证（证芯编号：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3320028322671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3390030805860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驾驶人周金海所持驾驶证（证芯编号：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3320014423142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驾驶人张文跃所持驾驶证（证芯编号：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3370014429594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驾驶人姚宏干所持驾驶证（证芯编号：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3360019414675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驾驶人舒水花所持驾驶证（证芯编号：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3350030812262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驾驶人蓝素标所持驾驶证（证芯编号：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3310028392566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驾驶人吴慧霞所持驾驶证（证芯编号：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3380030803910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驾驶人刘德清所持驾驶证（证芯编号：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3330014428535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驾驶人胡金元所持驾驶证（证芯编号：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3380014433108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驾驶人叶近民所持驾驶证（证芯编号：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3360014457815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驾驶人徐文明所持驾驶证（证芯编号：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3310014421462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3350028385310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驾驶人李银忠所持驾驶证（证芯编号：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33X0014455549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驾驶人周玉仙所持驾驶证（证芯编号：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3390014421578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驾驶人黄文姣所持驾驶证（证芯编号：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3310030812913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驾驶人余丽平所持驾驶证（证芯编号：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33X0020544818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驾驶人苏晓佩所持驾驶证（证芯编号：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3320028394228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3320028394908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驾驶人杨敏明所持驾驶证（证芯编号：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3390028371804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明月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驾驶人包明月所持驾驶证（证芯编号：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3310030833017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正礼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驾驶人徐正礼所持驾驶证（证芯编号：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3350014436642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驾驶人林信哲所持驾驶证（证芯编号：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3330030813185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笕荣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驾驶人郑笕荣所持驾驶证（证芯编号：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3350028374776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蹦蹦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驾驶人舒蹦蹦所持驾驶证（证芯编号：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3380030813658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3370042055826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驾驶人乐俊所持驾驶证（证芯编号：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3350042120909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驾驶人范琦玮所持驾驶证（证芯编号：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3390028374130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驾驶人郑金奎所持驾驶证（证芯编号：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3370014432632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驾驶人徐德耀所持驾驶证（证芯编号：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3330053082485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3360026048875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驾驶人何跃明所持驾驶证（证芯编号：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33X0030803789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驾驶人崔国建所持驾驶证（证芯编号：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3310010498803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驾驶人刘金土所持驾驶证（证芯编号：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33X0014432720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森清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驾驶人李森清所持驾驶证（证芯编号：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33X0017794205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功宝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驾驶人徐功宝所持驾驶证（证芯编号：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3360028323333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驾驶人吕春富所持驾驶证（证芯编号：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3300030811690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3360028359546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驾驶人叶群英所持驾驶证（证芯编号：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3320028330706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驾驶人徐龙仙所持驾驶证（证芯编号：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33X0028333844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3350017798429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骏侃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驾驶人汪骏侃所持驾驶证（证芯编号：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3330036434306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欣娟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驾驶人戴欣娟所持驾驶证（证芯编号：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3350028332451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驾驶人唐华所持驾驶证（证芯编号：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3390036475942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驾驶人余志刚所持驾驶证（证芯编号：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3340036444456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3300042124830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3360030812088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驾驶人孙银荣所持驾驶证（证芯编号：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33X0025615689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驾驶人周勇良所持驾驶证（证芯编号：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3340036452598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岳英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驾驶人汪岳英所持驾驶证（证芯编号：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3330030814001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驾驶人姜银川所持驾驶证（证芯编号：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3320030813115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3300045880163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驾驶人李红梅所持驾驶证（证芯编号：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3380030838902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驾驶人姜爱红所持驾驶证（证芯编号：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3320014438278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驾驶人蒋海燕所持驾驶证（证芯编号：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3350014426685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3330030812103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驾驶人严丹丹所持驾驶证（证芯编号：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3320048495114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驾驶人谢健峰所持驾驶证（证芯编号：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3370010500799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驾驶人姜泽斌所持驾驶证（证芯编号：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3360044883855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驾驶人张雪良所持驾驶证（证芯编号：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3330030811730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驾驶人焦孟所持驾驶证（证芯编号：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3390028322048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驾驶人徐燕芸所持驾驶证（证芯编号：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3370028322769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驾驶人徐梦梦所持驾驶证（证芯编号：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3300028323031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驾驶人张红旗所持驾驶证（证芯编号：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3310026014112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驾驶人郑勇敢所持驾驶证（证芯编号：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3390028369816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驾驶人徐冬冬所持驾驶证（证芯编号：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3380028322651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驾驶人曹益清所持驾驶证（证芯编号：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3370028391794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驾驶人琚如萤所持驾驶证（证芯编号：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3360025633791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汝富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驾驶人金汝富所持驾驶证（证芯编号：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3330028338022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驾驶人胡锡良所持驾驶证（证芯编号：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3390020511097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驾驶人王志文所持驾驶证（证芯编号：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3360010428397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驾驶人蒋燕强所持驾驶证（证芯编号：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33X0030805915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驾驶人刘根香所持驾驶证（证芯编号：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33X0012855325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驾驶人倪春桃所持驾驶证（证芯编号：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3320048483848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驾驶人王金国所持驾驶证（证芯编号：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3390050285975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驾驶人官红梅所持驾驶证（证芯编号：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3360030833880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驾驶人吴红进所持驾驶证（证芯编号：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3360030814165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驾驶人赵宏伟所持驾驶证（证芯编号：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3340028321311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驾驶人涂建明所持驾驶证（证芯编号：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3370020540650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驾驶人邱玉群所持驾驶证（证芯编号：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33X0028330702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驾驶人彭春霞所持驾驶证（证芯编号：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3300030814634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驾驶人徐永旗所持驾驶证（证芯编号：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3310028324443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驾驶人宋秀琴所持驾驶证（证芯编号：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3340053065799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3350028372046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驾驶人郑冬清所持驾驶证（证芯编号：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3360048486089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继兴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驾驶人夏继兴所持驾驶证（证芯编号：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3300028374157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驾驶人郑德明所持驾驶证（证芯编号：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3340014428896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驾驶人吴金渭所持驾驶证（证芯编号：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3330014456867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驾驶人宁富军所持驾驶证（证芯编号：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3330014420581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驾驶人涂双珠所持驾驶证（证芯编号：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3310030811356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驾驶人邱承德所持驾驶证（证芯编号：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3340014422225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33X0028371743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杭运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驾驶人王杭运所持驾驶证（证芯编号：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3340053061882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驾驶人柳林伟所持驾驶证（证芯编号：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3390030813702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驾驶人张光你所持驾驶证（证芯编号：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3340045885215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驾驶人周慧敏所持驾驶证（证芯编号：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3340032216102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3320036418124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驾驶人周利民所持驾驶证（证芯编号：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3330014439848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怀林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驾驶人徐怀林所持驾驶证（证芯编号：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3310012894383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3350014436854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驾驶人郑阳飞所持驾驶证（证芯编号：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3380033279750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驾驶人徐文龙所持驾驶证（证芯编号：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33X0033287975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3350028371665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3340028374009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驾驶人徐秋荣所持驾驶证（证芯编号：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3300042067430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3370028374050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驾驶人刘建清所持驾驶证（证芯编号：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3310028396908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驾驶人赵法洪所持驾驶证（证芯编号：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3300014435146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驾驶人徐程程所持驾驶证（证芯编号：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3350030836805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驾驶人周金土所持驾驶证（证芯编号：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3330014429362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来清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驾驶人徐来清所持驾驶证（证芯编号：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3380045836819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驾驶人熊小华所持驾驶证（证芯编号：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3350042120984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驾驶人姚爱红所持驾驶证（证芯编号：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3360048489736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驾驶人郑光红所持驾驶证（证芯编号：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3300048495743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驾驶人张朝晖所持驾驶证（证芯编号：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3360014428606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驾驶人张红敏所持驾驶证（证芯编号：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3340014421088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驾驶人翁伟忠所持驾驶证（证芯编号：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33X0028394563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驾驶人吾程浩所持驾驶证（证芯编号：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33X0053036279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驾驶人樊玉平所持驾驶证（证芯编号：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3320014432562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驾驶人林金发所持驾驶证（证芯编号：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3360026002318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驾驶人陈永峰所持驾驶证（证芯编号：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3360028391678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驾驶人汪林森所持驾驶证（证芯编号：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3320036410689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驾驶人邱凤君所持驾驶证（证芯编号：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3340014439243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驾驶人陆利芬所持驾驶证（证芯编号：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3370028371969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驾驶人吴丽静所持驾驶证（证芯编号：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3380048458520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善财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驾驶人陆善财所持驾驶证（证芯编号：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3390025639161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3340026023302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驾驶人姜凌云所持驾驶证（证芯编号：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3360053107233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3330026042603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驾驶人占雯洁所持驾驶证（证芯编号：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3330030814846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3360030813550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驾驶人徐志强所持驾驶证（证芯编号：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33X0030811990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欢欢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驾驶人邱欢欢所持驾驶证（证芯编号：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3300048502083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驾驶人余丽珍所持驾驶证（证芯编号：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3330028332785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宗明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驾驶人余宗明所持驾驶证（证芯编号：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3340033257072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纪兰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驾驶人张纪兰所持驾驶证（证芯编号：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3370053061631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3390028384995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3380036416763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驾驶人孙文斌所持驾驶证（证芯编号：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3340028326220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驾驶人周晓明所持驾驶证（证芯编号：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3300026036459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驾驶人汪国富所持驾驶证（证芯编号：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3300028367630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驾驶人郑根深所持驾驶证（证芯编号：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3390014435648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驾驶人李芝芝所持驾驶证（证芯编号：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3340030811699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驾驶人林玉洁所持驾驶证（证芯编号：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33X0014455835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驾驶人许红林所持驾驶证（证芯编号：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3360014421879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33X0028320442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驾驶人姜建明所持驾驶证（证芯编号：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3350023696332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驾驶人杜炳祥所持驾驶证（证芯编号：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3340014456598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驾驶人王玉华所持驾驶证（证芯编号：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3330014436263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驾驶人姜中伟所持驾驶证（证芯编号：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3310048494422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驾驶人张荣富所持驾驶证（证芯编号：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3300014421997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驾驶人方康炎所持驾驶证（证芯编号：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3300028394571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驾驶人钟樟福所持驾驶证（证芯编号：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3300053060900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驾驶人夏土林所持驾驶证（证芯编号：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3370014421081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驾驶人胡宝香所持驾驶证（证芯编号：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3370028390120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3330014435964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驾驶人李雪娟所持驾驶证（证芯编号：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3380014421802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晃生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驾驶人肖晃生所持驾驶证（证芯编号：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3310014421022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驾驶人何寿发所持驾驶证（证芯编号：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3330014456030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3340048537842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石满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驾驶人翁石满所持驾驶证（证芯编号：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3330030814922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驾驶人薛芳芳所持驾驶证（证芯编号：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3330055707811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驾驶人方之刚所持驾驶证（证芯编号：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3360026032807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驾驶人曾志侠所持驾驶证（证芯编号：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3390048486308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3320030811588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3310030811910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驾驶人谢永伟所持驾驶证（证芯编号：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3340036483084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驾驶人王德清所持驾驶证（证芯编号：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33X0036420224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驾驶人郑军良所持驾驶证（证芯编号：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3390026007069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驾驶人吴芝华所持驾驶证（证芯编号：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3330014438191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昳赟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昳赟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3340044904875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浦东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驾驶人邵浦东所持驾驶证（证芯编号：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3350023692274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笑欣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驾驶人曾笑欣所持驾驶证（证芯编号：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3370028388190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驾驶人徐振辉所持驾驶证（证芯编号：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3350030810561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谋良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驾驶人范谋良所持驾驶证（证芯编号：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3340014432690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驾驶人毛丽芳所持驾驶证（证芯编号：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3370050320393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驾驶人邹子仙所持驾驶证（证芯编号：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3340005582783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驾驶人吴勇标所持驾驶证（证芯编号：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3300028374109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3360030837637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驾驶人董小芳所持驾驶证（证芯编号：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3340028372284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3310028392292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灵光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驾驶人罗灵光所持驾驶证（证芯编号：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3380025633787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桔文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驾驶人翁桔文所持驾驶证（证芯编号：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3350028394588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国剑英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驾驶人洪国剑英所持驾驶证（证芯编号：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3310030812166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锋坤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驾驶人张锋坤所持驾驶证（证芯编号：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3380028354680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驾驶人应浙闽所持驾驶证（证芯编号：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3390050345288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驾驶人张启军所持驾驶证（证芯编号：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3390042106277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驾驶人王明强所持驾驶证（证芯编号：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3340028321096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泉胜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驾驶人毛泉胜所持驾驶证（证芯编号：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3360030803133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3370030814030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莎莎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驾驶人何莎莎所持驾驶证（证芯编号：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3390030814687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驾驶人夏文意所持驾驶证（证芯编号：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3350030813069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3330030810996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3360028333196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冀璇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驾驶人蒋冀璇所持驾驶证（证芯编号：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3330030812716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驾驶人周丽水所持驾驶证（证芯编号：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33X0030814180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驾驶人邵晓慧所持驾驶证（证芯编号：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3380044838901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驾驶人夏水珊所持驾驶证（证芯编号：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3330048478021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驾驶人朱素明所持驾驶证（证芯编号：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3380028394130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驾驶人刘剑军所持驾驶证（证芯编号：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3390030839954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濠栎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驾驶人金濠栎所持驾驶证（证芯编号：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3350042117623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驾驶人章红平所持驾驶证（证芯编号：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33X0028382671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3360050377153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训豪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驾驶人吴训豪所持驾驶证（证芯编号：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3390026018136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3360028371604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33X0042095376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驾驶人任质意所持驾驶证（证芯编号：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3300028326057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3300030831731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驾驶人颜洪胜所持驾驶证（证芯编号：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3320030811932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裕齐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驾驶人吴裕齐所持驾驶证（证芯编号：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33X0028372104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3370036409305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悦欣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驾驶人彭悦欣所持驾驶证（证芯编号：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3350030813450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驾驶人杨勇军所持驾驶证（证芯编号：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3340028320207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驾驶人周雨莹所持驾驶证（证芯编号：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3310028392082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驾驶人杨光禄所持驾驶证（证芯编号：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3390014447080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驾驶人刘胜建所持驾驶证（证芯编号：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3300014425757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驾驶人祝文良所持驾驶证（证芯编号：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3340010437537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驾驶人王伟方所持驾驶证（证芯编号：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3350053123349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驾驶人杨文化所持驾驶证（证芯编号：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3390025612283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驾驶人郑周龙所持驾驶证（证芯编号：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3340030811573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驾驶人巫水良所持驾驶证（证芯编号：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3300014433082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驾驶人俞云忠所持驾驶证（证芯编号：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33X0016001186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驾驶人潘巧芽所持驾驶证（证芯编号：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3370028392675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驾驶人陈军夏所持驾驶证（证芯编号：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33X0014427761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3330020512147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3340018127031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驾驶人凌德华所持驾驶证（证芯编号：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3350014421759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驾驶人许雪军所持驾驶证（证芯编号：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3300025646320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3360028393421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宁伟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驾驶人周宁伟所持驾驶证（证芯编号：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3300018796365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驾驶人钱宝余所持驾驶证（证芯编号：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3370014441510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驾驶人李忠法所持驾驶证（证芯编号：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3370038909452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驾驶人樊小龙所持驾驶证（证芯编号：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3320010413255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驾驶人李超超所持驾驶证（证芯编号：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3360028372158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驾驶人姜立建所持驾驶证（证芯编号：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3360016006018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莎娥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驾驶人敖莎娥所持驾驶证（证芯编号：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3360028358583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驾驶人留成义所持驾驶证（证芯编号：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3320014455640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驾驶人郑小林所持驾驶证（证芯编号：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3390048539670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3350038912011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驾驶人吕樟根所持驾驶证（证芯编号：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3310028376054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裕青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驾驶人薛裕青所持驾驶证（证芯编号：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3320050321829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3310026017736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驾驶人徐培友所持驾驶证（证芯编号：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3310014439505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驾驶人詹方玉所持驾驶证（证芯编号：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3370028344264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驾驶人黄丽霞所持驾驶证（证芯编号：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3310030812121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驾驶人池成达所持驾驶证（证芯编号：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3310014445245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3360030813953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驾驶人徐春波所持驾驶证（证芯编号：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3360020555191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驾驶人姜国祯所持驾驶证（证芯编号：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3310016003946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笑升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驾驶人邵笑升所持驾驶证（证芯编号：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3390030803266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驾驶人肖勇所持驾驶证（证芯编号：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3310028361057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驾驶人陈秋萍所持驾驶证（证芯编号：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3300030836282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驾驶人吴礼群所持驾驶证（证芯编号：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3340030826932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蓉蓉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驾驶人许蓉蓉所持驾驶证（证芯编号：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3370015988647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驾驶人杨振霞所持驾驶证（证芯编号：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3380018135109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驾驶人沈玉伟所持驾驶证（证芯编号：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3310028387531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钢峰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驾驶人赵钢峰所持驾驶证（证芯编号：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3350030814756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驾驶人完建春所持驾驶证（证芯编号：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3360030818389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驾驶人梅家丰所持驾驶证（证芯编号：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3310050336887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驾驶人祝芝娟所持驾驶证（证芯编号：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3320030812024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驾驶人高业霞所持驾驶证（证芯编号：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3310026028025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驾驶人赖承云所持驾驶证（证芯编号：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3340042102154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驾驶人陈春霞所持驾驶证（证芯编号：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3360030822989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竟成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驾驶人方竟成所持驾驶证（证芯编号：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3360028392801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驾驶人叶成龙所持驾驶证（证芯编号：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3300014421773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驾驶人饶建峰所持驾驶证（证芯编号：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33X0014426867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驾驶人罗重红所持驾驶证（证芯编号：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3320014427653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驾驶人陈良根所持驾驶证（证芯编号：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3300048543354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驾驶人秦志伟所持驾驶证（证芯编号：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3340019425787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驾驶人祝美珍所持驾驶证（证芯编号：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3310028394237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卓飞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驾驶人李卓飞所持驾驶证（证芯编号：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3370048478971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驾驶人胡献德所持驾驶证（证芯编号：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3390014443499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3340014443932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加东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驾驶人江加东所持驾驶证（证芯编号：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33X0028334743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3340028382562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驾驶人刘秋平所持驾驶证（证芯编号：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3360028333778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驾驶人汪祥樟所持驾驶证（证芯编号：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3350036463821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驾驶人郑成华所持驾驶证（证芯编号：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3390014442584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悦超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驾驶人柴悦超所持驾驶证（证芯编号：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3310028333596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茹芸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驾驶人龚茹芸所持驾驶证（证芯编号：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3310028388404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驾驶人余月祥所持驾驶证（证芯编号：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3340019429371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驾驶人柴小莹所持驾驶证（证芯编号：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3330030812022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露秋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驾驶人黄露秋所持驾驶证（证芯编号：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3330028392226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宗良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驾驶人郑宗良所持驾驶证（证芯编号：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3380028326313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驾驶人林丽园所持驾驶证（证芯编号：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3310038921925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驾驶人邬玉萍所持驾驶证（证芯编号：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3350014426282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永琼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驾驶人吴永琼所持驾驶证（证芯编号：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3340030813244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驾驶人叶平平所持驾驶证（证芯编号：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3340030835473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驾驶人铙绍云所持驾驶证（证芯编号：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3380014456193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3380014426899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驾驶人袁文龙所持驾驶证（证芯编号：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3380014427412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驾驶人陈佳琪所持驾驶证（证芯编号：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3310030812099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驾驶人汪雄平所持驾驶证（证芯编号：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3310014422548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义才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驾驶人吴义才所持驾驶证（证芯编号：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3370014441300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驾驶人刘秋和所持驾驶证（证芯编号：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3300032217821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33X0045836382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驾驶人廖芝明所持驾驶证（证芯编号：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3340014438094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贞良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驾驶人揭贞良所持驾驶证（证芯编号：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3350016005508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驾驶人毛子国所持驾驶证（证芯编号：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3310054573681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驾驶人何中华所持驾驶证（证芯编号：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3330014435159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3380026048275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驾驶人毛明波所持驾驶证（证芯编号：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3300012894564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驾驶人朱国梁所持驾驶证（证芯编号：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3380012892774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韩琦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驾驶人郑韩琦所持驾驶证（证芯编号：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33X0023693693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施荣升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驾驶人严施荣升所持驾驶证（证芯编号：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3310028388968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驾驶人姚昌云所持驾驶证（证芯编号：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3370042137468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驾驶人余建珍所持驾驶证（证芯编号：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3300028371855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3330014437770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驾驶人郑绍贵所持驾驶证（证芯编号：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3330018803652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驾驶人郑方焕所持驾驶证（证芯编号：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3380042064907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驾驶人毛立娟所持驾驶证（证芯编号：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3360028374350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3300026028132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3300020521238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驾驶人徐超群所持驾驶证（证芯编号：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3330044851790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驾驶人陈小龙所持驾驶证（证芯编号：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3340028328260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蕾蕾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驾驶人毛蕾蕾所持驾驶证（证芯编号：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33X0048462411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灵芝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驾驶人余灵芝所持驾驶证（证芯编号：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3380030838974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驾驶人裴英俊所持驾驶证（证芯编号：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33X0030803050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驾驶人毛财明所持驾驶证（证芯编号：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3310028372294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驾驶人李发才所持驾驶证（证芯编号：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3310030802690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驾驶人柴雪芳所持驾驶证（证芯编号：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3310030801135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3390026009346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驾驶人易小刚所持驾驶证（证芯编号：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3310030813222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驾驶人陈安国所持驾驶证（证芯编号：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33X0050320684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君敖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驾驶人王君敖所持驾驶证（证芯编号：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3350014437959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3350014435239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3300030813570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驾驶人朱海丽所持驾驶证（证芯编号：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3340030814197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驾驶人朱叶雯所持驾驶证（证芯编号：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3360010437309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驾驶人张根有所持驾驶证（证芯编号：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3320044885814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驾驶人周锡锋所持驾驶证（证芯编号：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3320014421111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驾驶人汪晓峰所持驾驶证（证芯编号：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3330050314131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驾驶人曹世红所持驾驶证（证芯编号：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33X0030814373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驾驶人何春义所持驾驶证（证芯编号：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33X0053079097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作祥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驾驶人李作祥所持驾驶证（证芯编号：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3370014433912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驾驶人吴凌云所持驾驶证（证芯编号：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33X0014447992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3370028372432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驾驶人戴春城所持驾驶证（证芯编号：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3310030812064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驾驶人毛丹群所持驾驶证（证芯编号：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3330014427160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驾驶人单秋强所持驾驶证（证芯编号：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33X0014435276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3390028393632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岩云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驾驶人吴岩云所持驾驶证（证芯编号：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3320014435395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驾驶人李荣平所持驾驶证（证芯编号：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33X0033277317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驾驶人廖旭光所持驾驶证（证芯编号：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3390014421287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驾驶人刘增修所持驾驶证（证芯编号：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3380028372188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驾驶人徐增土所持驾驶证（证芯编号：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3380014422013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驾驶人管彩萍所持驾驶证（证芯编号：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3380028370926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曼宜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驾驶人余曼宜所持驾驶证（证芯编号：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3370014420139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33X0012894654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驾驶人黄国元所持驾驶证（证芯编号：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3380014426787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驾驶人徐永杰所持驾驶证（证芯编号：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3330028371893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驾驶人叶小琴所持驾驶证（证芯编号：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3330014427394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驾驶人叶志英所持驾驶证（证芯编号：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3350014421566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驾驶人方建山所持驾驶证（证芯编号：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3370053083225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亦琳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驾驶人朱亦琳所持驾驶证（证芯编号：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3320014443589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驾驶人祝世林所持驾驶证（证芯编号：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3320033286105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驾驶人汪书贵所持驾驶证（证芯编号：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33X0014439431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驾驶人姜朝华所持驾驶证（证芯编号：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3340028394857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3340014427424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3380038903590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肖祥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驾驶人王肖祥所持驾驶证（证芯编号：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3350014421616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3330014427468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诗颖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驾驶人徐诗颖所持驾驶证（证芯编号：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3360030838836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驾驶人余倩倩所持驾驶证（证芯编号：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3380028384357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驾驶人徐强民所持驾驶证（证芯编号：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3350028374535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蕴莹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驾驶人王蕴莹所持驾驶证（证芯编号：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3370030813913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驾驶人朱志云所持驾驶证（证芯编号：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3360014455711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驾驶人姜丽红所持驾驶证（证芯编号：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3320016000870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驾驶人郑志超所持驾驶证（证芯编号：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3300030813519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驾驶人鲍金红所持驾驶证（证芯编号：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3300028394229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碧波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驾驶人方碧波所持驾驶证（证芯编号：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3340028391489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驾驶人彭绍宏所持驾驶证（证芯编号：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3350014428985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3390028393209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允文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驾驶人姜允文所持驾驶证（证芯编号：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3320014435753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33X0014428201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驾驶人魏雪平所持驾驶证（证芯编号：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3350030803559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驾驶人黄金保所持驾驶证（证芯编号：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3350014430221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驾驶人吴建康所持驾驶证（证芯编号：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3380014447833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驾驶人郑其泉所持驾驶证（证芯编号：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3310014455820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驾驶人王新芳所持驾驶证（证芯编号：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3390028372462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驾驶人解颖所持驾驶证（证芯编号：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3310028372138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3330030811159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延年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驾驶人周延年所持驾驶证（证芯编号：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3390028333155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驾驶人毛彩霞所持驾驶证（证芯编号：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3360028371933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后龙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驾驶人郑后龙所持驾驶证（证芯编号：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3330014446469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驾驶人钱书航所持驾驶证（证芯编号：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3360045881339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驾驶人叶忠红所持驾驶证（证芯编号：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33X0028374622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驾驶人周玉莲所持驾驶证（证芯编号：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3320028372177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驾驶人毛根明所持驾驶证（证芯编号：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3380018804791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驾驶人周丽珍所持驾驶证（证芯编号：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3300014421336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维兰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驾驶人卢维兰所持驾驶证（证芯编号：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3310014435289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驾驶人陈苏红所持驾驶证（证芯编号：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33X0018787755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3360028371843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驾驶人舒云燕所持驾驶证（证芯编号：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3370030802751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驾驶人吴新磊所持驾驶证（证芯编号：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3320030813674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驾驶人吴巧霞所持驾驶证（证芯编号：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3330050368647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贤翔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驾驶人罗贤翔所持驾驶证（证芯编号：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3300030811814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3340014427523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驾驶人周根生所持驾驶证（证芯编号：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3300038924138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驾驶人王东峰所持驾驶证（证芯编号：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3370030814691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驾驶人王红英所持驾驶证（证芯编号：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3390030813459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3380028324210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驾驶人廖黎明所持驾驶证（证芯编号：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3390014427963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驾驶人姜红波所持驾驶证（证芯编号：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3340014435495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驾驶人章敏杰所持驾驶证（证芯编号：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3310030810144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驾驶人叶志宏所持驾驶证（证芯编号：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3320030813633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驾驶人沈旭东所持驾驶证（证芯编号：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3340014425397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定善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驾驶人徐定善所持驾驶证（证芯编号：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3390012859419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驾驶人吴礼才所持驾驶证（证芯编号：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3300014425970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3360016000865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驾驶人邹田军所持驾驶证（证芯编号：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3390028324022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3380030810945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3350028393849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驾驶人戴素梅所持驾驶证（证芯编号：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3310028393636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驾驶人龚有清所持驾驶证（证芯编号：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3320028394454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驾驶人涂文洪所持驾驶证（证芯编号：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3330018130973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驾驶人吴祥元所持驾驶证（证芯编号：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3360030831184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驾驶人郑庆雷所持驾驶证（证芯编号：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3350045894948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驾驶人陈有民所持驾驶证（证芯编号：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3310028399334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驾驶人毛土修所持驾驶证（证芯编号：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33X0044903842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3340028391021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驾驶人姜云霞所持驾驶证（证芯编号：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3360028372434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驾驶人巫文娟所持驾驶证（证芯编号：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3370028393728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樟树良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驾驶人郑樟树良所持驾驶证（证芯编号：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3330014459882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驾驶人周雪丰所持驾驶证（证芯编号：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3380028393634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驾驶人余国富所持驾驶证（证芯编号：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3390014446435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驾驶人何永钧所持驾驶证（证芯编号：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3360042094324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驾驶人傅伟星所持驾驶证（证芯编号：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3340017786219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驾驶人姜黎黎所持驾驶证（证芯编号：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3310014421944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驾驶人张国锋所持驾驶证（证芯编号：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3350030803688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星江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驾驶人王星江所持驾驶证（证芯编号：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3330054612964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驾驶人崔利明所持驾驶证（证芯编号：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3350018782910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驾驶人傅雪清所持驾驶证（证芯编号：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3350030814997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驾驶人潘芳珍所持驾驶证（证芯编号：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33X0030813237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驾驶人顾连生所持驾驶证（证芯编号：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3310020490244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驾驶人王慧仙所持驾驶证（证芯编号：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3310028371975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驾驶人严小燕所持驾驶证（证芯编号：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3350030812116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3340028333801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驾驶人魏生明所持驾驶证（证芯编号：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33X0020498067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佩玲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驾驶人汪佩玲所持驾驶证（证芯编号：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3310028334742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驾驶人童宝珍所持驾驶证（证芯编号：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3370030810526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驾驶人叶燕平所持驾驶证（证芯编号：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33X0014446460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3320017790076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驾驶人郑丽华所持驾驶证（证芯编号：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3380026035558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3370032218491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驾驶人郑忠亮所持驾驶证（证芯编号：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3300050323128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驾驶人何小翠所持驾驶证（证芯编号：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3340030811752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驾驶人汪思慧所持驾驶证（证芯编号：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3300030835682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壮壮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驾驶人黄壮壮所持驾驶证（证芯编号：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3320028321911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驾驶人江水标所持驾驶证（证芯编号：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3320018809203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驾驶人何时英所持驾驶证（证芯编号：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3380028322259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驾驶人邵文洪所持驾驶证（证芯编号：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3380015990351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驾驶人龚长树所持驾驶证（证芯编号：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3300028322333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驾驶人汪文祥所持驾驶证（证芯编号：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33X0042072731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敬明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驾驶人张敬明所持驾驶证（证芯编号：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3380014456291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驾驶人朱冬菊所持驾驶证（证芯编号：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3340012892167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驾驶人祝晓丹所持驾驶证（证芯编号：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3310048460622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3390014437800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耀明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驾驶人刘耀明所持驾驶证（证芯编号：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3370014436583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驾驶人柴增芳所持驾驶证（证芯编号：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3300018772695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驾驶人项宝庆所持驾驶证（证芯编号：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3310044857865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3390036430282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驾驶人林俊华所持驾驶证（证芯编号：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3300050299518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沿奎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驾驶人邹沿奎所持驾驶证（证芯编号：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3300050282340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驾驶人程方哲所持驾驶证（证芯编号：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3380033295737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驾驶人毛田生所持驾驶证（证芯编号：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3380014455738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驾驶人徐慧婷所持驾驶证（证芯编号：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3320026025701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驾驶人余建富所持驾驶证（证芯编号：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3360030820952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3330014426932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老六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驾驶人曾老六所持驾驶证（证芯编号：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3320014430309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驾驶人王立强所持驾驶证（证芯编号：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3370045892820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驾驶人方月花所持驾驶证（证芯编号：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3390028322146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驾驶人祝梦欢所持驾驶证（证芯编号：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3350030811015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驾驶人汪银泉所持驾驶证（证芯编号：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3340014447088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驾驶人陈慧霞所持驾驶证（证芯编号：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3320030811646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驾驶人方明建所持驾驶证（证芯编号：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3300044891393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驾驶人姜成志所持驾驶证（证芯编号：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3300050358403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峥琳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驾驶人赵峥琳所持驾驶证（证芯编号：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3370014428001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驾驶人劳宁所持驾驶证（证芯编号：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3380030810209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驾驶人姜雪土所持驾驶证（证芯编号：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3380030813790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驾驶人徐秋望所持驾驶证（证芯编号：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3310030839027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驾驶人富小玉所持驾驶证（证芯编号：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3340045876157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驾驶人徐根霞所持驾驶证（证芯编号：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33X0028333986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3390014440761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3330028320667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33X0042099220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3340028391259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驾驶人汪文晃所持驾驶证（证芯编号：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3300048521670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驾驶人叶科忠所持驾驶证（证芯编号：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3320014436837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驾驶人李井华所持驾驶证（证芯编号：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3380028374136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驾驶人周新梅所持驾驶证（证芯编号：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3390042076075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3340030811637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才旺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驾驶人谢才旺所持驾驶证（证芯编号：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33X0032216001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义良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驾驶人汪义良所持驾驶证（证芯编号：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3390028392786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3340025611565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童通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驾驶人郑童通所持驾驶证（证芯编号：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3390028393890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驾驶人王锡芳所持驾驶证（证芯编号：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3370014429956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驾驶人孔水霞所持驾驶证（证芯编号：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3330042045474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驾驶人周成新所持驾驶证（证芯编号：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3390026054071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3330030811291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驾驶人王青云所持驾驶证（证芯编号：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3300028371337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驾驶人邹立平所持驾驶证（证芯编号：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33X0050350600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驾驶人谢利良所持驾驶证（证芯编号：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3310050327584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驾驶人徐梅林所持驾驶证（证芯编号：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3330014421326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驾驶人姜小丰所持驾驶证（证芯编号：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3300028392138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驾驶人毛方明所持驾驶证（证芯编号：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3330033261448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3320030814645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露琦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驾驶人姜露琦所持驾驶证（证芯编号：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3340054610446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驾驶人邓胜锦所持驾驶证（证芯编号：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33X0025629205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厚强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驾驶人童厚强所持驾驶证（证芯编号：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3340042130963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3310053062511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钟良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驾驶人黄钟良所持驾驶证（证芯编号：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3340026019547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3380042140456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驾驶人徐晨祥所持驾驶证（证芯编号：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3360028372407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驾驶人徐良云所持驾驶证（证芯编号：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3390014432516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驾驶人胡洪平所持驾驶证（证芯编号：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3340028369861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3340028333829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驾驶人潘国忠所持驾驶证（证芯编号：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3330030840000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3310028393328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锦波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驾驶人程锦波所持驾驶证（证芯编号：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3390028331448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3320036434841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驾驶人翁凯燕所持驾驶证（证芯编号：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3380030810288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驾驶人宁静所持驾驶证（证芯编号：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3370014429391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驾驶人朱云平所持驾驶证（证芯编号：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33X0014429302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3390045879368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玥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3300030811611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驾驶人王利峰所持驾驶证（证芯编号：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3390028313360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德市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驾驶人吴德市所持驾驶证（证芯编号：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3320030836751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驾驶人徐双梅所持驾驶证（证芯编号：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3300014438664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3390028386258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3360023693115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3340014438614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3350014439663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驾驶人朱国武所持驾驶证（证芯编号：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3340044837664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迎春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驾驶人周迎春所持驾驶证（证芯编号：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3320030830734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3390050343038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驾驶人童雪华所持驾驶证（证芯编号：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3340014448290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驾驶人聂金良所持驾驶证（证芯编号：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3360014448499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驾驶人吴晓腱所持驾驶证（证芯编号：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3360028393625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驾驶人严惠杨所持驾驶证（证芯编号：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3330014446784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驾驶人毛嘉艺所持驾驶证（证芯编号：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33X0030837774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驾驶人金荣林所持驾驶证（证芯编号：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3300012856423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驾驶人雷周俊所持驾驶证（证芯编号：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3330018815901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驾驶人蓝小燕所持驾驶证（证芯编号：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3340014421084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3350028321896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驾驶人方建刚所持驾驶证（证芯编号：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3390014448413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驾驶人李春天所持驾驶证（证芯编号：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3380028371686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日月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驾驶人毛日月所持驾驶证（证芯编号：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3380028372269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驾驶人王明生所持驾驶证（证芯编号：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3340028371562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3340014438067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彬鑫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驾驶人占彬鑫所持驾驶证（证芯编号：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3320050350702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3300028371541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舒雨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驾驶人夏舒雨所持驾驶证（证芯编号：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3380028391291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驾驶人王亚楠所持驾驶证（证芯编号：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3340055708755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驾驶人郝丽所持驾驶证（证芯编号：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3380028372207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用财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驾驶人陈用财所持驾驶证（证芯编号：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3360014426192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驾驶人程叶叶所持驾驶证（证芯编号：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3300045881670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遐卿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驾驶人刘遐卿所持驾驶证（证芯编号：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3360028332095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驾驶人徐芳婷所持驾驶证（证芯编号：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3380030839247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3360028369776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驾驶人沈云聪所持驾驶证（证芯编号：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3330030814455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驾驶人詹志成所持驾驶证（证芯编号：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3390044840474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驾驶人江伟华所持驾驶证（证芯编号：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3390033297527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3350028331991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驾驶人毛莹莹所持驾驶证（证芯编号：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3360018788360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驾驶人王洪强所持驾驶证（证芯编号：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3320030813728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3320048487904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驾驶人郭婷婷所持驾驶证（证芯编号：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3370045882191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童超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驾驶人沈童超所持驾驶证（证芯编号：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3370028352472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3370028390876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33X0025633576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驾驶人黄启鹏所持驾驶证（证芯编号：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33X0028392427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驾驶人邵飞燕所持驾驶证（证芯编号：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3310030811017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驾驶人舒黎敏所持驾驶证（证芯编号：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3330044841804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驾驶人沈雅婷所持驾驶证（证芯编号：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3360036476342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驾驶人陈小倩所持驾驶证（证芯编号：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3330030811244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驾驶人陈献英所持驾驶证（证芯编号：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3350014430199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33X0014435522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驾驶人黄晓宜所持驾驶证（证芯编号：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3370030839816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驾驶人徐林峰所持驾驶证（证芯编号：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3300018811426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驾驶人方可军所持驾驶证（证芯编号：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3360014428332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3380053061829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驾驶人李建飞所持驾驶证（证芯编号：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3390028354198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驾驶人郑芳美所持驾驶证（证芯编号：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3340014428039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3330044876452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驾驶人汪海勇所持驾驶证（证芯编号：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3320044839275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磊情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驾驶人叶磊情所持驾驶证（证芯编号：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3380053059238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驾驶人吴晓峰所持驾驶证（证芯编号：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3320014438440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孟飞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驾驶人蔡孟飞所持驾驶证（证芯编号：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3380026041830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3380042066634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冠圻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驾驶人陈冠圻所持驾驶证（证芯编号：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3350028390975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驾驶人王强军所持驾驶证（证芯编号：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3320045884908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3340010434705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驾驶人毛卫生所持驾驶证（证芯编号：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3350020539212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驾驶人金秋爽所持驾驶证（证芯编号：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3350028333246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驾驶人吴阳丰所持驾驶证（证芯编号：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3320044891098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驾驶人王冬冬所持驾驶证（证芯编号：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3330028322905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驾驶人包金利所持驾驶证（证芯编号：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3360014430081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驾驶人余日丽所持驾驶证（证芯编号：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3380028322594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驾驶人郑利军所持驾驶证（证芯编号：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33X0028322096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驾驶人郑根妹所持驾驶证（证芯编号：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3340014437825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崇财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驾驶人徐崇财所持驾驶证（证芯编号：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3360030814568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聪聪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驾驶人樊聪聪所持驾驶证（证芯编号：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33X0028324467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驾驶人刘小琴所持驾驶证（证芯编号：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3320030810984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驾驶人占丽珍所持驾驶证（证芯编号：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3310028322579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驾驶人丁方圆所持驾驶证（证芯编号：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33X0028353560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3360014429108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驾驶人曾龙川所持驾驶证（证芯编号：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3390014420088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驾驶人顾大明所持驾驶证（证芯编号：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3350025602128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驾驶人刘晨涛所持驾驶证（证芯编号：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3390028391474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驾驶人姜秀芳所持驾驶证（证芯编号：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3340028393467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3350025647097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3320004958148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驾驶人毛晨忠所持驾驶证（证芯编号：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3310014436694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纪亮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驾驶人姜纪亮所持驾驶证（证芯编号：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3370020503543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早升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驾驶人徐早升所持驾驶证（证芯编号：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3350028374731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驾驶人徐益忠所持驾驶证（证芯编号：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3340028391701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驾驶人余忠伟所持驾驶证（证芯编号：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3370050362031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驾驶人毛高建所持驾驶证（证芯编号：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3310028372172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3380014438884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驾驶人傅宏飞所持驾驶证（证芯编号：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3300023703802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驾驶人李雪锋所持驾驶证（证芯编号：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3320028374108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驾驶人王爱娟所持驾驶证（证芯编号：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33X0028371833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驾驶人周朝平所持驾驶证（证芯编号：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3320044902995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驾驶人郑飞翔所持驾驶证（证芯编号：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3380028372445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驾驶人周江森所持驾驶证（证芯编号：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3380026048602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驾驶人周朝树所持驾驶证（证芯编号：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3380028374895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驾驶人何文诚所持驾驶证（证芯编号：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3310030811955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路民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驾驶人徐路民所持驾驶证（证芯编号：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3340033302583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驾驶人姚玉会所持驾驶证（证芯编号：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3310023693024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驾驶人汪建从所持驾驶证（证芯编号：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3370028370445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驾驶人马顺涛所持驾驶证（证芯编号：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3350030839794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3390055682350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驾驶人江建军所持驾驶证（证芯编号：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3350054610703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驾驶人牛静所持驾驶证（证芯编号：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3390050296362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驾驶人鹿振国所持驾驶证（证芯编号：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3330030802722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33X0050348733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驾驶人李正锋所持驾驶证（证芯编号：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3380028323217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驾驶人胡益春所持驾驶证（证芯编号：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3330028394737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驾驶人麻建山所持驾驶证（证芯编号：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3340030814477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驾驶人陈明富所持驾驶证（证芯编号：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3310053112993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驾驶人裴海龙所持驾驶证（证芯编号：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33X0026072706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鸿深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驾驶人徐鸿深所持驾驶证（证芯编号：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3390053084097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驾驶人陈小芸所持驾驶证（证芯编号：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3340028384480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3330050362517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3380030810680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奇航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驾驶人胡奇航所持驾驶证（证芯编号：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3350030829076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驾驶人余玉华所持驾驶证（证芯编号：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3310033256563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驾驶人江水荣所持驾驶证（证芯编号：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3360048529358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涵婧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驾驶人胡涵婧所持驾驶证（证芯编号：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3360028341989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驾驶人陈旭东所持驾驶证（证芯编号：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33X0028392567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驾驶人邹建军所持驾驶证（证芯编号：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3370045879847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钰纤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驾驶人廖钰纤所持驾驶证（证芯编号：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3380028391288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3310014421991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驾驶人邹全刚所持驾驶证（证芯编号：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3360014449884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3330042129837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驾驶人陈新才所持驾驶证（证芯编号：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33X0014446249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欣欣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驾驶人董欣欣所持驾驶证（证芯编号：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3360026028157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壮青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驾驶人廖壮青所持驾驶证（证芯编号：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3350028335619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驾驶人方华燕所持驾驶证（证芯编号：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3350014421051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驾驶人黄建芳所持驾驶证（证芯编号：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3350028323728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驾驶人詹元根所持驾驶证（证芯编号：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3390019413658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驾驶人姜泽民所持驾驶证（证芯编号：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33X0020522303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柏金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驾驶人张柏金所持驾驶证（证芯编号：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3330025629072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3350014426878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耀波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驾驶人郑耀波所持驾驶证（证芯编号：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3330016000344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驾驶人戴晓飞所持驾驶证（证芯编号：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3350032200094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邵玲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驾驶人王邵玲所持驾驶证（证芯编号：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3310038921014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晋旺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驾驶人黄晋旺所持驾驶证（证芯编号：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3300028371936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驾驶人祝宇虹所持驾驶证（证芯编号：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3310028388542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驾驶人王海霞所持驾驶证（证芯编号：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3380028372336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驾驶人聂鑫所持驾驶证（证芯编号：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3370014426359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3340030812942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驾驶人胡建丽所持驾驶证（证芯编号：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3300030812040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驾驶人蔡小方所持驾驶证（证芯编号：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3350014426136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驾驶人池世龙所持驾驶证（证芯编号：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3320028339552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驾驶人吴鑫君所持驾驶证（证芯编号：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3320028333841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驾驶人邱林仙所持驾驶证（证芯编号：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3370042115028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欲炽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驾驶人郭欲炽所持驾驶证（证芯编号：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3370045877416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驾驶人吴周杰所持驾驶证（证芯编号：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3310030837326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驾驶人刘亚东所持驾驶证（证芯编号：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3300028392497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驾驶人王家良所持驾驶证（证芯编号：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3300020535088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驾驶人姜国贞所持驾驶证（证芯编号：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3340018129183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3330030805202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3340018771883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驾驶人孙玉虎所持驾驶证（证芯编号：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3390048528064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驾驶人汪小波所持驾驶证（证芯编号：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3350019410066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驾驶人胡志刚所持驾驶证（证芯编号：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3330028375694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驾驶人徐荣木所持驾驶证（证芯编号：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3330044852484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驾驶人洪琦琦所持驾驶证（证芯编号：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3370048480940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皝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3310030810336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驾驶人方志宏所持驾驶证（证芯编号：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3350004959508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3340023681998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3340023693858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驾驶人柴晓虹所持驾驶证（证芯编号：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33X0014427520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驾驶人何忠水所持驾驶证（证芯编号：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3310014438208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驾驶人柴树林所持驾驶证（证芯编号：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3300042067740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驾驶人毛文学所持驾驶证（证芯编号：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3330053032021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驾驶人余光文所持驾驶证（证芯编号：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3310020501756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33X0045854530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驾驶人徐永刚所持驾驶证（证芯编号：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3380028384141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炎宽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驾驶人夏炎宽所持驾驶证（证芯编号：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3300028394022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3340050366548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积平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驾驶人丁积平所持驾驶证（证芯编号：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3300033273542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3320025626889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驾驶人毛水平所持驾驶证（证芯编号：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3350014436740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驾驶人周鹏丽所持驾驶证（证芯编号：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3350028372034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谦云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驾驶人毛谦云所持驾驶证（证芯编号：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3390014435343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驾驶人杨法明所持驾驶证（证芯编号：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3340030843812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晋丽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驾驶人武晋丽所持驾驶证（证芯编号：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3300028359452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驾驶人方雪刚所持驾驶证（证芯编号：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3390026029735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驾驶人罗招明所持驾驶证（证芯编号：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3370050290471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驾驶人唐明辉所持驾驶证（证芯编号：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3310030811793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驾驶人李卸全所持驾驶证（证芯编号：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3350028364975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驾驶人姜爱琴所持驾驶证（证芯编号：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3390028374581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驾驶人杜燕飞所持驾驶证（证芯编号：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3310044848078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驾驶人王水华所持驾驶证（证芯编号：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3340053059193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驾驶人胡小林所持驾驶证（证芯编号：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33X0028325581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驾驶人周江玲所持驾驶证（证芯编号：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3320028354263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夏富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驾驶人高夏富所持驾驶证（证芯编号：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3390014440411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驾驶人饶伟锦所持驾驶证（证芯编号：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3390018805252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驾驶人陈立福所持驾驶证（证芯编号：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33X0014432880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驾驶人陈国仙所持驾驶证（证芯编号：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33X0028321028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闻昊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驾驶人方闻昊所持驾驶证（证芯编号：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3340028350100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殿军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驾驶人周殿军所持驾驶证（证芯编号：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3350012859581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驾驶人刘春和所持驾驶证（证芯编号：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33X0028333213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驾驶人汪建红所持驾驶证（证芯编号：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3350028334133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幸平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驾驶人朱幸平所持驾驶证（证芯编号：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3300028333646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驾驶人张素霞所持驾驶证（证芯编号：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3380028332994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驾驶人余永丰所持驾驶证（证芯编号：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3340018810558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翊君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驾驶人朱翊君所持驾驶证（证芯编号：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3340036428995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3300042108470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3390014448427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驾驶人江金友所持驾驶证（证芯编号：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3300028375503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3320050333317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驾驶人宁强所持驾驶证（证芯编号：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3360026006704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驾驶人夏运国所持驾驶证（证芯编号：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3320012891862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驾驶人金效梅所持驾驶证（证芯编号：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33X0030812217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驾驶人应霞所持驾驶证（证芯编号：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3330028371635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驾驶人顾志仙所持驾驶证（证芯编号：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3340028324176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3380028323220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驾驶人王华富所持驾驶证（证芯编号：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3330014427577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驾驶人吴亚玲所持驾驶证（证芯编号：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33X0028353482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33X0010500789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驾驶人何晓梅所持驾驶证（证芯编号：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3320025626956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驾驶人徐飞霞所持驾驶证（证芯编号：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3350028388871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亦主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驾驶人黄亦主所持驾驶证（证芯编号：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3390053102698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驾驶人姜小军所持驾驶证（证芯编号：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3370016007709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哲敏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驾驶人吴哲敏所持驾驶证（证芯编号：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33X0044839942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翊挺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驾驶人徐翊挺所持驾驶证（证芯编号：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3320044836988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3340030813193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驾驶人汪新明所持驾驶证（证芯编号：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3350048527643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3360014425554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驾驶人吴顺程所持驾驶证（证芯编号：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3340028355840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3360030839095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驾驶人吴美仙所持驾驶证（证芯编号：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3360028321839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玮琳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驾驶人王玮琳所持驾驶证（证芯编号：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3370014445802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3350014427075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聪聪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驾驶人祝聪聪所持驾驶证（证芯编号：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3350028386375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驾驶人汪李君所持驾驶证（证芯编号：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3360033280771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3370028344268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驾驶人毛伟雄所持驾驶证（证芯编号：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3390038917436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驾驶人陈益生所持驾驶证（证芯编号：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3370053070166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驾驶人应国生所持驾驶证（证芯编号：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3390044830148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3300014429565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3310028392426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驾驶人汪一杰所持驾驶证（证芯编号：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3380014430306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驾驶人王锡识所持驾驶证（证芯编号：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3370032217468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善珊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驾驶人杜善珊所持驾驶证（证芯编号：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3360028331684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凡林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驾驶人刘凡林所持驾驶证（证芯编号：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3330014445706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驾驶人廖学成所持驾驶证（证芯编号：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3380014431195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湘云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驾驶人翁湘云所持驾驶证（证芯编号：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3360014427391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驾驶人金丹丹所持驾驶证（证芯编号：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33X0012892174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驾驶人牟国才所持驾驶证（证芯编号：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3350014458777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驾驶人黄莹华所持驾驶证（证芯编号：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3350030811541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驾驶人童晓誉所持驾驶证（证芯编号：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3380030839239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吕盛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驾驶人邵吕盛所持驾驶证（证芯编号：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3350030803321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驾驶人李银辉所持驾驶证（证芯编号：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3370030814498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驾驶人李美生所持驾驶证（证芯编号：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3390014430064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驾驶人姜倩文所持驾驶证（证芯编号：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3380014446858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砚彬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驾驶人姜砚彬所持驾驶证（证芯编号：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3330042113069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驾驶人余红惠所持驾驶证（证芯编号：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3310030803502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驾驶人陈海龙所持驾驶证（证芯编号：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3370028320116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卓尔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驾驶人俞卓尔所持驾驶证（证芯编号：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3360048483953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哲豪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驾驶人徐哲豪所持驾驶证（证芯编号：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3340028367253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驾驶人梁冬青所持驾驶证（证芯编号：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3310014443052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多香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驾驶人赖多香所持驾驶证（证芯编号：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33X0030813524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驾驶人黄正荣所持驾驶证（证芯编号：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3330018807278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驾驶人罗丽萍所持驾驶证（证芯编号：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3330028322113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3320030812711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驾驶人朱建勋所持驾驶证（证芯编号：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3350028379300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驾驶人龚晓明所持驾驶证（证芯编号：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33X0014426965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贤明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驾驶人杨贤明所持驾驶证（证芯编号：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3360014448000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仕会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驾驶人刘仕会所持驾驶证（证芯编号：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3300030813598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驾驶人徐炳才所持驾驶证（证芯编号：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3390014435738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维正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驾驶人王维正所持驾驶证（证芯编号：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3330014445902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驾驶人祝云东所持驾驶证（证芯编号：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33X0028371895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驾驶人毛雪琴所持驾驶证（证芯编号：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3360014438141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33X0028386185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驾驶人毛朝霞所持驾驶证（证芯编号：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3330028374956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驾驶人蒋素平所持驾驶证（证芯编号：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3350050308892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驾驶人杨丽琴所持驾驶证（证芯编号：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3340026037118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驾驶人毛凤华所持驾驶证（证芯编号：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3380045852552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驾驶人徐凤飞所持驾驶证（证芯编号：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3340023679233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驾驶人夏立旺所持驾驶证（证芯编号：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3300042067043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驾驶人黄立强所持驾驶证（证芯编号：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3360028374610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知理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驾驶人雷知理所持驾驶证（证芯编号：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3340042080297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锦明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驾驶人胡锦明所持驾驶证（证芯编号：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3320010439998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驾驶人周思烨所持驾驶证（证芯编号：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3370042126918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3380030836308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昳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昳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3370030810736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3300014448096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驾驶人叶发明所持驾驶证（证芯编号：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3330055698357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驾驶人徐向荣所持驾驶证（证芯编号：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3350042119193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蒙倩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驾驶人毛蒙倩所持驾驶证（证芯编号：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3350028371617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驾驶人王德荣所持驾驶证（证芯编号：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3370028310878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3390014435285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驾驶人凌超彦所持驾驶证（证芯编号：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33X0030814339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驾驶人陈广凤所持驾驶证（证芯编号：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3340044864208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驾驶人汪宇剑所持驾驶证（证芯编号：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3380028331435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驾驶人郑先华所持驾驶证（证芯编号：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3330030812067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驾驶人江学金所持驾驶证（证芯编号：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3390018135036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渭良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驾驶人邵渭良所持驾驶证（证芯编号：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3310036429901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驾驶人巫莹钢所持驾驶证（证芯编号：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3310042115051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驾驶人肖丽娟所持驾驶证（证芯编号：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3380010434401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晟伟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驾驶人汪晟伟所持驾驶证（证芯编号：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3300030813388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驾驶人胡绍武所持驾驶证（证芯编号：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33X0028331548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驾驶人陈方兵所持驾驶证（证芯编号：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3360032214060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映霞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驾驶人朱映霞所持驾驶证（证芯编号：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3350030811967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驾驶人雷小斌所持驾驶证（证芯编号：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3390028393408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驾驶人席利民所持驾驶证（证芯编号：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3370018810307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显敏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驾驶人项显敏所持驾驶证（证芯编号：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3320042092760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蓉娟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驾驶人邵蓉娟所持驾驶证（证芯编号：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3330020510603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3320050310534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驾驶人陈刚明所持驾驶证（证芯编号：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3350014421079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驾驶人徐红土所持驾驶证（证芯编号：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3380028355052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驾驶人徐发明所持驾驶证（证芯编号：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3350028330730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瑶凤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驾驶人张瑶凤所持驾驶证（证芯编号：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3350054610717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驾驶人郑明顺所持驾驶证（证芯编号：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3330014444573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驾驶人张春梅所持驾驶证（证芯编号：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3360030811717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3320014429287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祖龙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驾驶人吴祖龙所持驾驶证（证芯编号：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3320028321925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33X0028394725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驾驶人郑顺安所持驾驶证（证芯编号：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3300032213865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驾驶人顾利火所持驾驶证（证芯编号：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3300014435351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驾驶人郑春华所持驾驶证（证芯编号：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3370042060539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冠杰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驾驶人杨冠杰所持驾驶证（证芯编号：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3330028393215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3310014422011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驾驶人汪子龙所持驾驶证（证芯编号：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3390014437459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奕哲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驾驶人姜奕哲所持驾驶证（证芯编号：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3360028383628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驾驶人赖建锋所持驾驶证（证芯编号：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3360028333702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驾驶人沈学梅所持驾驶证（证芯编号：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3340045886634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驾驶人周水德所持驾驶证（证芯编号：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3300014435342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驾驶人刘丽萍所持驾驶证（证芯编号：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33X0028394787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义填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驾驶人郑义填所持驾驶证（证芯编号：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3380030814360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驾驶人林金财所持驾驶证（证芯编号：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3360028394565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驾驶人黄家忠所持驾驶证（证芯编号：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3390030813263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驾驶人杨德志所持驾驶证（证芯编号：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3300050289569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驾驶人洪利明所持驾驶证（证芯编号：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3330014432665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驾驶人童燕青所持驾驶证（证芯编号：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3360025642053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驾驶人毛晓倩所持驾驶证（证芯编号：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3360030814022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驾驶人耿正锦所持驾驶证（证芯编号：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3340028371836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驾驶人叶雨妹所持驾驶证（证芯编号：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3320014425935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驾驶人吴益丰所持驾驶证（证芯编号：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3340014455676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3310014438807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驾驶人黄小芬所持驾驶证（证芯编号：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3310028374094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驾驶人叶志贤所持驾驶证（证芯编号：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3380030805941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驾驶人向燕所持驾驶证（证芯编号：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3360030810695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3330014427246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驾驶人丁红仙所持驾驶证（证芯编号：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3330010435564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驾驶人徐玉清所持驾驶证（证芯编号：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3360030814859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驾驶人方伟飞所持驾驶证（证芯编号：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3380028392862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俏丽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驾驶人周俏丽所持驾驶证（证芯编号：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3320030811705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驾驶人王发宝所持驾驶证（证芯编号：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3350028374065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3300014421059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驾驶人姜松雨所持驾驶证（证芯编号：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3390014437358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乐平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驾驶人周乐平所持驾驶证（证芯编号：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33X0014420938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3340014421205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棋淳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驾驶人占棋淳所持驾驶证（证芯编号：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33X0028371841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驾驶人郑献水所持驾驶证（证芯编号：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3370028374825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3360028394162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3370030810465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驾驶人郑天法所持驾驶证（证芯编号：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33X0018802858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驾驶人陈家豪所持驾驶证（证芯编号：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3320050298049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3330030813932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驾驶人张晓明所持驾驶证（证芯编号：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3350028364949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3320026061100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驾驶人杨美女所持驾驶证（证芯编号：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3300014421093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驾驶人汪朝法所持驾驶证（证芯编号：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3320050336802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驾驶人倪俊所持驾驶证（证芯编号：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3350028355437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驾驶人于建所持驾驶证（证芯编号：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33X0050344537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3370014429682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驾驶人徐国红所持驾驶证（证芯编号：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3310023672426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驾驶人毛文正所持驾驶证（证芯编号：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3310028322212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3370050287596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驾驶人江生华所持驾驶证（证芯编号：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3320042126395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茂菊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驾驶人田茂菊所持驾驶证（证芯编号：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3330028369769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驾驶人李丽娟所持驾驶证（证芯编号：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3320028322478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驾驶人胡长春所持驾驶证（证芯编号：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3380032205193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驾驶人叶小琴所持驾驶证（证芯编号：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3310028394190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驾驶人方向科所持驾驶证（证芯编号：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3350030811676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3360028374221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驾驶人毛秋美所持驾驶证（证芯编号：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3360030813001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驾驶人徐洪宝所持驾驶证（证芯编号：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3340020482696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驾驶人王向荣所持驾驶证（证芯编号：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3360019418983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义兴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驾驶人陈义兴所持驾驶证（证芯编号：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3350025639759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3380030803809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盛云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驾驶人占盛云所持驾驶证（证芯编号：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3390018807460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驾驶人雷光辉所持驾驶证（证芯编号：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3330033304926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艺如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驾驶人涂艺如所持驾驶证（证芯编号：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3330048483638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驾驶人黄田荣所持驾驶证（证芯编号：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3300030838677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3390010427031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3360010434363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驾驶人崔豪所持驾驶证（证芯编号：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3340042123866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代平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驾驶人谢代平所持驾驶证（证芯编号：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3340014449461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3360033290832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3320030810537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驾驶人郑志平所持驾驶证（证芯编号：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3300028334130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3370025612592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宗明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驾驶人何宗明所持驾驶证（证芯编号：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3370014443486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驾驶人汪宏杰所持驾驶证（证芯编号：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3320030811655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驾驶人张泽铖所持驾驶证（证芯编号：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3390028391766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驾驶人邱荣清所持驾驶证（证芯编号：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33X0014421717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驾驶人史忠兴所持驾驶证（证芯编号：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3300014421871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驾驶人胡冬林所持驾驶证（证芯编号：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3310014440877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3320053072723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3340028324050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驾驶人胡良凤所持驾驶证（证芯编号：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33X0028322731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3370026021233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驾驶人蓝通明所持驾驶证（证芯编号：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3360014427987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驾驶人潘建成所持驾驶证（证芯编号：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3350014429948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3380053039975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驾驶人邵园鑫所持驾驶证（证芯编号：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3350030812854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驾驶人朱雪芳所持驾驶证（证芯编号：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3360028393785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3370014429224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菊香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驾驶人李菊香所持驾驶证（证芯编号：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3320030812885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驾驶人万云华所持驾驶证（证芯编号：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3370030814772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驾驶人卢佳云所持驾驶证（证芯编号：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3370019443825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驾驶人徐丽花所持驾驶证（证芯编号：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3380028322861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碧靖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驾驶人朱碧靖所持驾驶证（证芯编号：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3370028383118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3340053037520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驾驶人吴建雄所持驾驶证（证芯编号：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3370028392787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3360023682230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驾驶人赖旭勇所持驾驶证（证芯编号：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3390014421385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燊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燊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3320010439791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驾驶人阙振翔所持驾驶证（证芯编号：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3380028392909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驾驶人郑雯烨所持驾驶证（证芯编号：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3360048471737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驾驶人宁亚和所持驾驶证（证芯编号：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3300042121635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驾驶人钟明蕾所持驾驶证（证芯编号：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3300028391930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驾驶人季礼中所持驾驶证（证芯编号：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33X0014448186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驾驶人傅海凌所持驾驶证（证芯编号：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33X0030804045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驾驶人杨俊娴所持驾驶证（证芯编号：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3370014427236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驾驶人龚德春所持驾驶证（证芯编号：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3320028394231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驾驶人郑小玲所持驾驶证（证芯编号：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3330030812070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驾驶人邵旭锋所持驾驶证（证芯编号：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3340036407886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驾驶人张凯丽所持驾驶证（证芯编号：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3340030811874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驾驶人朱红燕所持驾驶证（证芯编号：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33X0030839885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驾驶人谢华芳所持驾驶证（证芯编号：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3340030814085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3390028321796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驾驶人周南辰所持驾驶证（证芯编号：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3300028386456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圣飞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驾驶人祝圣飞所持驾驶证（证芯编号：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33X0010439557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驾驶人郑淑芳所持驾驶证（证芯编号：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3360053128955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小琼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驾驶人樊小琼所持驾驶证（证芯编号：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3340014445409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驾驶人蓝利芳所持驾驶证（证芯编号：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3330030812229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驾驶人李寿年所持驾驶证（证芯编号：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3310014427472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3300014429291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3380030812896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筑成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驾驶人巩筑成所持驾驶证（证芯编号：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3340028383804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驾驶人江婷婷所持驾驶证（证芯编号：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3390050349409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驾驶人吴文斌所持驾驶证（证芯编号：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3370030834293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3340036468496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驾驶人邹寿清所持驾驶证（证芯编号：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33X0014426805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3310014427855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驾驶人毛美萍所持驾驶证（证芯编号：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33X0014427856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驾驶人陈华平所持驾驶证（证芯编号：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3370010501886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驾驶人柳一飞所持驾驶证（证芯编号：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3370044873294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3300028384940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相龙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驾驶人沈相龙所持驾驶证（证芯编号：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3360030813970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驾驶人李华林所持驾驶证（证芯编号：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3370026075373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驾驶人余建成所持驾驶证（证芯编号：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3380042133200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驾驶人陆永亮所持驾驶证（证芯编号：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3340028312897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驾驶人徐寿林所持驾驶证（证芯编号：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3320030805760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驾驶人毛小燕所持驾驶证（证芯编号：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3360012894811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治高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驾驶人周治高所持驾驶证（证芯编号：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3370014438561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驾驶人陈小丽所持驾驶证（证芯编号：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3300028322719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琼跃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驾驶人江琼跃所持驾驶证（证芯编号：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3370014438138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3300028389093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驾驶人周文志所持驾驶证（证芯编号：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3390014435898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驾驶人郑志强所持驾驶证（证芯编号：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3320028322623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33X0028322304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33X0044864639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仙玉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驾驶人郑仙玉所持驾驶证（证芯编号：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3360050315879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轶超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驾驶人卢轶超所持驾驶证（证芯编号：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33X0030811461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驾驶人陈玉云所持驾驶证（证芯编号：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3370028322108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驾驶人郝倩倩所持驾驶证（证芯编号：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3360050314324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驾驶人杨文萍所持驾驶证（证芯编号：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3340014421530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驾驶人毛红梅所持驾驶证（证芯编号：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3340014432843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驾驶人林群霞所持驾驶证（证芯编号：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3380028374069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驾驶人周秀青所持驾驶证（证芯编号：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3380028386608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驾驶人裴建花所持驾驶证（证芯编号：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3380030813184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驾驶人祝旭芳所持驾驶证（证芯编号：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3330030812354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驾驶人高苏华所持驾驶证（证芯编号：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3340030813124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3380028383112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3310028324382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衣伊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驾驶人吕衣伊所持驾驶证（证芯编号：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3340026029413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3330028333838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3320014443647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驾驶人徐水跃所持驾驶证（证芯编号：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33X0048486199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驾驶人苏晓明所持驾驶证（证芯编号：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33X0030810001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驾驶人李敏思所持驾驶证（证芯编号：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3320028384265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延琪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驾驶人秦延琪所持驾驶证（证芯编号：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3390014427610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雷进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驾驶人钱雷进所持驾驶证（证芯编号：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3330026021417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驾驶人向光函所持驾驶证（证芯编号：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3390014445751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3370014456252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昭乐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驾驶人邓昭乐所持驾驶证（证芯编号：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3330042115789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3350030811807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驾驶人刘余华所持驾驶证（证芯编号：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3340048456687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3380044860442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驾驶人琚志宏所持驾驶证（证芯编号：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3330028322709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善英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驾驶人吴善英所持驾驶证（证芯编号：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3300048461651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驾驶人王锡良所持驾驶证（证芯编号：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3350050326583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驾驶人祝云录所持驾驶证（证芯编号：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3300014429041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驾驶人徐伟光所持驾驶证（证芯编号：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3320025649281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3370030805276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驾驶人祝秋娟所持驾驶证（证芯编号：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3300026039724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驾驶人付丽萍所持驾驶证（证芯编号：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3310014421431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维通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驾驶人张维通所持驾驶证（证芯编号：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3320014456537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驾驶人周根华所持驾驶证（证芯编号：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3310026046295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木兰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驾驶人刘木兰所持驾驶证（证芯编号：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3340010493266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驾驶人宋银奎所持驾驶证（证芯编号：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3340030813727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驾驶人薛建锋所持驾驶证（证芯编号：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3340020515411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岳群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驾驶人黄岳群所持驾驶证（证芯编号：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3380028335500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远飞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驾驶人余远飞所持驾驶证（证芯编号：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3300012894523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驾驶人郑慧纬所持驾驶证（证芯编号：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3330014436774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驾驶人杜金金所持驾驶证（证芯编号：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3380028372398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驾驶人祝爱军所持驾驶证（证芯编号：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3370014435234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驾驶人周明阳所持驾驶证（证芯编号：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3310028387139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驾驶人徐慧华所持驾驶证（证芯编号：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3340048490113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驾驶人袁其跃所持驾驶证（证芯编号：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3310028371992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驾驶人周仁媛所持驾驶证（证芯编号：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3380014438946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驾驶人陆立兴所持驾驶证（证芯编号：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3340053075202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驾驶人虞培达所持驾驶证（证芯编号：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3340050323613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驾驶人毛静颖所持驾驶证（证芯编号：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3360028371852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驾驶人郑子军所持驾驶证（证芯编号：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3310014436779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继山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驾驶人夏继山所持驾驶证（证芯编号：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3320023699438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驾驶人夏孝华所持驾驶证（证芯编号：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3350038898840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驾驶人徐孝君所持驾驶证（证芯编号：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3360014447882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代华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驾驶人傅代华所持驾驶证（证芯编号：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3310053063769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驾驶人朱慧莉所持驾驶证（证芯编号：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3310030802639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3340036437969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驾驶人徐福民所持驾驶证（证芯编号：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3380014456016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3390036432968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3380018813957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驾驶人尹小芬所持驾驶证（证芯编号：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3340028392495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驾驶人舒顺发所持驾驶证（证芯编号：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3370030812641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驾驶人吴绍虎所持驾驶证（证芯编号：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3300020491184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驾驶人姜云华所持驾驶证（证芯编号：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3300036429129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驾驶人吴春飞所持驾驶证（证芯编号：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3350014427982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驾驶人柴秀雅所持驾驶证（证芯编号：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3320028388508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驾驶人袁文香所持驾驶证（证芯编号：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3380028392070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3390028331857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驾驶人张雄高所持驾驶证（证芯编号：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3350028333845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驾驶人张富群所持驾驶证（证芯编号：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3310014442886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驾驶人江清良所持驾驶证（证芯编号：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3360014457328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3330050294326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驾驶人李林保所持驾驶证（证芯编号：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3330014445647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驾驶人缪樟福所持驾驶证（证芯编号：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3360048472712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乐民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驾驶人王乐民所持驾驶证（证芯编号：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3320028337381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崇水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驾驶人周崇水所持驾驶证（证芯编号：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3320030813227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驾驶人王洪亮所持驾驶证（证芯编号：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3320054610193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驾驶人罗家俊所持驾驶证（证芯编号：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3310030805038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驾驶人蒋一鸣所持驾驶证（证芯编号：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3310042108293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驾驶人陈丽萍所持驾驶证（证芯编号：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3300028386260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驾驶人周连刚所持驾驶证（证芯编号：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3390030815269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驾驶人陈文骏所持驾驶证（证芯编号：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3380028317157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驾驶人许伟华所持驾驶证（证芯编号：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3360036467309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驾驶人杨江涛所持驾驶证（证芯编号：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3320030814850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恒丰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驾驶人祝恒丰所持驾驶证（证芯编号：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3300028312468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驾驶人万永华所持驾驶证（证芯编号：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3360053726507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驾驶人樊康康所持驾驶证（证芯编号：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3300030814316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驾驶人刘慧萍所持驾驶证（证芯编号：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3380036420424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兵兵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驾驶人叶兵兵所持驾驶证（证芯编号：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33X0030811021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驾驶人丁国军所持驾驶证（证芯编号：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3320028355797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驾驶人徐晓东所持驾驶证（证芯编号：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3300030812189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驾驶人徐剑锋所持驾驶证（证芯编号：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3310032213128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驾驶人王佳彬所持驾驶证（证芯编号：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3380036457958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驾驶人金智杰所持驾驶证（证芯编号：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3350030814943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驾驶人徐丽琴所持驾驶证（证芯编号：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3370028371812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驾驶人商建所持驾驶证（证芯编号：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3350014430381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肇霞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驾驶人万肇霞所持驾驶证（证芯编号：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3370030803883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章汉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驾驶人周章汉所持驾驶证（证芯编号：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3370054588676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灿兴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驾驶人孔灿兴所持驾驶证（证芯编号：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3320013656557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驾驶人邵樟红所持驾驶证（证芯编号：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3390030806068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驾驶人何云松所持驾驶证（证芯编号：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3350030811846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3310050294400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33X0028321148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驾驶人潘金贵所持驾驶证（证芯编号：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3340025622839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璐莹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驾驶人杨璐莹所持驾驶证（证芯编号：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3380028391372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驾驶人祝雯茜所持驾驶证（证芯编号：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3370042139071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驾驶人郑双燕所持驾驶证（证芯编号：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3360030811720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驾驶人蓝云辉所持驾驶证（证芯编号：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3380045884063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驾驶人徐佳秀所持驾驶证（证芯编号：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3310030803015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驾驶人吴忠胜所持驾驶证（证芯编号：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3380014427938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驾驶人白天宇所持驾驶证（证芯编号：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3350028354107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驾驶人陶成武所持驾驶证（证芯编号：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3330048456461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驾驶人童玉倩所持驾驶证（证芯编号：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3310030839626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驾驶人谭良清所持驾驶证（证芯编号：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33X0016006159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驾驶人吕雯婷所持驾驶证（证芯编号：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3370030811024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石君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驾驶人吕石君所持驾驶证（证芯编号：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3300044904877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冰倩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驾驶人周冰倩所持驾驶证（证芯编号：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3300050309454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3300030805971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驾驶人张向英所持驾驶证（证芯编号：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3360030805352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驾驶人江新杰所持驾驶证（证芯编号：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33X0050285868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驾驶人徐艳芳所持驾驶证（证芯编号：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3300030811883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驾驶人苗长建所持驾驶证（证芯编号：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3330014447849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驾驶人张林军所持驾驶证（证芯编号：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3390032211140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驾驶人修国风所持驾驶证（证芯编号：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3340030803944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驾驶人练刚所持驾驶证（证芯编号：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3380018126572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驾驶人琚子荣所持驾驶证（证芯编号：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3380028323504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驾驶人黄一飞所持驾驶证（证芯编号：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3330028328591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驾驶人胡晓飞所持驾驶证（证芯编号：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3350038910968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驾驶人余锡良所持驾驶证（证芯编号：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3300014446496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3390032210437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驾驶人詹林生所持驾驶证（证芯编号：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3330053121773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驾驶人柴富姣所持驾驶证（证芯编号：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3340030814440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驾驶人邵宏伟所持驾驶证（证芯编号：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3390042117240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驾驶人何艳兵所持驾驶证（证芯编号：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3340030813890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照荣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驾驶人曾照荣所持驾驶证（证芯编号：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3320030813724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潇航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驾驶人邱潇航所持驾驶证（证芯编号：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3340030811105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甜甜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驾驶人傅甜甜所持驾驶证（证芯编号：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3350030812083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驾驶人余梦茹所持驾驶证（证芯编号：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33X0030814521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驾驶人徐婷婷所持驾驶证（证芯编号：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3360028372204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驾驶人苏玲所持驾驶证（证芯编号：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3300014427878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恒阳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驾驶人刘恒阳所持驾驶证（证芯编号：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33X0014427565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驾驶人何旭群所持驾驶证（证芯编号：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3380028353418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驾驶人郑小忠所持驾驶证（证芯编号：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3380053112267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驾驶人翁永顺所持驾驶证（证芯编号：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3370048466836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驾驶人黄一兵所持驾驶证（证芯编号：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3390030805884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驾驶人范玉敏所持驾驶证（证芯编号：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3330028374732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驾驶人祝江军所持驾驶证（证芯编号：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3300014437181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驾驶人姜双有所持驾驶证（证芯编号：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33X0028374534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驾驶人毛国源所持驾驶证（证芯编号：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3390014435245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驾驶人李红霞所持驾驶证（证芯编号：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3390028371890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驾驶人祝文建所持驾驶证（证芯编号：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3360014435510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小月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3300014439612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椒兴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驾驶人叶椒兴所持驾驶证（证芯编号：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3350010414243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驾驶人毛建栋所持驾驶证（证芯编号：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3380014438633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驾驶人王金芬所持驾驶证（证芯编号：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3330042062904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驾驶人汪海法所持驾驶证（证芯编号：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3390028322589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3380030803387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展恩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驾驶人邸展恩所持驾驶证（证芯编号：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3300044870270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驾驶人赖正璇所持驾驶证（证芯编号：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3320028323769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菊兰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驾驶人刘菊兰所持驾驶证（证芯编号：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3380010499615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驾驶人余小丽所持驾驶证（证芯编号：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3310028322487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驾驶人傅建荣所持驾驶证（证芯编号：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3380042045688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驾驶人黎艳所持驾驶证（证芯编号：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3370028334566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33X0042053550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驾驶人姚瑞华所持驾驶证（证芯编号：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3370028348920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驾驶人廖华仙所持驾驶证（证芯编号：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3370028343751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百航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驾驶人陆百航所持驾驶证（证芯编号：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3330048479069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驾驶人胡增明所持驾驶证（证芯编号：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3350014443582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3390019412252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驾驶人程建文所持驾驶证（证芯编号：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33X0055675129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驾驶人张云其所持驾驶证（证芯编号：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33X0014465989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3360026023959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驾驶人方银根所持驾驶证（证芯编号：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3380028343997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驾驶人朱樟福所持驾驶证（证芯编号：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3390014446236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驾驶人胡樟伟所持驾驶证（证芯编号：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3340010434496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3330048540184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驾驶人周利平所持驾驶证（证芯编号：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3380030813188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笑丹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驾驶人封笑丹所持驾驶证（证芯编号：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3350030812014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齐平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驾驶人蒋齐平所持驾驶证（证芯编号：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3390012855107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驾驶人汪银才所持驾驶证（证芯编号：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3300018128926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驾驶人王金梅所持驾驶证（证芯编号：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3300014435687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驾驶人邹益明所持驾驶证（证芯编号：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3360028331903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驾驶人伊启松所持驾驶证（证芯编号：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3300048521694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驾驶人余英英所持驾驶证（证芯编号：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3320053106098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3310026021172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驾驶人陈炳炎所持驾驶证（证芯编号：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3320028370465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3340044883041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驾驶人魏卸良所持驾驶证（证芯编号：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3310045892711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驾驶人邹红君所持驾驶证（证芯编号：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3340030836094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3350036412786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33X0014443019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笑容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驾驶人邵笑容所持驾驶证（证芯编号：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3390030836316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炎良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驾驶人徐炎良所持驾驶证（证芯编号：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3350053084359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寒琴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驾驶人杜寒琴所持驾驶证（证芯编号：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3340030810861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仙英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驾驶人郑仙英所持驾驶证（证芯编号：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3300028322557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驾驶人陈明华所持驾驶证（证芯编号：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3340028322667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驾驶人徐水平所持驾驶证（证芯编号：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3340014443137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星星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驾驶人曾星星所持驾驶证（证芯编号：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3350042129917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克勤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驾驶人王克勤所持驾驶证（证芯编号：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3390028369153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驾驶人杜小燕所持驾驶证（证芯编号：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3380030802773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驾驶人叶雨仙所持驾驶证（证芯编号：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3310030803886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兰英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驾驶人王兰英所持驾驶证（证芯编号：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3320014432917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灵荣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驾驶人周灵荣所持驾驶证（证芯编号：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3330032215718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才华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驾驶人马才华所持驾驶证（证芯编号：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3390014435314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驾驶人黄伟忠所持驾驶证（证芯编号：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3340014422834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灵婷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驾驶人陈灵婷所持驾驶证（证芯编号：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3350028371973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婉茹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驾驶人徐婉茹所持驾驶证（证芯编号：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3350028374213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驾驶人叶小娥所持驾驶证（证芯编号：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33X0014421250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怀玉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驾驶人季怀玉所持驾驶证（证芯编号：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3390028394152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3310028392812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驾驶人魏小正所持驾驶证（证芯编号：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3310030811860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驾驶人关金生所持驾驶证（证芯编号：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3360033262691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驾驶人江华珍所持驾驶证（证芯编号：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3350014420952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晋寅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驾驶人陈晋寅所持驾驶证（证芯编号：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3300028392575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驾驶人完建香所持驾驶证（证芯编号：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33X0030813453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驾驶人叶江喜所持驾驶证（证芯编号：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3390018775078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驾驶人万丽云所持驾驶证（证芯编号：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3380030812073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亭亭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驾驶人李亭亭所持驾驶证（证芯编号：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3320028393871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驾驶人周永平所持驾驶证（证芯编号：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3320028392588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驾驶人蓝晓菲所持驾驶证（证芯编号：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3340028392587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驾驶人陈俊辉所持驾驶证（证芯编号：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3390028393248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驾驶人徐嘉雯所持驾驶证（证芯编号：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3300028351481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驾驶人谢晓敏所持驾驶证（证芯编号：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3370014457238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梓凡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驾驶人徐梓凡所持驾驶证（证芯编号：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3340030811931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驾驶人郑梦微所持驾驶证（证芯编号：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3370030813742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党雄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驾驶人李党雄所持驾驶证（证芯编号：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3380050309921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驾驶人陈朝和所持驾驶证（证芯编号：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3380025605830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驾驶人张新平所持驾驶证（证芯编号：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3320028366380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3300014422079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驾驶人赖静萍所持驾驶证（证芯编号：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3330014421384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驾驶人周洪青所持驾驶证（证芯编号：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3300014437651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驾驶人吴宝保所持驾驶证（证芯编号：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3330028391738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3350016000132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驾驶人周富才所持驾驶证（证芯编号：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3340010439157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驾驶人余金标所持驾驶证（证芯编号：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3330018771875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驾驶人周水良所持驾驶证（证芯编号：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3380014435354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驾驶人陈秋森所持驾驶证（证芯编号：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33X0050324247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驾驶人郑凌平所持驾驶证（证芯编号：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3360053129670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3330014435355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驾驶人丁志旺所持驾驶证（证芯编号：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3310030813981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驾驶人叶樟根所持驾驶证（证芯编号：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3320014427295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驾驶人舒梅珍所持驾驶证（证芯编号：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3390030813005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33X0036452595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驾驶人毛小娟所持驾驶证（证芯编号：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3350028372105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驾驶人程芳芳所持驾驶证（证芯编号：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3350028392662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驾驶人杜青松所持驾驶证（证芯编号：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3390014428499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驾驶人严献华所持驾驶证（证芯编号：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3310017794420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靖森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驾驶人王靖森所持驾驶证（证芯编号：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3390028388995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丰阳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驾驶人胡丰阳所持驾驶证（证芯编号：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33X0028393685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驾驶人郑生军所持驾驶证（证芯编号：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3370048535068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驾驶人陆利勇所持驾驶证（证芯编号：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3360020500661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驾驶人郑益青所持驾驶证（证芯编号：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33X0018816404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驾驶人程小雅所持驾驶证（证芯编号：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3300030803931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驾驶人邵宝华所持驾驶证（证芯编号：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3350014421633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驾驶人林宇鹏所持驾驶证（证芯编号：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3360025632222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驾驶人方伟才所持驾驶证（证芯编号：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3320030805290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驾驶人项荣清所持驾驶证（证芯编号：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3320014421190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驾驶人江根良所持驾驶证（证芯编号：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3350014432633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驾驶人郑红福所持驾驶证（证芯编号：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33X0014427542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驾驶人张晓娟所持驾驶证（证芯编号：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33X0030811854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驾驶人胡晓红所持驾驶证（证芯编号：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3390030812128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崇芬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驾驶人贺崇芬所持驾驶证（证芯编号：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3340036469756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驾驶人黄红蓉所持驾驶证（证芯编号：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3310030813365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驾驶人徐龙飞所持驾驶证（证芯编号：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3380030814461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绿忠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驾驶人方绿忠所持驾驶证（证芯编号：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33X0018808918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驾驶人吴美德所持驾驶证（证芯编号：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3310014433137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驾驶人严佳梅所持驾驶证（证芯编号：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33X0030811904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驾驶人张雪飞所持驾驶证（证芯编号：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3320028393630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驾驶人周国兴所持驾驶证（证芯编号：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3300050288759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驾驶人周有初所持驾驶证（证芯编号：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3310028393233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驾驶人朱金洪所持驾驶证（证芯编号：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3320014448002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范旭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驾驶人余范旭所持驾驶证（证芯编号：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3350028374521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祺钰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驾驶人徐祺钰所持驾驶证（证芯编号：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33X0030811947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驾驶人叶建云所持驾驶证（证芯编号：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3370053037045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驾驶人叶丽梅所持驾驶证（证芯编号：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3310030803578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驾驶人姜子梅所持驾驶证（证芯编号：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3340030814295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3370045873183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驾驶人王超兵所持驾驶证（证芯编号：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3350048485408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驾驶人姜泽辉所持驾驶证（证芯编号：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33X0048459326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驾驶人巫雪昌所持驾驶证（证芯编号：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3330028351286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驾驶人陈安华所持驾驶证（证芯编号：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3350048487865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驾驶人郑小明所持驾驶证（证芯编号：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3380018809854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驾驶人方晓星所持驾驶证（证芯编号：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3300018136797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驾驶人孙振新所持驾驶证（证芯编号：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33X0033274502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3300042075233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驾驶人戴国庆所持驾驶证（证芯编号：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3300038907161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驾驶人何剑斌所持驾驶证（证芯编号：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33X0028322373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3340028322653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驾驶人陈良根所持驾驶证（证芯编号：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3320036413044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3380028324112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3370028322156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3330044840271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驾驶人江晨露所持驾驶证（证芯编号：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3390028321415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3380030814990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驾驶人周玲玲所持驾驶证（证芯编号：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3330014436778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驾驶人毛爱萍所持驾驶证（证芯编号：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3380014435165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驾驶人叶丽君所持驾驶证（证芯编号：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3330010439958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3310053090227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驾驶人何兴友所持驾驶证（证芯编号：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3320028371997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驾驶人陈日根所持驾驶证（证芯编号：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3340028374950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驾驶人毛武兴所持驾驶证（证芯编号：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33X0028374278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驾驶人姜明菊所持驾驶证（证芯编号：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3360028372385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驾驶人毛华鑫所持驾驶证（证芯编号：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3350028372217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3370028357774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驾驶人陈群芳所持驾驶证（证芯编号：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3370014439438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笑笑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驾驶人邢笑笑所持驾驶证（证芯编号：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3300028375473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孜渊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驾驶人王孜渊所持驾驶证（证芯编号：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3380050320837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驾驶人郑玉华所持驾驶证（证芯编号：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3360028386156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驾驶人姜正兴所持驾驶证（证芯编号：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3340028372386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驾驶人黄春仙所持驾驶证（证芯编号：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3330014435808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驾驶人饶利俊所持驾驶证（证芯编号：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3330053031063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忆文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驾驶人徐忆文所持驾驶证（证芯编号：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3310028314662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33X0048462964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驾驶人周江伟所持驾驶证（证芯编号：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3320044876427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驾驶人袁小兵所持驾驶证（证芯编号：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3350014447674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驾驶人叶秋泉所持驾驶证（证芯编号：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3380014447993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驾驶人祝锡钢所持驾驶证（证芯编号：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3370053725039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驾驶人钟秋鸿所持驾驶证（证芯编号：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3320028371806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驾驶人王苏梅所持驾驶证（证芯编号：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3340028372016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3370014437538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3320023705127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驾驶人祝丹玉所持驾驶证（证芯编号：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3300028372388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驾驶人王松群所持驾驶证（证芯编号：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3300019433388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驾驶人管海所持驾驶证（证芯编号：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3300014437150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驾驶人裘何泉所持驾驶证（证芯编号：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3320014422307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驾驶人张建新所持驾驶证（证芯编号：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3320026028257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驾驶人余云芳所持驾驶证（证芯编号：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3380038893913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驾驶人徐忠红所持驾驶证（证芯编号：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3300036411309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驾驶人姜小军所持驾驶证（证芯编号：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3340044832140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3340042069395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驾驶人汪成杰所持驾驶证（证芯编号：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3320030811901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耀霞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驾驶人程耀霞所持驾驶证（证芯编号：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3380048478895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致平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驾驶人徐致平所持驾驶证（证芯编号：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3320030813249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驾驶人朱金龙所持驾驶证（证芯编号：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3330014427353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驾驶人江国富所持驾驶证（证芯编号：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3300026075323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3310030803189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驾驶人吾先富所持驾驶证（证芯编号：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3340028333782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驾驶人傅丽珍所持驾驶证（证芯编号：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3320026021602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晚霞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驾驶人张晚霞所持驾驶证（证芯编号：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3320028380912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驾驶人叶志华所持驾驶证（证芯编号：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3300030814297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33X0048501170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驾驶人方梦思所持驾驶证（证芯编号：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3370028333836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驾驶人吴艺灵所持驾驶证（证芯编号：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3320030811496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驾驶人徐凤娟所持驾驶证（证芯编号：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3360028333984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3380012894399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驾驶人林晓萱所持驾驶证（证芯编号：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3380030814889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芬娟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驾驶人泮芬娟所持驾驶证（证芯编号：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3330014425828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驾驶人王之伟所持驾驶证（证芯编号：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3390028320448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舍宝金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驾驶人刘舍宝金所持驾驶证（证芯编号：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3330028323043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驾驶人顾子健所持驾驶证（证芯编号：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3340042080145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轶群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驾驶人侯轶群所持驾驶证（证芯编号：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3350030803470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驾驶人万意所持驾驶证（证芯编号：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3300045884313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驾驶人徐方男所持驾驶证（证芯编号：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3300016007528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3370054612711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3330014438823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3370014420314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驾驶人杨安龙所持驾驶证（证芯编号：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3360036478642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3360030814428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3370045851653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驾驶人汪益军所持驾驶证（证芯编号：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3350042102538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驾驶人余建区所持驾驶证（证芯编号：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3340014420324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驾驶人叶永章所持驾驶证（证芯编号：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3300014435303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驾驶人汤金苗所持驾驶证（证芯编号：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3330014421344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驾驶人程水苏所持驾驶证（证芯编号：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3360028334554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驾驶人葛志富所持驾驶证（证芯编号：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3330014443227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驾驶人张佳琪所持驾驶证（证芯编号：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3320028334711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3320030812319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驾驶人徐嘉毅所持驾驶证（证芯编号：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3330036447824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3380014433397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驾驶人何其红所持驾驶证（证芯编号：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3390014430023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驾驶人叶小强所持驾驶证（证芯编号：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3380042126476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驾驶人傅先芳所持驾驶证（证芯编号：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3380028322489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驾驶人徐利军所持驾驶证（证芯编号：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3340014430484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驾驶人杜海丽所持驾驶证（证芯编号：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3300028367983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驾驶人罗时华所持驾驶证（证芯编号：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3390030813215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达赞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驾驶人江达赞所持驾驶证（证芯编号：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3370033282155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驾驶人俞小芳所持驾驶证（证芯编号：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3310028374862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驾驶人曾雄宏所持驾驶证（证芯编号：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3380014456372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3350028392693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驾驶人翁晓渊所持驾驶证（证芯编号：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33X0028394845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驾驶人李建波所持驾驶证（证芯编号：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3390028392419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驾驶人曾根泉所持驾驶证（证芯编号：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3300036472837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驾驶人郑红升所持驾驶证（证芯编号：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3340014421592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驾驶人欧阳敏所持驾驶证（证芯编号：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3390014429650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3360030811815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驾驶人徐国厚所持驾驶证（证芯编号：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33X0030812136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驾驶人叶小琴所持驾驶证（证芯编号：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3380010427507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驾驶人龚昌华所持驾驶证（证芯编号：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3360050306444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驾驶人余文宇所持驾驶证（证芯编号：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3360014427174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驾驶人盛建根所持驾驶证（证芯编号：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3350014427898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驾驶人何建明所持驾驶证（证芯编号：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3390042061146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驾驶人张成花所持驾驶证（证芯编号：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3300028333803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3350028333837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驾驶人余金方所持驾驶证（证芯编号：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3320053100365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驾驶人缪文琴所持驾驶证（证芯编号：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3350045890491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驾驶人徐仁忠所持驾驶证（证芯编号：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3300030844799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驾驶人周勇政所持驾驶证（证芯编号：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3340026075190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驾驶人程凤莲所持驾驶证（证芯编号：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3310014421702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丰冰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驾驶人杜丰冰所持驾驶证（证芯编号：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3350028392581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驾驶人叶玉明所持驾驶证（证芯编号：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33X0028392014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驾驶人陈三英所持驾驶证（证芯编号：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3390033285166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驾驶人许近可所持驾驶证（证芯编号：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3310028393071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3350012858396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驾驶人胡燕平所持驾驶证（证芯编号：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3310030812586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3340014427635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风里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驾驶人余风里所持驾驶证（证芯编号：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3370050329704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甜静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驾驶人熊甜静所持驾驶证（证芯编号：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3330030810898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3310036418378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驾驶人余小龙所持驾驶证（证芯编号：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3300028372430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勤德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驾驶人王勤德所持驾驶证（证芯编号：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3360028371687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驾驶人杨云淇所持驾驶证（证芯编号：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3350050309850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璐航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驾驶人周璐航所持驾驶证（证芯编号：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3340028386654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驾驶人郑雄飞所持驾驶证（证芯编号：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3360014435216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驾驶人王晓华所持驾驶证（证芯编号：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3390016008042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驾驶人柴明霞所持驾驶证（证芯编号：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33X0028372027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驾驶人金国富所持驾驶证（证芯编号：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3370053075223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岳根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驾驶人徐岳根所持驾驶证（证芯编号：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3320018802381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驾驶人黄敏敏所持驾驶证（证芯编号：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3350028371892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驾驶人周江杨所持驾驶证（证芯编号：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3310028387894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驾驶人郑春仙所持驾驶证（证芯编号：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33X0014439523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驾驶人郑正强所持驾驶证（证芯编号：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3300028371624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勤登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驾驶人戴勤登所持驾驶证（证芯编号：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3340026049479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驾驶人韩单单所持驾驶证（证芯编号：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33X0028372139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驾驶人胡祥明所持驾驶证（证芯编号：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3330014435615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3340036441020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驾驶人毛荣正所持驾驶证（证芯编号：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3320014436398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驾驶人曹丽君所持驾驶证（证芯编号：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3320014437641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驾驶人骆荣清所持驾驶证（证芯编号：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3310053078353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亦农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驾驶人毛亦农所持驾驶证（证芯编号：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3340014435783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遵年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驾驶人王遵年所持驾驶证（证芯编号：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3340023678759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驾驶人柴剑军所持驾驶证（证芯编号：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3310020486624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驾驶人陈林华所持驾驶证（证芯编号：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33X0014447961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驾驶人王连有所持驾驶证（证芯编号：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3310005252789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3370042076238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驾驶人邱卫燕所持驾驶证（证芯编号：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3380026046686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荟杨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驾驶人全荟杨所持驾驶证（证芯编号：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33X0028322213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驾驶人蒲东兵所持驾驶证（证芯编号：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3300028360628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驾驶人王静雪所持驾驶证（证芯编号：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3300030831678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驾驶人杨宝玉所持驾驶证（证芯编号：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33X0014435178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3370014436390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驾驶人傅梦云所持驾驶证（证芯编号：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3380030813468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3380030812218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驾驶人徐一军所持驾驶证（证芯编号：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3320014437633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驾驶人徐金雷所持驾驶证（证芯编号：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3390014436209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驾驶人何莹莹所持驾驶证（证芯编号：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3350014435371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驾驶人徐江水所持驾驶证（证芯编号：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3350028374674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3340030813629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驾驶人程绍军所持驾驶证（证芯编号：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3380019413720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驾驶人徐云林所持驾驶证（证芯编号：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3390014426876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3380028394784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驾驶人郭俊鹏所持驾驶证（证芯编号：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3300030805968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驾驶人项光良所持驾驶证（证芯编号：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3340026016561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秩云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驾驶人华秩云所持驾驶证（证芯编号：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3310028371961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驾驶人黄振送所持驾驶证（证芯编号：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3340028372291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驾驶人缪水根所持驾驶证（证芯编号：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3350030840237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驾驶人巫志飞所持驾驶证（证芯编号：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3340014426490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驾驶人周元忠所持驾驶证（证芯编号：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3300018786472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驾驶人严文君所持驾驶证（证芯编号：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3390030812095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驾驶人毛彩霞所持驾驶证（证芯编号：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3330010411626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驾驶人毕辉根所持驾驶证（证芯编号：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3310028369613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驾驶人周美良所持驾驶证（证芯编号：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3300028322669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驾驶人黄金龙所持驾驶证（证芯编号：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3390028322647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驾驶人毛宏根所持驾驶证（证芯编号：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3380014437485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驾驶人孙云峰所持驾驶证（证芯编号：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3340030830764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驾驶人廖永刚所持驾驶证（证芯编号：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3340014449066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3310014436829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驾驶人杨佳林所持驾驶证（证芯编号：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3390014428983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下生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驾驶人李下生所持驾驶证（证芯编号：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33X0014435461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驾驶人徐德贤所持驾驶证（证芯编号：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3320028324275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晶晶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驾驶人童晶晶所持驾驶证（证芯编号：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3370030814746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蓝蓝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驾驶人余蓝蓝所持驾驶证（证芯编号：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3320042067082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驾驶人王晓芳所持驾驶证（证芯编号：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3330028388407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3380010430813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缘龙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驾驶人符缘龙所持驾驶证（证芯编号：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3370028394735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驾驶人柴龙飞所持驾驶证（证芯编号：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3370053127774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容蓉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驾驶人叶容蓉所持驾驶证（证芯编号：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3380014436168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毅辉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驾驶人毛毅辉所持驾驶证（证芯编号：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3370014426829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驾驶人余文豪所持驾驶证（证芯编号：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3360030803458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驾驶人范旭烨所持驾驶证（证芯编号：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3350028388864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3310028322565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驾驶人汪国成所持驾驶证（证芯编号：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3380030814150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驾驶人徐昌发所持驾驶证（证芯编号：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3300030802729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驾驶人洪永良所持驾驶证（证芯编号：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3340014432723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驾驶人季珍珍所持驾驶证（证芯编号：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3380014427373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驾驶人王春燕所持驾驶证（证芯编号：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3380036464992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驾驶人何国婷所持驾驶证（证芯编号：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3300030839103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驾驶人徐雪山所持驾驶证（证芯编号：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33X0030814514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驾驶人赖惠娟所持驾驶证（证芯编号：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3320028331998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驾驶人张慧慧所持驾驶证（证芯编号：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3310028331735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驾驶人丰利富所持驾驶证（证芯编号：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33X0014443960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驾驶人魏新珠所持驾驶证（证芯编号：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3390030814222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3310053081365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驾驶人祝小龙所持驾驶证（证芯编号：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3350050299507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士姣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驾驶人柴士姣所持驾驶证（证芯编号：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3380042143540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铁皓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驾驶人谢铁皓所持驾驶证（证芯编号：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3350025606079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驾驶人陈良有所持驾驶证（证芯编号：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3340030812089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驾驶人徐飞龙所持驾驶证（证芯编号：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3320028392963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3320014420481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3360030836492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3370014433263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3360028324273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驾驶人何伟国所持驾驶证（证芯编号：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3330028320572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驾驶人江秀良所持驾驶证（证芯编号：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3390028322608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驾驶人徐淑英所持驾驶证（证芯编号：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3390028322902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定鹃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驾驶人卢定鹃所持驾驶证（证芯编号：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3300028321926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章芹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驾驶人裘章芹所持驾驶证（证芯编号：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3390026014038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3330028321656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驾驶人凌田仙所持驾驶证（证芯编号：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3340028321809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驾驶人刘伟祥所持驾驶证（证芯编号：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3380010427927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欢欢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驾驶人毛欢欢所持驾驶证（证芯编号：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3330026024315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驾驶人朱传建所持驾驶证（证芯编号：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3330050378216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驾驶人熊桂敏所持驾驶证（证芯编号：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3340050299953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驾驶人胡心怡所持驾驶证（证芯编号：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3360028393799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驾驶人廖建红所持驾驶证（证芯编号：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3310014429086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驾驶人祝世平所持驾驶证（证芯编号：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3360018796829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驾驶人张小仙所持驾驶证（证芯编号：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3340050294625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驾驶人陈兴武所持驾驶证（证芯编号：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3330048541674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贤发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驾驶人周贤发所持驾驶证（证芯编号：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3300014426858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驾驶人方小明所持驾驶证（证芯编号：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3390004957965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3330030835977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3360054655347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驾驶人陈常美所持驾驶证（证芯编号：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3340030804379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驾驶人王伟亚所持驾驶证（证芯编号：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3350020542125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驾驶人周金兰所持驾驶证（证芯编号：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3380014429974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3380030812607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驾驶人谢国福所持驾驶证（证芯编号：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3360016000722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劲祥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驾驶人徐劲祥所持驾驶证（证芯编号：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3310014432537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3310053035457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3360012857445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驾驶人许建忠所持驾驶证（证芯编号：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3320050340511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灵富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驾驶人李灵富所持驾驶证（证芯编号：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3310028392969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驾驶人范智丽所持驾驶证（证芯编号：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3390028381531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驾驶人姚红东所持驾驶证（证芯编号：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3390044852246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驾驶人管卫兵所持驾驶证（证芯编号：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3360036472803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驾驶人柴启光所持驾驶证（证芯编号：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3310014427807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驾驶人郭丽香所持驾驶证（证芯编号：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3350030805280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驾驶人胡树林所持驾驶证（证芯编号：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3390014421306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驾驶人徐德助所持驾驶证（证芯编号：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3340014459727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驾驶人陈雨海所持驾驶证（证芯编号：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33X0014447954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同伟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驾驶人黄同伟所持驾驶证（证芯编号：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3350053082470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驾驶人苏良军所持驾驶证（证芯编号：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3320028378819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驾驶人席建林所持驾驶证（证芯编号：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3320018794678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峻哲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驾驶人潘峻哲所持驾驶证（证芯编号：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3300042086359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驾驶人彭家洪所持驾驶证（证芯编号：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33X0014448060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驾驶人吴利俊所持驾驶证（证芯编号：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3350053726015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3350028371519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驾驶人项三良所持驾驶证（证芯编号：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3370044838491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桔仙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驾驶人叶桔仙所持驾驶证（证芯编号：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3310028322162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驾驶人朱小剑所持驾驶证（证芯编号：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3390010433783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驾驶人陆艺琳所持驾驶证（证芯编号：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3320030811977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3390014436887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3310050307082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驾驶人朱永亮所持驾驶证（证芯编号：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3330030810710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怡云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驾驶人吴怡云所持驾驶证（证芯编号：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3340032201101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驾驶人周芳园所持驾驶证（证芯编号：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3350028322319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驾驶人王云斌所持驾驶证（证芯编号：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3350017799382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33X0054590234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迪迪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驾驶人曾迪迪所持驾驶证（证芯编号：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3360028322330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驾驶人余俊杰所持驾驶证（证芯编号：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3300028323157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驾驶人曹增宜所持驾驶证（证芯编号：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3310028331508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3360026062910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驾驶人范益文所持驾驶证（证芯编号：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3390030814530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3340030813176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伍满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驾驶人李伍满所持驾驶证（证芯编号：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3350030805571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3360053126218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驾驶人裴鹏程所持驾驶证（证芯编号：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3390030835476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驾驶人钟春萍所持驾驶证（证芯编号：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3340014420216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驾驶人邹永凯所持驾驶证（证芯编号：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3380050335385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驾驶人李孝亭所持驾驶证（证芯编号：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3300014424867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驾驶人刘程辉所持驾驶证（证芯编号：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33X0030810550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妤梦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驾驶人陈妤梦所持驾驶证（证芯编号：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3320028374531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驾驶人邵志英所持驾驶证（证芯编号：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3300014427547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驾驶人王浩云所持驾驶证（证芯编号：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33X0045887302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驾驶人吴建东所持驾驶证（证芯编号：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3350014427314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驾驶人郑美芳所持驾驶证（证芯编号：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3350055708312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驾驶人周荣飞所持驾驶证（证芯编号：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3350028316357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惺佳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驾驶人黄惺佳所持驾驶证（证芯编号：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3370030810686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昕蔚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驾驶人余昕蔚所持驾驶证（证芯编号：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3350033304357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驾驶人黄宇航所持驾驶证（证芯编号：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3300050363516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驾驶人叶燕飞所持驾驶证（证芯编号：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3360030812897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驾驶人徐先宏所持驾驶证（证芯编号：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3320014427440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驾驶人饶丽仙所持驾驶证（证芯编号：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3390028326819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宾宾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驾驶人周宾宾所持驾驶证（证芯编号：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3320028372460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驾驶人吴丽娟所持驾驶证（证芯编号：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3360030804221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3350053053823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驾驶人柴梦婷所持驾驶证（证芯编号：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3390028386129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驾驶人严宏飞所持驾驶证（证芯编号：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3310014426253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驾驶人何洪明所持驾驶证（证芯编号：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3320048487594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3340036480423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驾驶人祝传传所持驾驶证（证芯编号：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33X0028321675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路西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驾驶人周路西所持驾驶证（证芯编号：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3300028374658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33X0042103533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瑜杰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驾驶人徐瑜杰所持驾驶证（证芯编号：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3340036441938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登红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驾驶人何登红所持驾驶证（证芯编号：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3300053066412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香香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驾驶人滕香香所持驾驶证（证芯编号：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3320030805757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琬怡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驾驶人姜琬怡所持驾驶证（证芯编号：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3320042105059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驾驶人郑成龙所持驾驶证（证芯编号：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3340026022635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3300028321716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翼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3350023692202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驾驶人徐辉林所持驾驶证（证芯编号：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3380014433612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驾驶人吴玉燕所持驾驶证（证芯编号：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33X0014426092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星星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驾驶人周星星所持驾驶证（证芯编号：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3350044852386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驾驶人包飞翔所持驾驶证（证芯编号：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3360028322545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驾驶人郑晓平所持驾驶证（证芯编号：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3310016008046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驾驶人郑文丹所持驾驶证（证芯编号：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3300030811110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驾驶人伍梦涵所持驾驶证（证芯编号：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3360053103614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驾驶人舒小东所持驾驶证（证芯编号：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3390053081599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驾驶人张月青所持驾驶证（证芯编号：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3370030811661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驾驶人毛永楚所持驾驶证（证芯编号：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3310014445524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驾驶人丁月琴所持驾驶证（证芯编号：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3300025648715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驾驶人翁建良所持驾驶证（证芯编号：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3300030804269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驾驶人祝佳园所持驾驶证（证芯编号：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3310042115261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驾驶人梅艳芳所持驾驶证（证芯编号：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3360030814053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驾驶人袁春良所持驾驶证（证芯编号：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3320045887838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驾驶人陈松青所持驾驶证（证芯编号：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3320014421206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驾驶人姜林芳所持驾驶证（证芯编号：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3370033284094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驾驶人慎美江所持驾驶证（证芯编号：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3340014427568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驾驶人何光灿所持驾驶证（证芯编号：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33X0030812743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驾驶人陈玲玲所持驾驶证（证芯编号：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3320030812028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驾驶人何梅凤所持驾驶证（证芯编号：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3320014436661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驾驶人王志豪所持驾驶证（证芯编号：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3300042114735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兴合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驾驶人周兴合所持驾驶证（证芯编号：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3370038898120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驾驶人柴康民所持驾驶证（证芯编号：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3300014439139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驾驶人金立建所持驾驶证（证芯编号：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3390014435870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驾驶人柴梅艳所持驾驶证（证芯编号：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3330028374344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吟雪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驾驶人毛吟雪所持驾驶证（证芯编号：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3350028374518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寒梅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驾驶人毛寒梅所持驾驶证（证芯编号：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3320028371630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驾驶人祝冬伟所持驾驶证（证芯编号：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3310014438791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驾驶人姜丽荣所持驾驶证（证芯编号：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3380010414029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驾驶人毛春辉所持驾驶证（证芯编号：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3390014438378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驾驶人樊志高所持驾驶证（证芯编号：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3300044846632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琼琼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驾驶人蔡琼琼所持驾驶证（证芯编号：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3300048512287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驾驶人张月明所持驾驶证（证芯编号：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3330014442675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驾驶人程丹燕所持驾驶证（证芯编号：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3360028333991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3380030803311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驾驶人刘凌军所持驾驶证（证芯编号：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3300014456359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继涛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驾驶人蓝继涛所持驾驶证（证芯编号：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3310028392860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仙华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驾驶人郑仙华所持驾驶证（证芯编号：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3370014456940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3370014445380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士军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驾驶人曹士军所持驾驶证（证芯编号：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3300028394263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驾驶人吴立英所持驾驶证（证芯编号：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3360028394288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驾驶人徐丽娟所持驾驶证（证芯编号：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3310014432957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驾驶人周伟平所持驾驶证（证芯编号：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3320014432528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驾驶人杨雪永所持驾驶证（证芯编号：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3380028393417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驾驶人胡国富所持驾驶证（证芯编号：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3330053083304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驾驶人袁宏庆所持驾驶证（证芯编号：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3320025608240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颖莹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驾驶人徐颖莹所持驾驶证（证芯编号：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3320028392560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驾驶人秦海刚所持驾驶证（证芯编号：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3330014429534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驾驶人章成文所持驾驶证（证芯编号：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3330028340058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驾驶人金小青所持驾驶证（证芯编号：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3360014427052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驾驶人郑国贞所持驾驶证（证芯编号：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3320014427415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驾驶人赖承武所持驾驶证（证芯编号：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3320014443530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改良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驾驶人陈改良所持驾驶证（证芯编号：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3320014457073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翠斐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驾驶人郑翠斐所持驾驶证（证芯编号：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3340028371979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驾驶人姜荣军所持驾驶证（证芯编号：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3350042110607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驾驶人童春莹所持驾驶证（证芯编号：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3360030803777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驾驶人方旭雯所持驾驶证（证芯编号：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3330028331546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肖剑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驾驶人毛肖剑所持驾驶证（证芯编号：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3390016005618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驾驶人赵平平所持驾驶证（证芯编号：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3310042095459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驾驶人黄益平所持驾驶证（证芯编号：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3370042109475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驾驶人刘玲倩所持驾驶证（证芯编号：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3330028386068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驾驶人方凯莉所持驾驶证（证芯编号：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3370028334017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驾驶人毛利君所持驾驶证（证芯编号：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3340014436626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驾驶人陈小波所持驾驶证（证芯编号：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3320028386204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3320028392980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驾驶人胡发军所持驾驶证（证芯编号：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3350026076433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3340030814653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驾驶人柴三良所持驾驶证（证芯编号：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3380014435375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3320014420841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驾驶人金海霞所持驾驶证（证芯编号：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3320048514993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驾驶人胡文军所持驾驶证（证芯编号：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3390025627941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驾驶人祝井良所持驾驶证（证芯编号：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3330018802758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驾驶人黄雅妮所持驾驶证（证芯编号：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3370030805293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驾驶人倪新开所持驾驶证（证芯编号：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3390014443093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3370028394332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驾驶人甘小民所持驾驶证（证芯编号：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3360050283046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驾驶人叶志红所持驾驶证（证芯编号：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3350014427786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驾驶人崔红非所持驾驶证（证芯编号：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3380042143747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驾驶人武小川所持驾驶证（证芯编号：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3310014421585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驾驶人陈凌华所持驾驶证（证芯编号：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3340016005551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驾驶人王天水所持驾驶证（证芯编号：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3390023697882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驾驶人王春凤所持驾驶证（证芯编号：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3390028322764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驾驶人王春建所持驾驶证（证芯编号：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3350028345985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驾驶人陈林飞所持驾驶证（证芯编号：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3320014445344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于全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驾驶人赵于全所持驾驶证（证芯编号：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3330020550641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驾驶人冷晓涵所持驾驶证（证芯编号：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3320030836619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驾驶人叶春燕所持驾驶证（证芯编号：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3360026024353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3340025604141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驾驶人郑德胜所持驾驶证（证芯编号：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33X0025648707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驾驶人余飞翔所持驾驶证（证芯编号：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3380048484956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驾驶人鲍杰所持驾驶证（证芯编号：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3320010416771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驾驶人李根兰所持驾驶证（证芯编号：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3340028322274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驾驶人余中伟所持驾驶证（证芯编号：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3390013656691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驾驶人吴红梅所持驾驶证（证芯编号：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3350014421213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3390028334081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驾驶人张运通所持驾驶证（证芯编号：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3330044863731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祝尔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驾驶人许祝尔所持驾驶证（证芯编号：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3310030810188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驾驶人汪志杰所持驾驶证（证芯编号：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3350028331094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3310014422185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登香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驾驶人柴登香所持驾驶证（证芯编号：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3370032200224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才卫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驾驶人辛才卫所持驾驶证（证芯编号：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33X0045888630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尉宽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驾驶人张尉宽所持驾驶证（证芯编号：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3390050378602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3330028314000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3310050318826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驾驶人江苏芳所持驾驶证（证芯编号：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3380028323797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驾驶人刘春芳所持驾驶证（证芯编号：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3370010434628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3330050335604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驾驶人翁志泉所持驾驶证（证芯编号：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3360033271861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驾驶人宁佳俊所持驾驶证（证芯编号：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3360030812527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驾驶人毛金水所持驾驶证（证芯编号：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3370020503051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驾驶人林金友所持驾驶证（证芯编号：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3370028331388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驾驶人叶福连所持驾驶证（证芯编号：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3300014448448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才辉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驾驶人胡才辉所持驾驶证（证芯编号：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3340030802761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驾驶人王根条所持驾驶证（证芯编号：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3360015998287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驾驶人詹小丽所持驾驶证（证芯编号：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3320028392798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祖龙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驾驶人吴祖龙所持驾驶证（证芯编号：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3380055685080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驾驶人朱有英所持驾驶证（证芯编号：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3310028323215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来宾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驾驶人王来宾所持驾驶证（证芯编号：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3380030814018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驾驶人占淑芳所持驾驶证（证芯编号：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3390028323192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驾驶人黄荣庆所持驾驶证（证芯编号：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3330014430298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驾驶人雷长松所持驾驶证（证芯编号：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3330016000701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念你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驾驶人陈念你所持驾驶证（证芯编号：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3370014455697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驾驶人王发青所持驾驶证（证芯编号：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3350014427299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驾驶人段体芳所持驾驶证（证芯编号：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3370030804355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驾驶人金永陶所持驾驶证（证芯编号：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3360050377282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宪华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驾驶人吴宪华所持驾驶证（证芯编号：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3330014429045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驾驶人吴文珍所持驾驶证（证芯编号：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3360030813247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3300019427722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驾驶人方世华所持驾驶证（证芯编号：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3380048496183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3380045840644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驾驶人伍芝芬所持驾驶证（证芯编号：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3300030803402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驾驶人饶爱荣所持驾驶证（证芯编号：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3350030814708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香建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驾驶人陈香建所持驾驶证（证芯编号：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3360042134843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驾驶人余志敏所持驾驶证（证芯编号：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3340028322572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驾驶人王巧仙所持驾驶证（证芯编号：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33X0014429395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3380014429396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驾驶人田洪奎所持驾驶证（证芯编号：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3350045889184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润锋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驾驶人龚润锋所持驾驶证（证芯编号：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3310030810935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3350030836734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驾驶人祝洪波所持驾驶证（证芯编号：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3330032215072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3360030812737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驾驶人姜文尉所持驾驶证（证芯编号：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3300014429248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善明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驾驶人张善明所持驾驶证（证芯编号：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3390014427374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驾驶人朱江西所持驾驶证（证芯编号：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3350030815226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驾驶人缪子良所持驾驶证（证芯编号：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3340015990062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3390044887572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驾驶人郑红峰所持驾驶证（证芯编号：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3390048500562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赛云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驾驶人黄赛云所持驾驶证（证芯编号：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3350038918348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驾驶人柳李宾所持驾驶证（证芯编号：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3330018793651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钰锦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驾驶人濮钰锦所持驾驶证（证芯编号：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3300026024356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为群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驾驶人邱为群所持驾驶证（证芯编号：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3380014422030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驾驶人方爱新所持驾驶证（证芯编号：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3340053066247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驾驶人徐卫芬所持驾驶证（证芯编号：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3300028393149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驾驶人马晓华所持驾驶证（证芯编号：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3330014421715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萝轻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驾驶人陈萝轻所持驾驶证（证芯编号：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3320018783677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驾驶人袁文进所持驾驶证（证芯编号：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3300014455848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驾驶人刘文红所持驾驶证（证芯编号：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3360015995602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筱霞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驾驶人黄筱霞所持驾驶证（证芯编号：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3340004958498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驾驶人缪佳俊所持驾驶证（证芯编号：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3330028394589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驾驶人曾志军所持驾驶证（证芯编号：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3370050317929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驾驶人洪文富所持驾驶证（证芯编号：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3340028322278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驾驶人陈俊秋所持驾驶证（证芯编号：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3350030812925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3340010497267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菊仙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驾驶人钱菊仙所持驾驶证（证芯编号：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3380028322665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驾驶人占丽军所持驾驶证（证芯编号：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3390028322995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谷英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驾驶人胡谷英所持驾驶证（证芯编号：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3300048526996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驾驶人李国有所持驾驶证（证芯编号：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3330026063713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驾驶人杨建耀所持驾驶证（证芯编号：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3350028351894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驾驶人张宏飞所持驾驶证（证芯编号：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3340014453619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驾驶人方志康所持驾驶证（证芯编号：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3370013656837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驾驶人张建芬所持驾驶证（证芯编号：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3380030814312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3320030814783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驾驶人吾文明所持驾驶证（证芯编号：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3310010416763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驾驶人李智东所持驾驶证（证芯编号：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3360014428167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驾驶人邱倩芸所持驾驶证（证芯编号：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3310030802902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驾驶人卢爱君所持驾驶证（证芯编号：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3340014427070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驾驶人邵永昌所持驾驶证（证芯编号：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3300010502288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驾驶人夏东发所持驾驶证（证芯编号：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3360014464099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3390014425307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驾驶人王向荣所持驾驶证（证芯编号：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3340048495795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驾驶人陈锡明所持驾驶证（证芯编号：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3390010460191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驾驶人郑子芳所持驾驶证（证芯编号：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3370014426975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鸿飞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驾驶人应鸿飞所持驾驶证（证芯编号：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3350028394719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驾驶人张晓斌所持驾驶证（证芯编号：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3300042122851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3300030812472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驾驶人龚金海所持驾驶证（证芯编号：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33X0030813223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驾驶人毛云富所持驾驶证（证芯编号：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33X0036483166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驾驶人王惠娟所持驾驶证（证芯编号：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3360030812799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坤南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驾驶人郑坤南所持驾驶证（证芯编号：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3330014426901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驾驶人周水祥所持驾驶证（证芯编号：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3350016001143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驾驶人徐礼明所持驾驶证（证芯编号：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3330010432495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3370048530968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驾驶人徐国荣所持驾驶证（证芯编号：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3390042057199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驾驶人潘晓婷所持驾驶证（证芯编号：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3360026023802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驾驶人赖丽娟所持驾驶证（证芯编号：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3390014428322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驾驶人余东升所持驾驶证（证芯编号：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3370048460938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驾驶人陆承洪所持驾驶证（证芯编号：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3360012894372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驾驶人刘程伟所持驾驶证（证芯编号：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3340048518605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驾驶人周书理所持驾驶证（证芯编号：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33X0045838141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3320028372444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33X0025637899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驾驶人陈祥军所持驾驶证（证芯编号：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3360048513323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驾驶人谢洪法所持驾驶证（证芯编号：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3300032200081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3310014436782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驾驶人何云浪所持驾驶证（证芯编号：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3350014435855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驾驶人朱增炜所持驾驶证（证芯编号：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3300055695582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驾驶人夏荣飞所持驾驶证（证芯编号：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3310050358839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3320045850837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驾驶人胡水铭所持驾驶证（证芯编号：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3370010462783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驾驶人毛可强所持驾驶证（证芯编号：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3380045850669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驾驶人徐德根所持驾驶证（证芯编号：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3300023696492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3350016005203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驾驶人徐志根所持驾驶证（证芯编号：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3380048492781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驾驶人林龙建所持驾驶证（证芯编号：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3320025635723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驾驶人郑慧望所持驾驶证（证芯编号：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33X0014426648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3350030840013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驾驶人李海龙所持驾驶证（证芯编号：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3300026023531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驾驶人方东胜所持驾驶证（证芯编号：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3390030812487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驾驶人张启光所持驾驶证（证芯编号：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33X0030811732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颖颖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驾驶人方颖颖所持驾驶证（证芯编号：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3310028351502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驾驶人王慧婷所持驾驶证（证芯编号：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3300028380507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驾驶人陈如明所持驾驶证（证芯编号：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3370048543055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驾驶人余家宏所持驾驶证（证芯编号：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3330028332222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驾驶人陈培松所持驾驶证（证芯编号：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3350053725611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久渭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驾驶人朱久渭所持驾驶证（证芯编号：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3310038904768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驾驶人徐志明所持驾驶证（证芯编号：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3320014442720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3390014441182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驾驶人郭重庆所持驾驶证（证芯编号：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3370019410304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驾驶人刘元财所持驾驶证（证芯编号：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3350028330439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驾驶人陈发祥所持驾驶证（证芯编号：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3340020513478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驾驶人叶建芳所持驾驶证（证芯编号：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3390030814044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驾驶人祝苏兰所持驾驶证（证芯编号：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3370028371888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驾驶人张伟超所持驾驶证（证芯编号：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3320014420783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3380026013625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驾驶人陈正平所持驾驶证（证芯编号：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3330014433220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驾驶人徐元梅所持驾驶证（证芯编号：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3370014436082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攀峰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驾驶人王攀峰所持驾驶证（证芯编号：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3370030814271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干森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驾驶人姜干森所持驾驶证（证芯编号：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3320028372042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姝辰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驾驶人余姝辰所持驾驶证（证芯编号：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3300028331100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尧鑫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驾驶人黎尧鑫所持驾驶证（证芯编号：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3340030831225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驾驶人刘传伟所持驾驶证（证芯编号：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3320020531587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锦芳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驾驶人吴锦芳所持驾驶证（证芯编号：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3390028372358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驾驶人姜银银所持驾驶证（证芯编号：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3380042062332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驾驶人陶树良所持驾驶证（证芯编号：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3320014455582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驾驶人郑根妹所持驾驶证（证芯编号：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3310030814041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驾驶人张国炎所持驾驶证（证芯编号：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3350010433351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驾驶人祝荣招所持驾驶证（证芯编号：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3350014436231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33X0028322650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驾驶人李国明所持驾驶证（证芯编号：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3350014456317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驾驶人张友爱所持驾驶证（证芯编号：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3390028372354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驾驶人汪雨花所持驾驶证（证芯编号：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33X0028324061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驾驶人徐有清所持驾驶证（证芯编号：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3320014421996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3350050368646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驾驶人黄雪明所持驾驶证（证芯编号：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3390014455458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驾驶人徐敏良所持驾驶证（证芯编号：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3350030803942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3380014421251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3370044895883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3390030813277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3380036409697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驾驶人华雨欣所持驾驶证（证芯编号：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3320028380991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3340055689603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33X0025630659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驾驶人汪银琴所持驾驶证（证芯编号：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3360014421560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驾驶人李水红所持驾驶证（证芯编号：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3370028332069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驾驶人汪金生所持驾驶证（证芯编号：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3330014443521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驾驶人宋斌修所持驾驶证（证芯编号：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3370028392031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3360028331352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驾驶人华雪倩所持驾驶证（证芯编号：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3340045883470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3390028331079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驾驶人夏小林所持驾驶证（证芯编号：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3330025621564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驾驶人毛玉花所持驾驶证（证芯编号：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33X0012892195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驾驶人叶小云所持驾驶证（证芯编号：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3330048522640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3360014429206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若男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驾驶人邱若男所持驾驶证（证芯编号：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3330028394172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驾驶人戚志飞所持驾驶证（证芯编号：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3370042071525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驾驶人黄艳华所持驾驶证（证芯编号：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3310036408658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驾驶人丁国兴所持驾驶证（证芯编号：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3310036484575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驾驶人姜春英所持驾驶证（证芯编号：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33X0028327055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驾驶人陈龙美所持驾驶证（证芯编号：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3350030804460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驾驶人张卸你所持驾驶证（证芯编号：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3370025626119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3300030831776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驾驶人徐绍明所持驾驶证（证芯编号：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33X0028372494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驾驶人郑雪珍所持驾驶证（证芯编号：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3350028371947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3350028374311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3350030805683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驾驶人薛银芬所持驾驶证（证芯编号：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33X0030834482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3370048524203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驾驶人马秀珍所持驾驶证（证芯编号：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33X0028322390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石红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驾驶人樊石红所持驾驶证（证芯编号：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3380028322598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驾驶人冯金果所持驾驶证（证芯编号：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3370028393163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3390053082770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驾驶人王国军所持驾驶证（证芯编号：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3350014430610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3340028321812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驾驶人张海志所持驾驶证（证芯编号：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3380028334526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3300012857724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驾驶人刘伟钢所持驾驶证（证芯编号：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3310014435759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驾驶人王丽含所持驾驶证（证芯编号：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3310012891997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驾驶人王政高所持驾驶证（证芯编号：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33X0028374636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为冬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驾驶人张为冬所持驾驶证（证芯编号：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3350028394333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驾驶人夏云涛所持驾驶证（证芯编号：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3360014435703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3390014426614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驾驶人郏建华所持驾驶证（证芯编号：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33X0028394921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驾驶人倪庆云所持驾驶证（证芯编号：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3340014445304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冠廷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驾驶人徐冠廷所持驾驶证（证芯编号：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3380048508783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3350014436603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驾驶人江卫东所持驾驶证（证芯编号：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3320048508343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驾驶人单芳凯所持驾驶证（证芯编号：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3300053068044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33X0020492044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驾驶人张志辉所持驾驶证（证芯编号：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3350033261307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羊飞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驾驶人郑羊飞所持驾驶证（证芯编号：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3360030812745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驾驶人周伟强所持驾驶证（证芯编号：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3300028374689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3390015993581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3310020548011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驾驶人郑文明所持驾驶证（证芯编号：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3340025638216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驾驶人姜志敏所持驾驶证（证芯编号：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3300014435107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驾驶人周永和所持驾驶证（证芯编号：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3370014427656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甲戌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驾驶人周甲戌所持驾驶证（证芯编号：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3320028371790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恩东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驾驶人叶恩东所持驾驶证（证芯编号：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3330028372266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驾驶人程学雷所持驾驶证（证芯编号：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3350026017698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驾驶人杨伟健所持驾驶证（证芯编号：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3380014435313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驾驶人林芳樟所持驾驶证（证芯编号：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33X0028372245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驾驶人周利华所持驾驶证（证芯编号：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3370028327812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驾驶人朱宏建所持驾驶证（证芯编号：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3370014427852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驾驶人严智军所持驾驶证（证芯编号：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3360030802994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驾驶人陈小利所持驾驶证（证芯编号：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3350028372136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舍明华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驾驶人王舍明华所持驾驶证（证芯编号：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3370042132508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锋丽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驾驶人李锋丽所持驾驶证（证芯编号：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3370028393079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和建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驾驶人周和建所持驾驶证（证芯编号：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3320025592865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驾驶人黄丽华所持驾驶证（证芯编号：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3380028393646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驾驶人周兴丰所持驾驶证（证芯编号：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3310036416074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驾驶人周莉欣所持驾驶证（证芯编号：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3320023694172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驾驶人吴彩霞所持驾驶证（证芯编号：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3360028374817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3390030813400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驾驶人余梅松所持驾驶证（证芯编号：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3350048495314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壮丽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驾驶人陈壮丽所持驾驶证（证芯编号：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3330015991009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3330014448055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渭国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驾驶人姜渭国所持驾驶证（证芯编号：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3360014427262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3360014456308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驾驶人缪建锋所持驾驶证（证芯编号：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3310042077432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驾驶人宋有根所持驾驶证（证芯编号：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3330014421102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3320014422456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3320028334024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驾驶人袁建辉所持驾驶证（证芯编号：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3330014437963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驾驶人吴月华所持驾驶证（证芯编号：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3370036464364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驾驶人田佳慧所持驾驶证（证芯编号：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3330050312546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3320032199476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驾驶人丁荣荣所持驾驶证（证芯编号：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3340028391875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驾驶人王建良所持驾驶证（证芯编号：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33X0014448253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贺龙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驾驶人樊贺龙所持驾驶证（证芯编号：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3330028324221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驾驶人占光平所持驾驶证（证芯编号：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3320032206736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驾驶人黄晓燕所持驾驶证（证芯编号：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33X0042129159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威震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驾驶人徐威震所持驾驶证（证芯编号：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3350028323213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驾驶人胡利剑所持驾驶证（证芯编号：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3300050318513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驾驶人舒佳唤所持驾驶证（证芯编号：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3360030803990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驾驶人冉双贵所持驾驶证（证芯编号：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3310014443293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驾驶人封程晨所持驾驶证（证芯编号：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3370030812051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驾驶人佟桂艳所持驾驶证（证芯编号：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3330030814323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驾驶人刘正年所持驾驶证（证芯编号：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3320028393093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盛鑫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驾驶人王盛鑫所持驾驶证（证芯编号：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33X0030805137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诒萍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驾驶人邹诒萍所持驾驶证（证芯编号：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3350045874983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驾驶人余婷菊所持驾驶证（证芯编号：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3300030812225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3350026052472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驾驶人廖新富所持驾驶证（证芯编号：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3330014421178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厚忠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驾驶人吴厚忠所持驾驶证（证芯编号：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3320014440370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3310030803149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驾驶人占建军所持驾驶证（证芯编号：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3380014427444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驾驶人谢武胜所持驾驶证（证芯编号：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3370030811501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诗梦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驾驶人徐诗梦所持驾驶证（证芯编号：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3340030810990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3380028371879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驾驶人祝小明所持驾驶证（证芯编号：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3390026000479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3370044835621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菊仙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驾驶人翁菊仙所持驾驶证（证芯编号：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3350014428260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3350014428890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希林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驾驶人吴希林所持驾驶证（证芯编号：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3390016006588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驾驶人毛柳青所持驾驶证（证芯编号：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3320042135582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驾驶人张雪红所持驾驶证（证芯编号：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3320045869887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驾驶人何小庆所持驾驶证（证芯编号：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3320030803927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3360030812723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雁飞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驾驶人张雁飞所持驾驶证（证芯编号：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3340028324212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驾驶人徐燕芸所持驾驶证（证芯编号：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3310038893388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驾驶人邱志中所持驾驶证（证芯编号：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3360044843446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3300014420548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再均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驾驶人徐再均所持驾驶证（证芯编号：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33X0033284169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驾驶人程品方所持驾驶证（证芯编号：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3310026000922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韵怡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驾驶人唐韵怡所持驾驶证（证芯编号：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3360030810289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汝琼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驾驶人黄汝琼所持驾驶证（证芯编号：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3320030811980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驾驶人杨晓红所持驾驶证（证芯编号：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3310053124739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驾驶人曾德峰所持驾驶证（证芯编号：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33X0014436900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3360033288160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驾驶人詹应华所持驾驶证（证芯编号：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33X0030826750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3310023690257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3300028371953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3380042062296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3330014440800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3330028372008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驾驶人徐志英所持驾驶证（证芯编号：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3310042092072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驾驶人赵世伟所持驾驶证（证芯编号：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3350030837517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3380030812221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驾驶人柳昌方所持驾驶证（证芯编号：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3340014428350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驾驶人吴建明所持驾驶证（证芯编号：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3380045856594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驾驶人韩文祥所持驾驶证（证芯编号：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3350014443439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驾驶人贵三美所持驾驶证（证芯编号：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3310010434449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驾驶人梅雪姣所持驾驶证（证芯编号：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3320014427569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喜燕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驾驶人傅喜燕所持驾驶证（证芯编号：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3320042101030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3370014438768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33X0010437789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驾驶人徐家昱所持驾驶证（证芯编号：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3350028321302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驾驶人方根荣所持驾驶证（证芯编号：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3340028321633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3300028324276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畅扬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驾驶人徐畅扬所持驾驶证（证芯编号：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3340028322037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驾驶人方瑞云所持驾驶证（证芯编号：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3370014443161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驾驶人詹四洪所持驾驶证（证芯编号：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3310033299185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驾驶人吾海霞所持驾驶证（证芯编号：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3300030833916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相林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驾驶人李相林所持驾驶证（证芯编号：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3300014426763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3380014426367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童清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驾驶人阮童清所持驾驶证（证芯编号：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3310045874873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驾驶人万云丰所持驾驶证（证芯编号：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3340030812027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3310030812880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驾驶人汪峰群所持驾驶证（证芯编号：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3300020525015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驾驶人陈俊峰所持驾驶证（证芯编号：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3360033281502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驾驶人杨清玺所持驾驶证（证芯编号：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3330016000052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驾驶人桑胜利所持驾驶证（证芯编号：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3350030835699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驾驶人杜秀峰所持驾驶证（证芯编号：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3300014455826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驾驶人程文珍所持驾驶证（证芯编号：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3350016000535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驾驶人李瑞清所持驾驶证（证芯编号：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3370030812177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驾驶人朱小军所持驾驶证（证芯编号：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3300014427377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驾驶人徐伟亮所持驾驶证（证芯编号：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3350028322649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驾驶人吕佳俊所持驾驶证（证芯编号：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3380028392828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驾驶人吴佳睿所持驾驶证（证芯编号：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3340030814546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驾驶人毛宇豪所持驾驶证（证芯编号：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3350042110479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淳娟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驾驶人吴淳娟所持驾驶证（证芯编号：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3330028372168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驾驶人毛文祺所持驾驶证（证芯编号：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3360028370135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吉祥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驾驶人金吉祥所持驾驶证（证芯编号：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3310036408837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驾驶人徐胡平所持驾驶证（证芯编号：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3360014427043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3340030811850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驾驶人梅雪林所持驾驶证（证芯编号：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3340014445308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驾驶人孙中华所持驾驶证（证芯编号：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3340042135273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3350042130411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驾驶人胡树贵所持驾驶证（证芯编号：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3360014442854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33X0014443599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羽亭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驾驶人杜羽亭所持驾驶证（证芯编号：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3360028390529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3310045881747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驾驶人徐金美所持驾驶证（证芯编号：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3360020485578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驾驶人毛世兴所持驾驶证（证芯编号：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3300014437461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驾驶人张慧斐所持驾驶证（证芯编号：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3330028391996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露其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驾驶人方露其所持驾驶证（证芯编号：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3340028334453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33X0025634884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驾驶人蒋建汶所持驾驶证（证芯编号：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3380030812302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3330028393824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衡俊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驾驶人姜衡俊所持驾驶证（证芯编号：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3340028388362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驾驶人祝长城所持驾驶证（证芯编号：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3380030810131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驾驶人黄忠生所持驾驶证（证芯编号：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3390053109652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驾驶人周明才所持驾驶证（证芯编号：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3320014438782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驾驶人徐土才所持驾驶证（证芯编号：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3320030806052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驾驶人季梅所持驾驶证（证芯编号：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3340014421317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兆军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驾驶人何兆军所持驾驶证（证芯编号：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3380014455453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驾驶人何建土所持驾驶证（证芯编号：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3390044876717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3320014426227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驾驶人姜洪良所持驾驶证（证芯编号：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3370028354106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显时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驾驶人涂显时所持驾驶证（证芯编号：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3330048488113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驾驶人周国辉所持驾驶证（证芯编号：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3380030814181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驾驶人龚剑强所持驾驶证（证芯编号：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3340053727559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驾驶人董婷君所持驾驶证（证芯编号：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3380028392859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驾驶人毛凤琴所持驾驶证（证芯编号：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3310028393099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菁华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驾驶人罗菁华所持驾驶证（证芯编号：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33X0036431276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3360025647843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来友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驾驶人姜来友所持驾驶证（证芯编号：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3370014423218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3330023707211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驾驶人丁如瑞所持驾驶证（证芯编号：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3330014443826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柏清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驾驶人陈柏清所持驾驶证（证芯编号：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3340014421172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灵慧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驾驶人黄灵慧所持驾驶证（证芯编号：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3330030804200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3380010434720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驾驶人高宏慧所持驾驶证（证芯编号：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3330014426479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驾驶人吴飞马所持驾驶证（证芯编号：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3360030804736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驾驶人何国平所持驾驶证（证芯编号：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3300028324052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驾驶人徐利梅所持驾驶证（证芯编号：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3310053071337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3320028322279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驾驶人周土水所持驾驶证（证芯编号：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3390014433097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菊华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驾驶人徐菊华所持驾驶证（证芯编号：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3340028322281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驾驶人郭益林所持驾驶证（证芯编号：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3310014455932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驾驶人谢珍英所持驾驶证（证芯编号：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3300025648682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3320028392672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驾驶人郑有富所持驾驶证（证芯编号：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3370014455862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驾驶人王素增所持驾驶证（证芯编号：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33X0036438597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驾驶人徐红卫所持驾驶证（证芯编号：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3350014427734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驾驶人郑金松所持驾驶证（证芯编号：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3370026072392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驾驶人方红平所持驾驶证（证芯编号：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3380014445744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之玮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驾驶人陈之玮所持驾驶证（证芯编号：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3370028333965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佐星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驾驶人郑佐星所持驾驶证（证芯编号：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3310050368419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驾驶人汪建芬所持驾驶证（证芯编号：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3360028393219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驾驶人蔡小露所持驾驶证（证芯编号：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33X0028391998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维荣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驾驶人吴维荣所持驾驶证（证芯编号：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3340020555628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驾驶人许宇红所持驾驶证（证芯编号：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3350014421020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驾驶人夏晓珍所持驾驶证（证芯编号：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3360014421350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君英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驾驶人陈君英所持驾驶证（证芯编号：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3320028394133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驾驶人吕建军所持驾驶证（证芯编号：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3360028320498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姜英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驾驶人毛姜英所持驾驶证（证芯编号：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3330050315454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才荣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驾驶人詹才荣所持驾驶证（证芯编号：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3360048505467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俊晓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驾驶人陈俊晓所持驾驶证（证芯编号：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3300030811897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3390010418779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3300044870186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驾驶人傅晓梅所持驾驶证（证芯编号：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3350028392905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驾驶人向成峰所持驾驶证（证芯编号：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3310042096302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驾驶人王仁军所持驾驶证（证芯编号：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3380010419620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驾驶人毛雨木所持驾驶证（证芯编号：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3360036437520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驾驶人李小花所持驾驶证（证芯编号：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3300030803525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含昕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驾驶人汪含昕所持驾驶证（证芯编号：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3360028359801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驾驶人丁利芽所持驾驶证（证芯编号：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3390030811917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3300014432704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3310028322601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驾驶人陈江玉所持驾驶证（证芯编号：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3360028324364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3300014421485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驾驶人刘传贵所持驾驶证（证芯编号：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3320014455632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3300048500902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3330014446161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驾驶人俞会民所持驾驶证（证芯编号：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3340014446241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驾驶人甘丽红所持驾驶证（证芯编号：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3360036465592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驾驶人祝志仙所持驾驶证（证芯编号：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3300014448132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岳勤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驾驶人郑岳勤所持驾驶证（证芯编号：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3340014428025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驾驶人周玉文所持驾驶证（证芯编号：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3310028392793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驾驶人季浩所持驾驶证（证芯编号：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3310014421103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驾驶人庞福喜所持驾驶证（证芯编号：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3320030810781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3310028330567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驾驶人王云水所持驾驶证（证芯编号：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3390026046456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驾驶人王志龙所持驾驶证（证芯编号：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3330030803305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驾驶人王琴芳所持驾驶证（证芯编号：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3390026024357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驾驶人池根土所持驾驶证（证芯编号：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3320014446119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3380010432867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3390018797033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驾驶人程雪花所持驾驶证（证芯编号：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33X0010416523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3380014427129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驾驶人黄晓明所持驾驶证（证芯编号：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3350014446234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3360030813211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诗开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驾驶人程诗开所持驾驶证（证芯编号：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3350014442982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忆园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驾驶人彭忆园所持驾驶证（证芯编号：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3310028324418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流江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驾驶人方流江所持驾驶证（证芯编号：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3380023672196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驾驶人姚根妹所持驾驶证（证芯编号：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3310042054427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驾驶人方卫华所持驾驶证（证芯编号：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3330028334957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驾驶人汪军发所持驾驶证（证芯编号：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3380014443815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驾驶人姜炳生所持驾驶证（证芯编号：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3350036455850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驾驶人余华胜所持驾驶证（证芯编号：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3310042045417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灵君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驾驶人钱灵君所持驾驶证（证芯编号：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33X0025634776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驾驶人林周弟所持驾驶证（证芯编号：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3320014447173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善明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驾驶人周善明所持驾驶证（证芯编号：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3330028322967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驾驶人周朝建所持驾驶证（证芯编号：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3330014436666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扬荣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驾驶人严扬荣所持驾驶证（证芯编号：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3330028374620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驾驶人汪泽富所持驾驶证（证芯编号：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3340050356918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驾驶人胡彩霞所持驾驶证（证芯编号：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3310010411790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驾驶人吴鑫鑫所持驾驶证（证芯编号：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3350014435970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驾驶人张学勇所持驾驶证（证芯编号：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3330054573754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驾驶人毛影飞所持驾驶证（证芯编号：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3380014448612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香花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驾驶人姜香花所持驾驶证（证芯编号：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3370014435028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萍萍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驾驶人周萍萍所持驾驶证（证芯编号：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3360028374090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驾驶人戴树贵所持驾驶证（证芯编号：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3330014437283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驾驶人毛家旺所持驾驶证（证芯编号：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3320014435350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驾驶人祝丽彬所持驾驶证（证芯编号：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3380028372210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驾驶人方刚刚所持驾驶证（证芯编号：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3300030802594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驾驶人陈江震所持驾驶证（证芯编号：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3310023692672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相汛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驾驶人刘相汛所持驾驶证（证芯编号：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3340045883531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驾驶人项文正所持驾驶证（证芯编号：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3300014435497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淼胜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驾驶人吴淼胜所持驾驶证（证芯编号：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3320028371952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驾驶人王秀云所持驾驶证（证芯编号：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3310014438029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驾驶人程福兵所持驾驶证（证芯编号：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3370032200348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驾驶人吕月梦所持驾驶证（证芯编号：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3360030836391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33X0053055396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3300032217236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驾驶人余雪珍所持驾驶证（证芯编号：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33X0014435458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和平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驾驶人柴和平所持驾驶证（证芯编号：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3320019418775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深波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驾驶人毛深波所持驾驶证（证芯编号：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3310033285058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驾驶人叶朝修所持驾驶证（证芯编号：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3360014439198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驾驶人陆丽娟所持驾驶证（证芯编号：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3320014438670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驾驶人郑余忠所持驾驶证（证芯编号：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3360028371978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驾驶人何玉芸所持驾驶证（证芯编号：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3390028374015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驾驶人周红军所持驾驶证（证芯编号：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3330044903118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少华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驾驶人何少华所持驾驶证（证芯编号：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3350045851874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驾驶人周井芳所持驾驶证（证芯编号：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3310028372418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升爱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驾驶人郑升爱所持驾驶证（证芯编号：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3300028389406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驾驶人陈明兴所持驾驶证（证芯编号：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33X0028374300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长春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驾驶人林长春所持驾驶证（证芯编号：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3310014445786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驾驶人王明良所持驾驶证（证芯编号：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3300014455079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驾驶人周丽霞所持驾驶证（证芯编号：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33X0030803906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3330014440459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驾驶人巫月全所持驾驶证（证芯编号：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3300028391961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驾驶人曾中南所持驾驶证（证芯编号：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3350028393889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3380044885328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瑜珊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驾驶人叶瑜珊所持驾驶证（证芯编号：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3350054625203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驾驶人王依国所持驾驶证（证芯编号：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3320010461846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驾驶人淳正富所持驾驶证（证芯编号：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3340030827790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驾驶人柴法育所持驾驶证（证芯编号：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3320014436692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驾驶人王晓成所持驾驶证（证芯编号：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3310014445644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驾驶人李伟斌所持驾驶证（证芯编号：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3370028322299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驾驶人包武骏所持驾驶证（证芯编号：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3350025598420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驾驶人陈燕飞所持驾驶证（证芯编号：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3370014432923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姣英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驾驶人余姣英所持驾驶证（证芯编号：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3300030811768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驾驶人王丽娟所持驾驶证（证芯编号：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3320028321430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驾驶人徐明高所持驾驶证（证芯编号：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3350050315776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定腾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驾驶人陈定腾所持驾驶证（证芯编号：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3330028322290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驾驶人王鹏飞所持驾驶证（证芯编号：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3330030812800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驾驶人张先平所持驾驶证（证芯编号：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3360042059853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驾驶人周嘉颖所持驾驶证（证芯编号：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3300038891475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怡辉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驾驶人王怡辉所持驾驶证（证芯编号：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33X0028353214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驾驶人童元昊所持驾驶证（证芯编号：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3350026044786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3370014430072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3340014425559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驾驶人沈巧芳所持驾驶证（证芯编号：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3340030803098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驾驶人邹绍君所持驾驶证（证芯编号：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3370030802863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驾驶人吴国英所持驾驶证（证芯编号：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3390030812081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驾驶人郑雪华所持驾驶证（证芯编号：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33X0014427923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驾驶人郑瑞明所持驾驶证（证芯编号：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3340014428544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驾驶人郑芳芳所持驾驶证（证芯编号：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33X0045839525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3330012892310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驾驶人陈智光所持驾驶证（证芯编号：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33X0014427713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3340014427313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驾驶人程建伟所持驾驶证（证芯编号：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3310014428181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3370028322648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驾驶人郑玉芬所持驾驶证（证芯编号：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3390030814396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驾驶人王卫霞所持驾驶证（证芯编号：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3340030802968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耀忠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驾驶人吴耀忠所持驾驶证（证芯编号：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3380026018081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驾驶人梅友平所持驾驶证（证芯编号：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3320014427538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驾驶人胡小建所持驾驶证（证芯编号：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3360036454657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驾驶人周子杰所持驾驶证（证芯编号：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3310030814411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驾驶人付丽卿所持驾驶证（证芯编号：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3370030812017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驾驶人谢国斌所持驾驶证（证芯编号：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3330014421454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谷峰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驾驶人王谷峰所持驾驶证（证芯编号：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3360014420926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驾驶人胡雪芳所持驾驶证（证芯编号：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3320028392817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3360028393155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柏水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驾驶人何柏水所持驾驶证（证芯编号：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3320014433095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驾驶人王银委所持驾驶证（证芯编号：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3340014420538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驾驶人邱文军所持驾驶证（证芯编号：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3340030806140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3390030813948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驾驶人洪招花所持驾驶证（证芯编号：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3310010428433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笑梅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驾驶人潘笑梅所持驾驶证（证芯编号：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33X0030803002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兆明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驾驶人周兆明所持驾驶证（证芯编号：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3350014466694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驾驶人蒋旭波所持驾驶证（证芯编号：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3360014428721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遵红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驾驶人黄遵红所持驾驶证（证芯编号：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3340016000205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驾驶人夏宇正所持驾驶证（证芯编号：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3380028333849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驾驶人王剑英所持驾驶证（证芯编号：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3330030814175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驾驶人徐霞怡所持驾驶证（证芯编号：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3340028321180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驾驶人毛仁法所持驾驶证（证芯编号：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3300028372224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驾驶人徐方迪所持驾驶证（证芯编号：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3350014435760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皓然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驾驶人姚皓然所持驾驶证（证芯编号：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3300028372276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驾驶人翁海明所持驾驶证（证芯编号：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3320020555730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驾驶人程庆芳所持驾驶证（证芯编号：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3390038891944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3360028394002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驾驶人舒柳青所持驾驶证（证芯编号：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3360030812155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驾驶人徐根土所持驾驶证（证芯编号：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3310014457888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驾驶人方寿建所持驾驶证（证芯编号：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3300014428684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驾驶人池晨所持驾驶证（证芯编号：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3340014432706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驾驶人鲁艳所持驾驶证（证芯编号：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3370014422094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雁锋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驾驶人钟雁锋所持驾驶证（证芯编号：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3340014422323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驾驶人张南海所持驾驶证（证芯编号：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3330014435473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驾驶人翁会平所持驾驶证（证芯编号：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3310028394734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驾驶人徐财兴所持驾驶证（证芯编号：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3330038910731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毅骊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驾驶人徐毅骊所持驾驶证（证芯编号：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3370030802698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3340030803277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弘誉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驾驶人梁弘誉所持驾驶证（证芯编号：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3330030814371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驾驶人周丁根所持驾驶证（证芯编号：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3390028371964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驾驶人罗德付所持驾驶证（证芯编号：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3320019421613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33X0030803176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驾驶人徐安秀所持驾驶证（证芯编号：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33X0042097726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菊仙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驾驶人徐菊仙所持驾驶证（证芯编号：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3310014427469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驾驶人毛大森所持驾驶证（证芯编号：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3310036429374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3310032200007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驾驶人刘俊杰所持驾驶证（证芯编号：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33X0028392522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驾驶人杨春发所持驾驶证（证芯编号：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3370028394556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3330014420922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驾驶人方建文所持驾驶证（证芯编号：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3310018808917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驾驶人陈海林所持驾驶证（证芯编号：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3390028386304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驾驶人孔巧莲所持驾驶证（证芯编号：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3320030812370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驾驶人祝荣胜所持驾驶证（证芯编号：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3350053034111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驾驶人饶双良所持驾驶证（证芯编号：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3360014458091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3360053036267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驾驶人琚小丰所持驾驶证（证芯编号：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33X0030814163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驾驶人黄秋红所持驾驶证（证芯编号：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3390030812284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珊珊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驾驶人张珊珊所持驾驶证（证芯编号：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3310028392674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驾驶人邱泽树所持驾驶证（证芯编号：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3330014428776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驾驶人周云斌所持驾驶证（证芯编号：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3310014428987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驾驶人黄燕平所持驾驶证（证芯编号：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3350014427436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远雄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驾驶人江远雄所持驾驶证（证芯编号：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3370014443446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悠扬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驾驶人占悠扬所持驾驶证（证芯编号：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3300028344374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3360048494873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驾驶人熊晓兰所持驾驶证（证芯编号：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3330018801049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3310045846326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驾驶人祝建成所持驾驶证（证芯编号：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3370014439113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驾驶人吴建生所持驾驶证（证芯编号：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3380030827320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加敏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驾驶人柳加敏所持驾驶证（证芯编号：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3370028394721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3350030802556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惠堂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驾驶人舒惠堂所持驾驶证（证芯编号：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3360028393589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驾驶人毛明俊所持驾驶证（证芯编号：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3330014435456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驾驶人郑一军所持驾驶证（证芯编号：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33X0030804555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驾驶人金佳文所持驾驶证（证芯编号：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3370030812115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3370025598203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驾驶人廖志成所持驾驶证（证芯编号：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3370036460245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驾驶人叶金柱所持驾驶证（证芯编号：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3390032219005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驾驶人张东祥所持驾驶证（证芯编号：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3310028351247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驾驶人毛文俊所持驾驶证（证芯编号：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33X0014432670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灿威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驾驶人张灿威所持驾驶证（证芯编号：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33X0028393833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驾驶人朱子文所持驾驶证（证芯编号：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3360028313406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驾驶人章晓昕所持驾驶证（证芯编号：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3340028393734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驾驶人吴德祥所持驾驶证（证芯编号：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3390014455875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驾驶人程双良所持驾驶证（证芯编号：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3370030830291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灵芝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驾驶人邓灵芝所持驾驶证（证芯编号：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33X0014428053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驾驶人余春玲所持驾驶证（证芯编号：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3320014421836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驾驶人吴志来所持驾驶证（证芯编号：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3310048479185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驾驶人孙连喜所持驾驶证（证芯编号：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33X0019422318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驾驶人周燕亭所持驾驶证（证芯编号：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3310044838927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驾驶人周晓林所持驾驶证（证芯编号：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3340028391780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驾驶人徐文香所持驾驶证（证芯编号：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3340030805191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驾驶人刘秀云所持驾驶证（证芯编号：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3300014429095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33X0014455561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驾驶人倪卫芬所持驾驶证（证芯编号：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3320014429784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3330030814306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3390014430463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驾驶人郑立奇所持驾驶证（证芯编号：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3350030813924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兵兵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驾驶人饶兵兵所持驾驶证（证芯编号：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33X0030812495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驾驶人徐云云所持驾驶证（证芯编号：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33X0020535492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驾驶人毛光荣所持驾驶证（证芯编号：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3370014429231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育定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驾驶人金育定所持驾驶证（证芯编号：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3370028372331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驾驶人邓成蓉所持驾驶证（证芯编号：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3320028372213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驾驶人徐亮亮所持驾驶证（证芯编号：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3360014429366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驾驶人高丽妹所持驾驶证（证芯编号：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3390028323595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驾驶人吴友象所持驾驶证（证芯编号：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3350014443284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驾驶人王寿利所持驾驶证（证芯编号：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3390028351634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高堂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驾驶人饶高堂所持驾驶证（证芯编号：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33X0017792968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麟旺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驾驶人柴麟旺所持驾驶证（证芯编号：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3330020487289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驾驶人郑梅勤所持驾驶证（证芯编号：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3330050328707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3300014421255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驾驶人姚德举所持驾驶证（证芯编号：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3300014421529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驾驶人关艳所持驾驶证（证芯编号：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3380045848410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驾驶人徐文忠所持驾驶证（证芯编号：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3350050289639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孟婷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驾驶人程孟婷所持驾驶证（证芯编号：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3340030812054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铁锋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驾驶人方铁锋所持驾驶证（证芯编号：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3390048525851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3370014420626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驾驶人汪鹏飞所持驾驶证（证芯编号：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3310030814632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驾驶人郑国生所持驾驶证（证芯编号：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3330048476916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驾驶人金艳霞所持驾驶证（证芯编号：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3390028372098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驾驶人陈瑞林所持驾驶证（证芯编号：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3370014421596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熊飞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驾驶人曾熊飞所持驾驶证（证芯编号：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3370030813927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驾驶人汪连富所持驾驶证（证芯编号：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3330030803532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3350030812603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卓然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驾驶人王卓然所持驾驶证（证芯编号：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3360014429524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驾驶人胡丽霞所持驾驶证（证芯编号：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3360030811694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驾驶人杨海明所持驾驶证（证芯编号：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3340014426999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驾驶人邵文华所持驾驶证（证芯编号：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3350014435130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驾驶人应雪燕所持驾驶证（证芯编号：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3350028371987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驾驶人魏涛涛所持驾驶证（证芯编号：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3330033304263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洋雷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驾驶人金洋雷所持驾驶证（证芯编号：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3370014457756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驾驶人涂文昌所持驾驶证（证芯编号：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3340014427702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33X0014443635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驾驶人王玉兰所持驾驶证（证芯编号：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3370036450284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驾驶人彭汉明所持驾驶证（证芯编号：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3370030812003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驾驶人陈兴华所持驾驶证（证芯编号：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33X0030811312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驾驶人黄艳飞所持驾驶证（证芯编号：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3330050297693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驾驶人吴柳佳所持驾驶证（证芯编号：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3390028372948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驾驶人钟志渭所持驾驶证（证芯编号：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3310030812782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圣涵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驾驶人祝圣涵所持驾驶证（证芯编号：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3310055699770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驾驶人张雪珍所持驾驶证（证芯编号：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3360030803598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曼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婉怡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驾驶人徐婉怡所持驾驶证（证芯编号：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3310030812636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驾驶人张月玲所持驾驶证（证芯编号：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3310023691232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驾驶人刘文龙所持驾驶证（证芯编号：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3300042051024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邦伟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驾驶人包邦伟所持驾驶证（证芯编号：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3360018128632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居刚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驾驶人位居刚所持驾驶证（证芯编号：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3360045892809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驾驶人郑文祥所持驾驶证（证芯编号：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3330014427885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驾驶人戴立明所持驾驶证（证芯编号：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3390028334002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3370014426720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3390030813476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驾驶人陶国光所持驾驶证（证芯编号：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3360042123940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驾驶人吾倩所持驾驶证（证芯编号：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3350036448900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驾驶人杨志青所持驾驶证（证芯编号：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3310010461478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驾驶人陈晓强所持驾驶证（证芯编号：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3330030815848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驾驶人潘荣义所持驾驶证（证芯编号：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3340044848143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驾驶人刘宇浩所持驾驶证（证芯编号：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3370030810056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3390028332197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驾驶人柴建辉所持驾驶证（证芯编号：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3320028313890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驾驶人刘永富所持驾驶证（证芯编号：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3330042111247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贤信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驾驶人周贤信所持驾驶证（证芯编号：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33X0019448660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驾驶人夏应忠所持驾驶证（证芯编号：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3320023694687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3390028391714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驾驶人潘春修所持驾驶证（证芯编号：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3360016007279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3370042064611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井月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驾驶人范井月所持驾驶证（证芯编号：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3370028371518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驾驶人邹家勇所持驾驶证（证芯编号：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3300048512158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驾驶人廖明贵所持驾驶证（证芯编号：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33X0032219688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驾驶人方燕芬所持驾驶证（证芯编号：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3350028350590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驾驶人骆军所持驾驶证（证芯编号：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3330017788190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书意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驾驶人朱书意所持驾驶证（证芯编号：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3380030838706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3380014437367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3330028393831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驾驶人叶月莹所持驾驶证（证芯编号：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3330044880691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3380030814701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3360030802631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3330038913287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3310053039326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驾驶人唐鸣所持驾驶证（证芯编号：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3390014427560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巨湖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驾驶人黄巨湖所持驾驶证（证芯编号：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3340014427428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3360048521678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驾驶人方立鑫所持驾驶证（证芯编号：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3310030813723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驾驶人董素珍所持驾驶证（证芯编号：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3390030814026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驾驶人叶丽娟所持驾驶证（证芯编号：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3370023694628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驾驶人胡良奇所持驾驶证（证芯编号：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3350053100503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兆丰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驾驶人单兆丰所持驾驶证（证芯编号：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3350010498197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驾驶人姚有军所持驾驶证（证芯编号：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3340048455954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3350030814112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驾驶人张莉萍所持驾驶证（证芯编号：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3370026024778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驾驶人尹先锋所持驾驶证（证芯编号：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3320014422193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宁辉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驾驶人李宁辉所持驾驶证（证芯编号：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3340030804414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驾驶人姜忠保所持驾驶证（证芯编号：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3330014426817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露红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驾驶人陈露红所持驾驶证（证芯编号：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3300030812063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3380028372272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驾驶人廖良方所持驾驶证（证芯编号：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3350014455135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仲院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驾驶人杨仲院所持驾驶证（证芯编号：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3370050299358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驾驶人傅丽君所持驾驶证（证芯编号：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3380014421587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驾驶人石发明所持驾驶证（证芯编号：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33X0028374586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靓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3350014428284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驾驶人宋晨凯所持驾驶证（证芯编号：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3310014438970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3390012858136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3310025649469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紫月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驾驶人伍紫月所持驾驶证（证芯编号：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3370028392708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驾驶人毛丽云所持驾驶证（证芯编号：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3370030803421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驾驶人王艺浩所持驾驶证（证芯编号：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3380030838673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星雨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驾驶人吴星雨所持驾驶证（证芯编号：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3360028323722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驾驶人胡梦迪所持驾驶证（证芯编号：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3380050367253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3340028321907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驾驶人李晓冬所持驾驶证（证芯编号：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33X0028324108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驾驶人贾爱霞所持驾驶证（证芯编号：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3300028372195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亦平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驾驶人徐亦平所持驾驶证（证芯编号：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3380028371817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驾驶人刘利杰所持驾驶证（证芯编号：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3380014432637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3370030804873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梨林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驾驶人祝梨林所持驾驶证（证芯编号：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3340028371870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3310030830462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璐钦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驾驶人詹璐钦所持驾驶证（证芯编号：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3370050281477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驾驶人王伟州所持驾驶证（证芯编号：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3370023690836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驾驶人周杨开所持驾驶证（证芯编号：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3320050328151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驾驶人徐联明所持驾驶证（证芯编号：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3340028324447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礼文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驾驶人郑礼文所持驾驶证（证芯编号：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3380033286594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3330030804475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3310019435519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驾驶人郑冬梅所持驾驶证（证芯编号：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3380030810033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驾驶人吴明勇所持驾驶证（证芯编号：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3380053104915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露飞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驾驶人毛露飞所持驾驶证（证芯编号：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3370028371731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驾驶人周静怡所持驾驶证（证芯编号：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3390053125270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驾驶人尹平所持驾驶证（证芯编号：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3330033287889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驾驶人曾信建所持驾驶证（证芯编号：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3380048505365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浙伟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驾驶人陈浙伟所持驾驶证（证芯编号：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3330033279923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驾驶人余智超所持驾驶证（证芯编号：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3300044842455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驾驶人吴永亮所持驾驶证（证芯编号：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3320030833896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驾驶人姜佳颖所持驾驶证（证芯编号：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3300033288304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3310030805495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驾驶人余小妹所持驾驶证（证芯编号：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3350028333613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驾驶人俞梦佳所持驾驶证（证芯编号：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3350030810897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驾驶人毛泽楷所持驾驶证（证芯编号：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3350042132243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3330014445604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驾驶人刘玲红所持驾驶证（证芯编号：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3320012859341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3390014421438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33X0053031082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3350030813833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称宋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驾驶人蔡称宋所持驾驶证（证芯编号：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3380014420598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驾驶人毛一见所持驾驶证（证芯编号：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3360028312767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仲夏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驾驶人赵仲夏所持驾驶证（证芯编号：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3300028351034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3320050308935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驾驶人邱徐倩所持驾驶证（证芯编号：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3300014428648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驾驶人方利丰所持驾驶证（证芯编号：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3340042057568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驾驶人廖海芬所持驾驶证（证芯编号：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3310036440833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驾驶人毛辉玲所持驾驶证（证芯编号：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3320028374268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3360014445758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逸龙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驾驶人郑逸龙所持驾驶证（证芯编号：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33X0028372075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驾驶人黄月丽所持驾驶证（证芯编号：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3310028393429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驾驶人占小发所持驾驶证（证芯编号：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3390028346681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3380028364559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3310015990170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驾驶人王利兵所持驾驶证（证芯编号：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3390044858194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曦佳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驾驶人蒋曦佳所持驾驶证（证芯编号：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3380030810890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驾驶人徐晓燕所持驾驶证（证芯编号：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3340028334467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菊兰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驾驶人吴菊兰所持驾驶证（证芯编号：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3390004958968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驾驶人汪雪姣所持驾驶证（证芯编号：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3330016000449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3350044831795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驾驶人刘瑞韬所持驾驶证（证芯编号：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3360030812818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3370028322419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驾驶人饶德玉所持驾驶证（证芯编号：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3340028371867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昳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3320042060224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财月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驾驶人王财月所持驾驶证（证芯编号：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3310016007861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筱晨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驾驶人姜筱晨所持驾驶证（证芯编号：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3350028390717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3380036448394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驾驶人徐伟菊所持驾驶证（证芯编号：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3310014435275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驾驶人徐素英所持驾驶证（证芯编号：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3370004958325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驾驶人沈月兴所持驾驶证（证芯编号：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3390018813898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驾驶人傅剑锋所持驾驶证（证芯编号：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3380012856573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3370014421310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榴花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驾驶人胡榴花所持驾驶证（证芯编号：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33X0014429610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3370028331536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鸿富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驾驶人潘鸿富所持驾驶证（证芯编号：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3320016000089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3320012856494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喜玲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驾驶人曾喜玲所持驾驶证（证芯编号：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3310042130875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驾驶人吴志杰所持驾驶证（证芯编号：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3300030813665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驾驶人盛卫芬所持驾驶证（证芯编号：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3390014426424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驾驶人缪凌磊所持驾驶证（证芯编号：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33X0048487336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驾驶人游金红所持驾驶证（证芯编号：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3310030804215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驾驶人桑永磊所持驾驶证（证芯编号：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3350030814885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驾驶人朱明亮所持驾驶证（证芯编号：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3330014437199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驾驶人林伟军所持驾驶证（证芯编号：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3340014421527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驾驶人徐剑亮所持驾驶证（证芯编号：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3370014445900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驾驶人丁绍华所持驾驶证（证芯编号：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3390028394992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驾驶人舒林树所持驾驶证（证芯编号：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3380036474390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驾驶人蓝仁燕所持驾驶证（证芯编号：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3370026024652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3340028391763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驾驶人柴国云所持驾驶证（证芯编号：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33X0028326908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驾驶人姜胜耀所持驾驶证（证芯编号：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3340014438229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驾驶人祝应史所持驾驶证（证芯编号：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3350028372315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3310030814749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驾驶人陈青青所持驾驶证（证芯编号：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3390030803963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驾驶人韩伟芳所持驾驶证（证芯编号：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3330028322744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驾驶人龚小萍所持驾驶证（证芯编号：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3320028324180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驾驶人郑英兵所持驾驶证（证芯编号：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3320042059040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杭利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驾驶人方杭利所持驾驶证（证芯编号：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33X0032204125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治仁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驾驶人叶治仁所持驾驶证（证芯编号：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3300028394151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驾驶人杨建芳所持驾驶证（证芯编号：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3330015983878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逸飞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驾驶人徐逸飞所持驾驶证（证芯编号：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3300042127364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驾驶人温卫平所持驾驶证（证芯编号：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3360030812317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驾驶人王一飞所持驾驶证（证芯编号：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3300014429002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驾驶人王樟林所持驾驶证（证芯编号：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3330014439249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驾驶人江国旗所持驾驶证（证芯编号：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3340014430347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3380030813272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驾驶人余顺根所持驾驶证（证芯编号：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3300044842846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驾驶人饶启容所持驾驶证（证芯编号：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3370010501676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3370028393888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驾驶人沈永杰所持驾驶证（证芯编号：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3390042086606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驾驶人盛航所持驾驶证（证芯编号：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3360012855750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驾驶人那雄所持驾驶证（证芯编号：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33X0028374006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圆圆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驾驶人钟圆圆所持驾驶证（证芯编号：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3350028394047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驾驶人钟雪花所持驾驶证（证芯编号：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33X0014422057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驾驶人吴志鹏所持驾驶证（证芯编号：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3350030803139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驾驶人吴丽琴所持驾驶证（证芯编号：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3380019414951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驾驶人吴美平所持驾驶证（证芯编号：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3370030811499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驾驶人杨方珍所持驾驶证（证芯编号：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3310033300908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驾驶人王春风所持驾驶证（证芯编号：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3330016000348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驾驶人徐家家所持驾驶证（证芯编号：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3330030813164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驾驶人韩歆所持驾驶证（证芯编号：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3300026000539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驾驶人严晓燕所持驾驶证（证芯编号：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3300030811483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驾驶人徐秋平所持驾驶证（证芯编号：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3300014427850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3320028382921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驾驶人姜丽花所持驾驶证（证芯编号：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3390028360873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驾驶人龚俊元所持驾驶证（证芯编号：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3300036454162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3380026029244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驾驶人吴富辉所持驾驶证（证芯编号：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3340030814432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3330042087615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驾驶人齐建明所持驾驶证（证芯编号：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3300014427474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驾驶人马德念所持驾驶证（证芯编号：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3350030803049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驾驶人汪桂申所持驾驶证（证芯编号：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3320014448456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驾驶人罗文桥所持驾驶证（证芯编号：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3370014443600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驾驶人吕生贞所持驾驶证（证芯编号：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3350042083563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驾驶人汪旭龙所持驾驶证（证芯编号：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3350014443244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恬恬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驾驶人洪恬恬所持驾驶证（证芯编号：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3330030810299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驾驶人张慧南所持驾驶证（证芯编号：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33X0044883822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驾驶人王爱芬所持驾驶证（证芯编号：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3320020489925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驾驶人江方云所持驾驶证（证芯编号：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3370032210578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3350030812384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驾驶人郑丽雯所持驾驶证（证芯编号：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3300038887728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驾驶人徐丽贞所持驾驶证（证芯编号：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3330028393459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3310030803204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驾驶人朱时雨所持驾驶证（证芯编号：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3350030814160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驾驶人范文景所持驾驶证（证芯编号：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3380044837070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驾驶人叶连祥所持驾驶证（证芯编号：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3310014443715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驾驶人何柳江所持驾驶证（证芯编号：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3350026029974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驾驶人吴金长所持驾驶证（证芯编号：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3360044889672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伦高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驾驶人华伦高所持驾驶证（证芯编号：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3360042121386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驾驶人许冬英所持驾驶证（证芯编号：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3380028322679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驾驶人周志华所持驾驶证（证芯编号：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3300032200124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驾驶人郑海芳所持驾驶证（证芯编号：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3330014428444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驾驶人李浩然所持驾驶证（证芯编号：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3300030810534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驾驶人祝小琴所持驾驶证（证芯编号：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33X0045880091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33X0044891855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驾驶人方益宏所持驾驶证（证芯编号：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3320048523286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驾驶人金志伟所持驾驶证（证芯编号：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3350028389308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驾驶人朱国云所持驾驶证（证芯编号：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3320036453767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驾驶人徐云峰所持驾驶证（证芯编号：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3370014436115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驾驶人巫晓东所持驾驶证（证芯编号：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3380045862627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驾驶人叶春才所持驾驶证（证芯编号：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33X0028372965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驾驶人祝文才所持驾驶证（证芯编号：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3390050355485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驾驶人任浩然所持驾驶证（证芯编号：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3340044845548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驾驶人徐丽伟所持驾驶证（证芯编号：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3360028372290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慕潮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驾驶人陈慕潮所持驾驶证（证芯编号：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3300028372911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驾驶人周冬英所持驾驶证（证芯编号：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3390028372067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驾驶人毛方忠所持驾驶证（证芯编号：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3380050357345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驾驶人李胜生所持驾驶证（证芯编号：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3370017798459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驾驶人宁井水所持驾驶证（证芯编号：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3320014437249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3350030803822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驾驶人张红燕所持驾驶证（证芯编号：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3320030812704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驾驶人陈梅娟所持驾驶证（证芯编号：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3390028333978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驾驶人毛顺芳所持驾驶证（证芯编号：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3370014420786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驾驶人王建军所持驾驶证（证芯编号：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3300014439822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驾驶人严正文所持驾驶证（证芯编号：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3300028374234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驾驶人徐国华所持驾驶证（证芯编号：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3320010462973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驾驶人施跃岭所持驾驶证（证芯编号：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3350053124575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驾驶人陈汉军所持驾驶证（证芯编号：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3300028369742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驾驶人余志生所持驾驶证（证芯编号：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3330020523271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驾驶人王文政所持驾驶证（证芯编号：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3390014428471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驾驶人曾小军所持驾驶证（证芯编号：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3370014435899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3310028382619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驾驶人周献农所持驾驶证（证芯编号：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3370028372064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贞祥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驾驶人杨贞祥所持驾驶证（证芯编号：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3300014420753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蒙蒙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驾驶人林蒙蒙所持驾驶证（证芯编号：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3330030812859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3330028333998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驾驶人余晨英所持驾驶证（证芯编号：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3310036449922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驾驶人李小琴所持驾驶证（证芯编号：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3390028374149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驾驶人徐佳瑜所持驾驶证（证芯编号：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3340026052416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驾驶人周雄伟所持驾驶证（证芯编号：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3330048489732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彬倩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驾驶人祝彬倩所持驾驶证（证芯编号：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3330028372004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3360014435765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3310014438225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驾驶人毛梦雪所持驾驶证（证芯编号：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3390028371839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驾驶人余新怀所持驾驶证（证芯编号：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3390010492865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驾驶人祝金富所持驾驶证（证芯编号：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3360044893365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波盛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驾驶人揭波盛所持驾驶证（证芯编号：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3370010496684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驾驶人程利慧所持驾驶证（证芯编号：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3350028326757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驾驶人王如伟所持驾驶证（证芯编号：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3340038913480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33X0028353980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驾驶人徐国芳所持驾驶证（证芯编号：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3310014433025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3370030813507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驾驶人余雅蕾所持驾驶证（证芯编号：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3380028333133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驾驶人余建红所持驾驶证（证芯编号：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3340028331501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驾驶人张小建所持驾驶证（证芯编号：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3330030810285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3370030811184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3360042100614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驾驶人黄金兰所持驾驶证（证芯编号：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3370038916283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驾驶人姚荣华所持驾驶证（证芯编号：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3360044884893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3320028345186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弘卓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驾驶人赵弘卓所持驾驶证（证芯编号：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3310054585667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驾驶人王土耀所持驾驶证（证芯编号：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33X0020503547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驾驶人华红伟所持驾驶证（证芯编号：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3300028392745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33X0028372173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3310036470494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才良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驾驶人何才良所持驾驶证（证芯编号：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3370042121833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驾驶人余总华所持驾驶证（证芯编号：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3380014426689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驾驶人叶文跃所持驾驶证（证芯编号：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33X0050311523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驾驶人陈进钢所持驾驶证（证芯编号：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3330042049039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驾驶人张寿丽所持驾驶证（证芯编号：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3320028322495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驾驶人江建花所持驾驶证（证芯编号：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33X0014426822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驾驶人刘学武所持驾驶证（证芯编号：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3310028324091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驾驶人杨洪胜所持驾驶证（证芯编号：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3320030810666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驾驶人仇红祥所持驾驶证（证芯编号：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3340018819535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3350014427108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驾驶人方建丰所持驾驶证（证芯编号：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3360044871974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克强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驾驶人杨克强所持驾驶证（证芯编号：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3350014437924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乐华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驾驶人朱乐华所持驾驶证（证芯编号：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3380030805883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驾驶人徐立平所持驾驶证（证芯编号：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3310004957140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驾驶人包庆来所持驾驶证（证芯编号：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3360014459368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驾驶人汪子航所持驾驶证（证芯编号：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3370028391915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驾驶人庄建辉所持驾驶证（证芯编号：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3300030805307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驾驶人詹雪香所持驾驶证（证芯编号：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3380038895225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3320014422677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3320016001520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驾驶人翁巧娟所持驾驶证（证芯编号：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3300028394459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驾驶人郑立洪所持驾驶证（证芯编号：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3330042108597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驾驶人张伟平所持驾驶证（证芯编号：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3330020555928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驾驶人谢志清所持驾驶证（证芯编号：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3390014422021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3330028322130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驾驶人柴仁敏所持驾驶证（证芯编号：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33X0014435651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驾驶人徐元新所持驾驶证（证芯编号：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33X0044899163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驾驶人彭有发所持驾驶证（证芯编号：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3370028356804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驾驶人徐水根所持驾驶证（证芯编号：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3340014421169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驾驶人朱国兵所持驾驶证（证芯编号：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3370014443469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驾驶人吕振科所持驾驶证（证芯编号：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3340028337122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远力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驾驶人李远力所持驾驶证（证芯编号：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3320026072579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驾驶人李胜超所持驾驶证（证芯编号：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3330036456540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3340014429739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驾驶人方丽珍所持驾驶证（证芯编号：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33X0030813268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3380026029727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驾驶人郑有贵所持驾驶证（证芯编号：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33X0055677821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驾驶人廖建忠所持驾驶证（证芯编号：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3320010438764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驾驶人程树宝所持驾驶证（证芯编号：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3310028391485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3360028330900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驾驶人冯朝海所持驾驶证（证芯编号：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3360050370509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早松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驾驶人祝早松所持驾驶证（证芯编号：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3300038911490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驾驶人王伟峰所持驾驶证（证芯编号：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3310010500063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驾驶人周丽芬所持驾驶证（证芯编号：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3370014427771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驾驶人郑华军所持驾驶证（证芯编号：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3330014438398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驾驶人薛江敖所持驾驶证（证芯编号：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3350014437315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驾驶人何华建所持驾驶证（证芯编号：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3310050308555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驾驶人刘信均所持驾驶证（证芯编号：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3300055695425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驾驶人严爱芬所持驾驶证（证芯编号：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3390028371041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驾驶人王水荣所持驾驶证（证芯编号：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3390020502285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驾驶人周利敏所持驾驶证（证芯编号：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3390014437182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驾驶人王阳军所持驾驶证（证芯编号：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3300014435379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驾驶人许红丽所持驾驶证（证芯编号：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3340044876129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驾驶人李慧明所持驾驶证（证芯编号：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3310028374327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驾驶人毛立华所持驾驶证（证芯编号：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3310014457129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驾驶人廖慧君所持驾驶证（证芯编号：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3320033277873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驾驶人王忠花所持驾驶证（证芯编号：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3320028372448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驾驶人吴昌龙所持驾驶证（证芯编号：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3340014439496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驾驶人徐连义所持驾驶证（证芯编号：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3300014439707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驾驶人赵建青所持驾驶证（证芯编号：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33X0044900314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驾驶人周学飞所持驾驶证（证芯编号：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3350048510044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驾驶人吴梦琴所持驾驶证（证芯编号：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3320030836586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战芬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驾驶人管战芬所持驾驶证（证芯编号：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3370016001716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驾驶人项军锋所持驾驶证（证芯编号：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3390014421029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驾驶人段梦晨所持驾驶证（证芯编号：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3360028386125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驾驶人祝林平所持驾驶证（证芯编号：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3320044886788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驾驶人戴跃群所持驾驶证（证芯编号：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3350014443338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驾驶人张小俊所持驾驶证（证芯编号：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3330042057787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驾驶人姜一平所持驾驶证（证芯编号：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3310026046328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驾驶人汪卫红所持驾驶证（证芯编号：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3330014432567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3360036472669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功平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驾驶人蒋功平所持驾驶证（证芯编号：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33X0014432555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驾驶人周月高所持驾驶证（证芯编号：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3300014432868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和华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驾驶人陈和华所持驾驶证（证芯编号：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3360014432932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驾驶人黄运国所持驾驶证（证芯编号：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3320028369824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驾驶人琚宇屏所持驾驶证（证芯编号：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3380028322973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驾驶人胡爱民所持驾驶证（证芯编号：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3360014427461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梓晗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驾驶人戴梓晗所持驾驶证（证芯编号：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3300030813987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驾驶人钟徐华所持驾驶证（证芯编号：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3370014427443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声色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驾驶人朱声色所持驾驶证（证芯编号：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33X0030813707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万亮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驾驶人向万亮所持驾驶证（证芯编号：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3300014445683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驾驶人余富景所持驾驶证（证芯编号：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3300014422518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驾驶人郑文珍所持驾驶证（证芯编号：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33X0030811505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驾驶人余仁中所持驾驶证（证芯编号：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3310020523269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驾驶人杨利平所持驾驶证（证芯编号：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3390044848625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贤信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驾驶人陈贤信所持驾驶证（证芯编号：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3390014448777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3370028343622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3320030804498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3380030813336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驾驶人徐林清所持驾驶证（证芯编号：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3360017795808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驾驶人余德年所持驾驶证（证芯编号：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33X0014443614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驾驶人郑红芳所持驾驶证（证芯编号：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3300028393744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驾驶人汪爱仙所持驾驶证（证芯编号：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3350030812729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驾驶人胡志富所持驾驶证（证芯编号：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3320026015590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驾驶人周天军所持驾驶证（证芯编号：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3320014429063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泉水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驾驶人朱泉水所持驾驶证（证芯编号：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3340026071852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33X0030813092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驾驶人蒋晓蓉所持驾驶证（证芯编号：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3360010432630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驾驶人谢素燕所持驾驶证（证芯编号：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3320012858120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驾驶人胡亚鑫所持驾驶证（证芯编号：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3340050315205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33X0030803873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驾驶人郑文照所持驾驶证（证芯编号：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3380026024092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驾驶人严文燕所持驾驶证（证芯编号：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3300014435236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驾驶人黄建新所持驾驶证（证芯编号：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3300030812659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驾驶人余华水所持驾驶证（证芯编号：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3390028323788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驾驶人王利梅所持驾驶证（证芯编号：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3350028322845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驾驶人徐祥峰所持驾驶证（证芯编号：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3390028385899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驾驶人郑小荣所持驾驶证（证芯编号：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3330030842068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驾驶人徐东高所持驾驶证（证芯编号：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3370014435305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驾驶人叶建成所持驾驶证（证芯编号：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3320019445354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才洪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驾驶人吴才洪所持驾驶证（证芯编号：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33X0014456204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闻颖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驾驶人江闻颖所持驾驶证（证芯编号：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3390032200003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驾驶人翁永浩所持驾驶证（证芯编号：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3380026017500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驾驶人王玲熙所持驾驶证（证芯编号：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3350016007964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驾驶人何龙伟所持驾驶证（证芯编号：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3300054585208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洁婵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驾驶人温洁婵所持驾驶证（证芯编号：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3340026026863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驾驶人王世有所持驾驶证（证芯编号：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3330042110611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紫新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驾驶人徐紫新所持驾驶证（证芯编号：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3300026059557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驾驶人钱小丰所持驾驶证（证芯编号：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3340053081825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驾驶人刘红美所持驾驶证（证芯编号：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3380030803230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夏云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驾驶人黄夏云所持驾驶证（证芯编号：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3330050316766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驾驶人舒春渭所持驾驶证（证芯编号：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3340014456642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驾驶人姜雪燕所持驾驶证（证芯编号：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3320044838580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驾驶人叶美霞所持驾驶证（证芯编号：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3370030837744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驾驶人胡爱花所持驾驶证（证芯编号：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3370030814013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33X0030812363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泓亮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驾驶人刘泓亮所持驾驶证（证芯编号：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3360054612751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驾驶人李海侠所持驾驶证（证芯编号：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3330030804449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驾驶人管荣贵所持驾驶证（证芯编号：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3340030813811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3310028393152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驾驶人汪李鹏所持驾驶证（证芯编号：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3320014428950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驾驶人盛红所持驾驶证（证芯编号：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3330014447813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驾驶人陈明飞所持驾驶证（证芯编号：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3390042123676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驾驶人吴亚仙所持驾驶证（证芯编号：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3360014421243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驾驶人赵文刚所持驾驶证（证芯编号：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3310014454121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驾驶人祝立松所持驾驶证（证芯编号：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3350014422216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3370036480384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3310042079693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驾驶人彭丽琴所持驾驶证（证芯编号：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3300014420235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露平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驾驶人王露平所持驾驶证（证芯编号：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3370030835295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驾驶人甘家文所持驾驶证（证芯编号：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33X0028321540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驾驶人姜慧雄所持驾驶证（证芯编号：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33X0014420444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3360014440981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驾驶人闻剑丽所持驾驶证（证芯编号：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3300014428982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驾驶人张志忠所持驾驶证（证芯编号：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3320038924512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驾驶人袁惠明所持驾驶证（证芯编号：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3370014435394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驾驶人毛立法所持驾驶证（证芯编号：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3320032219213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驾驶人廖海龙所持驾驶证（证芯编号：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3370028387363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征杰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驾驶人郑征杰所持驾驶证（证芯编号：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3320028333833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3320030811544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3340042090229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来清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驾驶人赵来清所持驾驶证（证芯编号：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3360014421297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驾驶人刘建英所持驾驶证（证芯编号：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3310014429508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裕勤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驾驶人余裕勤所持驾驶证（证芯编号：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3350033287860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3340028333975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驾驶人陈小成所持驾驶证（证芯编号：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33X0042070420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榴懿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驾驶人程榴懿所持驾驶证（证芯编号：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3330028321902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丞豪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驾驶人黄丞豪所持驾驶证（证芯编号：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3320028374593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3300014438441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致远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驾驶人陈致远所持驾驶证（证芯编号：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3360030810311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逸伦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驾驶人金逸伦所持驾驶证（证芯编号：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33X0030839322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驾驶人姜明芽所持驾驶证（证芯编号：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33X0036418814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3380030813499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驾驶人王常福所持驾驶证（证芯编号：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3390014437795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驾驶人官水和所持驾驶证（证芯编号：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3310018808335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驾驶人朱有元所持驾驶证（证芯编号：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3320014420802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驾驶人朱文荣所持驾驶证（证芯编号：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3390044826366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3330016005980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驾驶人琚西芸所持驾驶证（证芯编号：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3370014436812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3320014428513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驾驶人余方成所持驾驶证（证芯编号：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3360028333523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璇璇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驾驶人姜璇璇所持驾驶证（证芯编号：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3370028374288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驾驶人姜刚禄所持驾驶证（证芯编号：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3340045882217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驾驶人姜中义所持驾驶证（证芯编号：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3300028374773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驾驶人邱成法所持驾驶证（证芯编号：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3340053082431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驾驶人凌悦所持驾驶证（证芯编号：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3380028374539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驾驶人吴信伟所持驾驶证（证芯编号：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3300050328667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喜祥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驾驶人杨喜祥所持驾驶证（证芯编号：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3340050308710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3360028394503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驾驶人揭俊锋所持驾驶证（证芯编号：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3380014428913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3350033304427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驾驶人陈有珠所持驾驶证（证芯编号：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3330014432682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驾驶人傅丹阳所持驾驶证（证芯编号：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3380030803258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驾驶人秦高林所持驾驶证（证芯编号：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3330044886636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海泓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驾驶人汪海泓所持驾驶证（证芯编号：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3350028374163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延海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驾驶人徐延海所持驾驶证（证芯编号：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3360014456969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3300050298914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驾驶人洪朝君所持驾驶证（证芯编号：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3330030835403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兵兵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驾驶人董兵兵所持驾驶证（证芯编号：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3350028369320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驾驶人郑月红所持驾驶证（证芯编号：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3380028331852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3350030813198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驾驶人徐冬英所持驾驶证（证芯编号：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3390032200017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3310014428348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驾驶人邵建伟所持驾驶证（证芯编号：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3310018802051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驾驶人程玉霞所持驾驶证（证芯编号：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3390014448231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驾驶人赵以新所持驾驶证（证芯编号：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3330030814869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驾驶人胡美香所持驾驶证（证芯编号：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3370030814054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驾驶人廖荣福所持驾驶证（证芯编号：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3340053034545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驾驶人高月娥所持驾驶证（证芯编号：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3360016000087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驾驶人余华军所持驾驶证（证芯编号：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3340014442643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保福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驾驶人杨保福所持驾驶证（证芯编号：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3390053035467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驾驶人黄佳慧所持驾驶证（证芯编号：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3310030831722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驾驶人徐瑞良所持驾驶证（证芯编号：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3340048479516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彦敏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驾驶人徐彦敏所持驾驶证（证芯编号：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3350014435306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驾驶人陈爱凤所持驾驶证（证芯编号：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3350028324007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驾驶人周明璐所持驾驶证（证芯编号：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3370030811234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万玉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驾驶人程万玉所持驾驶证（证芯编号：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3360014435295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驾驶人钱雪刚所持驾驶证（证芯编号：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3390030814057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太明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驾驶人余太明所持驾驶证（证芯编号：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3390014445913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驾驶人祝启东所持驾驶证（证芯编号：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3350028374946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驾驶人童雪芬所持驾驶证（证芯编号：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3370030813667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震婕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驾驶人朱震婕所持驾驶证（证芯编号：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3380014426437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景亮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驾驶人王景亮所持驾驶证（证芯编号：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3320014436272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驾驶人郑明华所持驾驶证（证芯编号：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3340017791968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守红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驾驶人余守红所持驾驶证（证芯编号：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3360014442553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驾驶人吴佳云所持驾驶证（证芯编号：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3320030812031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驾驶人朱小龙所持驾驶证（证芯编号：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3310028374523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3300050327566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驾驶人周双云所持驾驶证（证芯编号：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3360014455787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驾驶人严金慧所持驾驶证（证芯编号：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3320025620221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驾驶人周慧芸所持驾驶证（证芯编号：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3390048520066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驾驶人谢水旺所持驾驶证（证芯编号：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3360042129489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驾驶人毛春林所持驾驶证（证芯编号：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33X0028314473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诗双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驾驶人余诗双所持驾驶证（证芯编号：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3390017798780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驾驶人徐金山所持驾驶证（证芯编号：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3360048488988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驾驶人刘洪星所持驾驶证（证芯编号：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3340018817243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33X0028374250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驾驶人张洪财所持驾驶证（证芯编号：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33X0028394580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驾驶人祝伟成所持驾驶证（证芯编号：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3380028393638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驾驶人蒋红星所持驾驶证（证芯编号：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3370018815572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逸群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驾驶人刘逸群所持驾驶证（证芯编号：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3380030813899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33X0036427934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欣晨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驾驶人徐欣晨所持驾驶证（证芯编号：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33X0042094083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曼琳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驾驶人翁曼琳所持驾驶证（证芯编号：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3300028384302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驾驶人邓金宏所持驾驶证（证芯编号：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3330030815409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驾驶人潘黎平所持驾驶证（证芯编号：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3380028320435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3390014455262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驾驶人李亚男所持驾驶证（证芯编号：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3380028350756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震杰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驾驶人瞿震杰所持驾驶证（证芯编号：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3380030814293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驾驶人毛小荣所持驾驶证（证芯编号：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3330014438966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驾驶人刘永跃所持驾驶证（证芯编号：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3320028361387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3350030804213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迎辉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驾驶人董迎辉所持驾驶证（证芯编号：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3380050366619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驾驶人王永军所持驾驶证（证芯编号：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3380014421265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驾驶人陈云初所持驾驶证（证芯编号：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3350014441664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3300018775581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3350028393461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驾驶人徐倩倩所持驾驶证（证芯编号：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33X0030812220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驾驶人徐红霞所持驾驶证（证芯编号：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3380026045774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驾驶人翁方明所持驾驶证（证芯编号：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3350010434411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驾驶人许晓军所持驾驶证（证芯编号：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3350012857954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驾驶人李卫卫所持驾驶证（证芯编号：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3320030814329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驾驶人姜立娅所持驾驶证（证芯编号：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3360014428055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驾驶人姚红升所持驾驶证（证芯编号：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3310028334023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驾驶人郭身接所持驾驶证（证芯编号：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3320028332231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驾驶人张志旺所持驾驶证（证芯编号：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3320028333878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驾驶人叶小洪所持驾驶证（证芯编号：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3310042099538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苍健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驾驶人江苍健所持驾驶证（证芯编号：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3390036411462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驾驶人汪振浩所持驾驶证（证芯编号：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3340014426551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驾驶人毛学荣所持驾驶证（证芯编号：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3350014432776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驾驶人唐卫芳所持驾驶证（证芯编号：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3330028322550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3350028322739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驾驶人陈云军所持驾驶证（证芯编号：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3390014447434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驾驶人张文渊所持驾驶证（证芯编号：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3380030814603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驾驶人胡孝银所持驾驶证（证芯编号：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3390014421709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定华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驾驶人吴定华所持驾驶证（证芯编号：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3320014422284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驾驶人周素琴所持驾驶证（证芯编号：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3340014421561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驾驶人严卫强所持驾驶证（证芯编号：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3320028322841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3350053101828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3380028322732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驾驶人李国书所持驾驶证（证芯编号：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3330030811680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驾驶人冯小青所持驾驶证（证芯编号：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3390018781298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驾驶人陈佳乐所持驾驶证（证芯编号：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3360050311606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驾驶人方根寿所持驾驶证（证芯编号：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3350030805702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驾驶人方冬俊所持驾驶证（证芯编号：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3340050310683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绍宣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驾驶人查绍宣所持驾驶证（证芯编号：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3320048477752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驾驶人于薇所持驾驶证（证芯编号：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3330026023938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驾驶人蒋文龙所持驾驶证（证芯编号：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3350026003302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驾驶人汪学斌所持驾驶证（证芯编号：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3380048526619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3360030813541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驾驶人范嘉怡所持驾驶证（证芯编号：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3350028356641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3350033300663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33X0028374949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驾驶人黄秀秀所持驾驶证（证芯编号：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3370028322405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驾驶人毛立朝所持驾驶证（证芯编号：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3360042066294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翠弟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驾驶人汪翠弟所持驾驶证（证芯编号：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3360014420859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驾驶人钱凌飞所持驾驶证（证芯编号：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3320014420881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驾驶人霍永全所持驾驶证（证芯编号：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3360026061725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驾驶人孙春芳所持驾驶证（证芯编号：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3340030814328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驾驶人陈云兵所持驾驶证（证芯编号：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3340014443221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驾驶人黄小君所持驾驶证（证芯编号：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3300028322420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信信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驾驶人吴信信所持驾驶证（证芯编号：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3350030812181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驾驶人陈益祥所持驾驶证（证芯编号：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3370025600751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驾驶人徐良蔚所持驾驶证（证芯编号：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3370014426670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驾驶人叶慧霞所持驾驶证（证芯编号：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3360028326717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驾驶人赵晓云所持驾驶证（证芯编号：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3340028372033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3350020497030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驾驶人黎晓华所持驾驶证（证芯编号：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3390028374208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驾驶人廖晓玲所持驾驶证（证芯编号：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33X0030811553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香娇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驾驶人程香娇所持驾驶证（证芯编号：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3310028374229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驾驶人刘国明所持驾驶证（证芯编号：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3310014430125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驾驶人卿永慧所持驾驶证（证芯编号：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3350054588002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驾驶人徐燕丽所持驾驶证（证芯编号：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3300030803332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3370044871597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驾驶人周秀真所持驾驶证（证芯编号：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3360028374381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3320014429368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3340042128369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驾驶人徐江敏所持驾驶证（证芯编号：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3340028374146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驾驶人陈志芬所持驾驶证（证芯编号：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3310030814100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驾驶人郑子杨所持驾驶证（证芯编号：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3390053036310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3330028393094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驾驶人姜新发所持驾驶证（证芯编号：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3380014439796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3330014439051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驾驶人严小莉所持驾驶证（证芯编号：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3330014426820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杭建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驾驶人孙杭建所持驾驶证（证芯编号：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3340023689448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驾驶人刘小敏所持驾驶证（证芯编号：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3380028372234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诗清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驾驶人范诗清所持驾驶证（证芯编号：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3310010429559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驾驶人姜李晨所持驾驶证（证芯编号：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3320028372390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驾驶人姜俊龙所持驾驶证（证芯编号：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3360028372063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驾驶人姜超进所持驾驶证（证芯编号：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3320020504904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驾驶人严杨林所持驾驶证（证芯编号：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3350023698890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驾驶人徐日丰所持驾驶证（证芯编号：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3390028374364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驾驶人周文庆所持驾驶证（证芯编号：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3330020489771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驾驶人余永国所持驾驶证（证芯编号：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3360025592801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驾驶人郭素茜所持驾驶证（证芯编号：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3330028371991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33X0032200199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善有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驾驶人冯善有所持驾驶证（证芯编号：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3360018121308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驾驶人王冬荣所持驾驶证（证芯编号：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3360036458092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驾驶人封利云所持驾驶证（证芯编号：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3380014435277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驾驶人袁小俊所持驾驶证（证芯编号：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3310028371751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驾驶人吴志杰所持驾驶证（证芯编号：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3380026048888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驾驶人毛新财所持驾驶证（证芯编号：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3330017791168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淋涛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驾驶人黄淋涛所持驾驶证（证芯编号：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3310028312537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3340023683055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丰兵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驾驶人姜丰兵所持驾驶证（证芯编号：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3310030814792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驾驶人徐水连所持驾驶证（证芯编号：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3350010436282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驾驶人周文真所持驾驶证（证芯编号：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3350045891393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驾驶人吴先灵所持驾驶证（证芯编号：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3330020487258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驾驶人徐梦玲所持驾驶证（证芯编号：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33X0028372111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驾驶人余燕云所持驾驶证（证芯编号：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3360028372239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驾驶人蒋招松所持驾驶证（证芯编号：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3390015988509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驾驶人席中强所持驾驶证（证芯编号：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3330030812909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驾驶人陈秀贞所持驾驶证（证芯编号：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3390028393730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驾驶人华丽妃所持驾驶证（证芯编号：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3300030812256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普鸿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驾驶人史普鸿所持驾驶证（证芯编号：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3340014437856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驾驶人郭日富所持驾驶证（证芯编号：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3320028374054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秘昕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驾驶人秦秘昕所持驾驶证（证芯编号：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3320025633488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驾驶人徐高新所持驾驶证（证芯编号：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3350020518948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驾驶人杨国平所持驾驶证（证芯编号：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3370014428040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驾驶人庄燕强所持驾驶证（证芯编号：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3360045892793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驾驶人汪清华所持驾驶证（证芯编号：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3370017797542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帅祺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驾驶人黄帅祺所持驾驶证（证芯编号：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3390036454809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驾驶人曹文斌所持驾驶证（证芯编号：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3370014427435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驾驶人柴仁恩所持驾驶证（证芯编号：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3390030802564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驾驶人田勐所持驾驶证（证芯编号：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3310042140499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驾驶人巫泽平所持驾驶证（证芯编号：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3300028394795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3380014428989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驾驶人王凯勇所持驾驶证（证芯编号：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3320045883353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3360036472221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驾驶人胡益珍所持驾驶证（证芯编号：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3360048486755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驾驶人单炜所持驾驶证（证芯编号：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3340010433620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驾驶人胡志红所持驾驶证（证芯编号：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3300030814011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3380028322043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驾驶人岑玉华所持驾驶证（证芯编号：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3300014421756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小礼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3300028332614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驾驶人邵春宏所持驾驶证（证芯编号：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3370014429947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驾驶人徐家平所持驾驶证（证芯编号：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3310010499711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驾驶人宋跃强所持驾驶证（证芯编号：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3340020511624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驾驶人王文斌所持驾驶证（证芯编号：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33X0028394868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驾驶人郑华良所持驾驶证（证芯编号：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3310014445660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驾驶人邵丽遥所持驾驶证（证芯编号：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3310044840028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驾驶人童银娣所持驾驶证（证芯编号：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3320014427742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3370055698355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3360028388635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3370014448103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3370014420397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渭民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驾驶人姜渭民所持驾驶证（证芯编号：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3370042099552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驾驶人周亚琪所持驾驶证（证芯编号：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3350028371875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驾驶人段龙红所持驾驶证（证芯编号：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3340016000883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兵兵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驾驶人徐兵兵所持驾驶证（证芯编号：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3350030813105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驾驶人赵林仙所持驾驶证（证芯编号：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3370014429740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帮富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驾驶人张帮富所持驾驶证（证芯编号：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3370020532473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炬华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驾驶人包炬华所持驾驶证（证芯编号：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3310028327796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珊英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驾驶人张珊英所持驾驶证（证芯编号：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3330014447570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驾驶人朱西村所持驾驶证（证芯编号：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33X0050304671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驾驶人王根祥所持驾驶证（证芯编号：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3390045838108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3320044900258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驾驶人林爱敏所持驾驶证（证芯编号：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3360028371169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驾驶人柴亮亮所持驾驶证（证芯编号：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3350026045970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驾驶人周水明所持驾驶证（证芯编号：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3370038920396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驾驶人徐朝云所持驾驶证（证芯编号：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3370033267638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3330053079825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驾驶人占瑞录所持驾驶证（证芯编号：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3340014445373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驾驶人杨孝财所持驾驶证（证芯编号：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3330014439042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升建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驾驶人徐升建所持驾驶证（证芯编号：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3380032200267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驾驶人徐朝法所持驾驶证（证芯编号：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3390014436985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驾驶人周天生所持驾驶证（证芯编号：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3370014435654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景程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驾驶人吴景程所持驾驶证（证芯编号：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3360042110095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驾驶人郑庆国所持驾驶证（证芯编号：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33X0048516350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渭清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驾驶人姚渭清所持驾驶证（证芯编号：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3300012858815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驾驶人章思慧所持驾驶证（证芯编号：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3320030803913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驾驶人郑梅英所持驾驶证（证芯编号：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3390014428076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驾驶人詹向明所持驾驶证（证芯编号：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3380014443241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驾驶人徐国良所持驾驶证（证芯编号：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3380050325133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驾驶人金志南所持驾驶证（证芯编号：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3360016002809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衰仙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驾驶人邱衰仙所持驾驶证（证芯编号：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33X0012893402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驾驶人苏建松所持驾驶证（证芯编号：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3390030805700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驾驶人黄飞虎所持驾驶证（证芯编号：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3350028338827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驾驶人李双红所持驾驶证（证芯编号：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3300028393784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驾驶人胡仁生所持驾驶证（证芯编号：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3310050310371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驾驶人陈益军所持驾驶证（证芯编号：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3370028393140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驾驶人祝献忠所持驾驶证（证芯编号：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3330028392789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驾驶人徐水富所持驾驶证（证芯编号：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3300019449340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驾驶人穆成斌所持驾驶证（证芯编号：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3310014428360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驾驶人杨金泉所持驾驶证（证芯编号：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3340014427117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甦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3300028371970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晶晶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驾驶人吴晶晶所持驾驶证（证芯编号：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3360030814263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驾驶人陈明伟所持驾驶证（证芯编号：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33X0030814597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驾驶人余正有所持驾驶证（证芯编号：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33X0032210781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3360053080222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衢微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驾驶人余衢微所持驾驶证（证芯编号：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33X0030812170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录丰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驾驶人周录丰所持驾驶证（证芯编号：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3350014437721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驾驶人叶月青所持驾驶证（证芯编号：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3380014423226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驾驶人陈美兰所持驾驶证（证芯编号：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3320028322645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驾驶人温雪岗所持驾驶证（证芯编号：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3310028322404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3320050317912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驾驶人徐高良所持驾驶证（证芯编号：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3380028320647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珊珊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驾驶人王珊珊所持驾驶证（证芯编号：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3350042055740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勤斌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驾驶人戚勤斌所持驾驶证（证芯编号：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3320014427913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驾驶人徐文耀所持驾驶证（证芯编号：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3320028333976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嫒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3370028372401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晓月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驾驶人江晓月所持驾驶证（证芯编号：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33X0032200218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驾驶人范爱平所持驾驶证（证芯编号：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3390045869344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驾驶人樊小发所持驾驶证（证芯编号：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33X0014430501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驾驶人郑爱珠所持驾驶证（证芯编号：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3360030814277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熔美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驾驶人詹熔美所持驾驶证（证芯编号：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3320030813910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驾驶人徐春芳所持驾驶证（证芯编号：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3370028322609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驾驶人陶林幸所持驾驶证（证芯编号：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3340030803824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驾驶人汪正良所持驾驶证（证芯编号：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3390045846613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耀泉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驾驶人张耀泉所持驾驶证（证芯编号：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3300014428419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驾驶人王建飞所持驾驶证（证芯编号：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33X0038896356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驾驶人陈金良所持驾驶证（证芯编号：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3390013915010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3340030813346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郑一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驾驶人徐郑一所持驾驶证（证芯编号：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3350050334949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枝燕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驾驶人黄枝燕所持驾驶证（证芯编号：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3360028356817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驾驶人叶冬莲所持驾驶证（证芯编号：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3350030804180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驾驶人黄卫芬所持驾驶证（证芯编号：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3330030804181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3390028391993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驾驶人程炳祥所持驾驶证（证芯编号：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3340036431217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驾驶人罗全兴所持驾驶证（证芯编号：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3370014443624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驾驶人劳惠峰所持驾驶证（证芯编号：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3310044833439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驾驶人夏程飞所持驾驶证（证芯编号：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3390036432985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3310028391336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驾驶人黄荣华所持驾驶证（证芯编号：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3340014437288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驾驶人徐瑞俊所持驾驶证（证芯编号：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3390014439188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驾驶人吴慧芬所持驾驶证（证芯编号：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3310014436166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驾驶人彭炳元所持驾驶证（证芯编号：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3370014421128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驾驶人张建锋所持驾驶证（证芯编号：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3340014443374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驾驶人黄成洋所持驾驶证（证芯编号：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3330014443304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驾驶人龚慧萍所持驾驶证（证芯编号：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33X0030812055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驾驶人叶晓萍所持驾驶证（证芯编号：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3390004958663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驾驶人郑运富所持驾驶证（证芯编号：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33X0036432547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驾驶人毛凯丽所持驾驶证（证芯编号：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3350026045834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驾驶人李思伟所持驾驶证（证芯编号：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3360030813434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驾驶人徐云凤所持驾驶证（证芯编号：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3340026029830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驾驶人樊倩柔所持驾驶证（证芯编号：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33X0033263157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霄翔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驾驶人郑霄翔所持驾驶证（证芯编号：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3310042124048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驾驶人翁思铭所持驾驶证（证芯编号：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3350050376147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驾驶人廖井水所持驾驶证（证芯编号：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3380053031326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驾驶人毛建来所持驾驶证（证芯编号：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3330014436599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舍水华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驾驶人胡舍水华所持驾驶证（证芯编号：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3370014430495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驾驶人段寿平所持驾驶证（证芯编号：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3330038908963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驾驶人程年旺所持驾驶证（证芯编号：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3370030813415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驾驶人帅红霞所持驾驶证（证芯编号：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3390030811710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3370044889248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3320028322105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驾驶人汪春草所持驾驶证（证芯编号：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3360036450123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驾驶人胡文杰所持驾驶证（证芯编号：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3370036433958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丹银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驾驶人贵丹银所持驾驶证（证芯编号：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3300030814722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驾驶人廖昌军所持驾驶证（证芯编号：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3330033282708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驾驶人周东宏所持驾驶证（证芯编号：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3340018122928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驾驶人余志宏所持驾驶证（证芯编号：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33X0020543564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家晗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驾驶人徐家晗所持驾驶证（证芯编号：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3310036484625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3330014439308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驾驶人蒋晓丹所持驾驶证（证芯编号：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3390028393825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3330012891612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3320014421335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驾驶人林汉忠所持驾驶证（证芯编号：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3310014427192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3310050335111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3300030833941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3330012859808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驾驶人夏兴荣所持驾驶证（证芯编号：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3370014422462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驾驶人丁敏芬所持驾驶证（证芯编号：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33X0028333793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轩隆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驾驶人张轩隆所持驾驶证（证芯编号：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3300030839545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驾驶人江鹏程所持驾驶证（证芯编号：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3330020506910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小琼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驾驶人杨小琼所持驾驶证（证芯编号：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33X0050286938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驾驶人樊燕琴所持驾驶证（证芯编号：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3350014432910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3300028323747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啸雄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驾驶人郑啸雄所持驾驶证（证芯编号：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3330042059913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驾驶人江玉燕所持驾驶证（证芯编号：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3380030803426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驾驶人郑松财所持驾驶证（证芯编号：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3350050349476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3350026029421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驾驶人叶小鲁所持驾驶证（证芯编号：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3310028391787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驾驶人卢文武所持驾驶证（证芯编号：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3300028333980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驾驶人余娟娟所持驾驶证（证芯编号：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3310028334415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驾驶人许佳燕所持驾驶证（证芯编号：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3380028333594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昱可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驾驶人邵昱可所持驾驶证（证芯编号：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3300030812967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建勤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驾驶人姜建勤所持驾驶证（证芯编号：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3350050295643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驾驶人俞佳俊所持驾驶证（证芯编号：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3340048542126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驾驶人周晓芳所持驾驶证（证芯编号：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3340014425920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3350050287339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3300014455793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3340033267780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驾驶人苏龙所持驾驶证（证芯编号：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3330045880895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兆园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驾驶人高兆园所持驾驶证（证芯编号：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3310042096882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驾驶人陈月清所持驾驶证（证芯编号：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3370014438084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驾驶人蔡友仙所持驾驶证（证芯编号：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3350028373593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驾驶人柴祥标所持驾驶证（证芯编号：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3320028388086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驾驶人汪立大所持驾驶证（证芯编号：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3340014428145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驾驶人蒋巧萍所持驾驶证（证芯编号：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3340028392959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驾驶人杨卫红所持驾驶证（证芯编号：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3330014440240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驾驶人徐文文所持驾驶证（证芯编号：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3340028333840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驾驶人琚水木所持驾驶证（证芯编号：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3320050314560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厚高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驾驶人周厚高所持驾驶证（证芯编号：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3390028328585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驾驶人杨俊斌所持驾驶证（证芯编号：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3330030805085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驾驶人万飞飞所持驾驶证（证芯编号：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33X0030803792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驾驶人赵俊丽所持驾驶证（证芯编号：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3350028371413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驾驶人毛世法所持驾驶证（证芯编号：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3360014436843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驾驶人江梅清所持驾驶证（证芯编号：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3310014457140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驾驶人冯佳佳所持驾驶证（证芯编号：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3380028374217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3300028338161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驾驶人毛伟明所持驾驶证（证芯编号：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3310014438886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驾驶人江培忠所持驾驶证（证芯编号：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33X0028331882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驾驶人孙晓雪所持驾驶证（证芯编号：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3310030812359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3360028372345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咏梅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驾驶人汪咏梅所持驾驶证（证芯编号：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3380028333973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3360014427449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驾驶人汪全新所持驾驶证（证芯编号：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3390028330661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驾驶人王霞明所持驾驶证（证芯编号：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3340014437447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驾驶人朱水标所持驾驶证（证芯编号：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3370014427821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驾驶人江德源所持驾驶证（证芯编号：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3340018794162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驾驶人徐素芬所持驾驶证（证芯编号：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3340028372002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驾驶人李学琴所持驾驶证（证芯编号：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3320030803840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驾驶人莫小红所持驾驶证（证芯编号：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3300032216572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紫欣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驾驶人徐紫欣所持驾驶证（证芯编号：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33X0028323250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驾驶人徐光明所持驾驶证（证芯编号：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3330010462785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耀良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驾驶人卢耀良所持驾驶证（证芯编号：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3320023681663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驾驶人周秋英所持驾驶证（证芯编号：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3350028322725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驾驶人宁志屏所持驾驶证（证芯编号：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3370028323338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驾驶人金丽琴所持驾驶证（证芯编号：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3320032200158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驾驶人马海涛所持驾驶证（证芯编号：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3390028374838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阳轲楠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驾驶人陈阳轲楠所持驾驶证（证芯编号：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3340036431478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驾驶人毛兴建所持驾驶证（证芯编号：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3350014445479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驾驶人陈祥明所持驾驶证（证芯编号：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3300028312394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驾驶人邹向辉所持驾驶证（证芯编号：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3380028331690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驾驶人刘樟荣所持驾驶证（证芯编号：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3360038899695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驾驶人徐荣禄所持驾驶证（证芯编号：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33X0014456287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3330044870503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贵芳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驾驶人余贵芳所持驾驶证（证芯编号：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3350042129498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3380014429107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3380018130010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驾驶人洪振宾所持驾驶证（证芯编号：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3380042056997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3330028394575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3360050327983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驾驶人罗连荣所持驾驶证（证芯编号：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3350014464659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萍燕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驾驶人黄萍燕所持驾驶证（证芯编号：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3350048478514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3340028392797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红莲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驾驶人方红莲所持驾驶证（证芯编号：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3350016004327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驾驶人陈美仙所持驾驶证（证芯编号：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3380028381893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3300030814820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驾驶人刘学武所持驾驶证（证芯编号：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3370054593094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小会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驾驶人杨小会所持驾驶证（证芯编号：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3300048471574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驾驶人詹强军所持驾驶证（证芯编号：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3310014422686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3390028372240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驾驶人田玉欢所持驾驶证（证芯编号：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3300030812080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驾驶人杨明辉所持驾驶证（证芯编号：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3300030812175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驾驶人吴莹莹所持驾驶证（证芯编号：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3300050330550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泉福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驾驶人王泉福所持驾驶证（证芯编号：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3330023702672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驾驶人江雪丽所持驾驶证（证芯编号：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3370014421517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3360014429058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金剑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驾驶人冯金剑所持驾驶证（证芯编号：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3310050316509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33X0028322289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驾驶人江素君所持驾驶证（证芯编号：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33X0028321160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3300028321778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彦虎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驾驶人马彦虎所持驾驶证（证芯编号：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3310028397721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3390033289086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3310044825529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驾驶人余美丹所持驾驶证（证芯编号：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3360030811877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驾驶人陈素贞所持驾驶证（证芯编号：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3350030813194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驾驶人潘晓飞所持驾驶证（证芯编号：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3330030810147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3330042143403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驾驶人梅燕飞所持驾驶证（证芯编号：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33X0014429008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兰兰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驾驶人王兰兰所持驾驶证（证芯编号：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3370028323873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驾驶人谢水祥所持驾驶证（证芯编号：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3350017795297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3350033262263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3390026022963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泽胜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驾驶人方泽胜所持驾驶证（证芯编号：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3340030831001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化雨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驾驶人汪化雨所持驾驶证（证芯编号：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3340050365571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33X0054586853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驾驶人杨丽萍所持驾驶证（证芯编号：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3340026021244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许斌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驾驶人蓝许斌所持驾驶证（证芯编号：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3360030807358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3380030806204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驾驶人刘祥文所持驾驶证（证芯编号：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3340028371660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翠巧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驾驶人陈翠巧所持驾驶证（证芯编号：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3350030802743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衰芬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驾驶人江衰芬所持驾驶证（证芯编号：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3370028374257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3310014436992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明亮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驾驶人毛明亮所持驾驶证（证芯编号：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3300014435950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驾驶人祝永明所持驾驶证（证芯编号：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33X0033276023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驾驶人郑晨琳所持驾驶证（证芯编号：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3380026008196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驾驶人徐水美所持驾驶证（证芯编号：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3370028374789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舒昱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驾驶人曾舒昱所持驾驶证（证芯编号：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3360028388828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爽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3330030814838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友珍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驾驶人黄友珍所持驾驶证（证芯编号：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3320038918630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驾驶人徐祥飞所持驾驶证（证芯编号：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3340016000294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33X0028373804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驾驶人袁丽仙所持驾驶证（证芯编号：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3380030811643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驾驶人林双燕所持驾驶证（证芯编号：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3360014437434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驾驶人祝雨生所持驾驶证（证芯编号：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3310042136540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驾驶人崔树新所持驾驶证（证芯编号：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3300014432630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嫣婷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驾驶人郑嫣婷所持驾驶证（证芯编号：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3340030812108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驾驶人徐国斌所持驾驶证（证芯编号：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3320014421436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驾驶人陈慧平所持驾驶证（证芯编号：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3330030813719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驾驶人邹发祥所持驾驶证（证芯编号：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3380014421038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伶俐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驾驶人郑伶俐所持驾驶证（证芯编号：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3390030810478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驾驶人钟朝芬所持驾驶证（证芯编号：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3390050346876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庭善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驾驶人骆庭善所持驾驶证（证芯编号：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3330014443616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逸侃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驾驶人吴逸侃所持驾驶证（证芯编号：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3370028393115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驾驶人赖凤英所持驾驶证（证芯编号：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3350030805179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月婷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驾驶人熊月婷所持驾驶证（证芯编号：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3370014427418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驾驶人徐梦蓝所持驾驶证（证芯编号：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3370042116373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驾驶人赵强强所持驾驶证（证芯编号：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3350010500772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3360028372446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国岩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驾驶人范国岩所持驾驶证（证芯编号：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3380014447797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旭东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驾驶人胡旭东所持驾驶证（证芯编号：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3390038893739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驾驶人郑秋美所持驾驶证（证芯编号：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3350036405885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三保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驾驶人王三保所持驾驶证（证芯编号：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3360028358426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驾驶人占炳强所持驾驶证（证芯编号：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3390030844027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琦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3350028390622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芝英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驾驶人应芝英所持驾驶证（证芯编号：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3360050281624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驾驶人方余妹所持驾驶证（证芯编号：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3320028334112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远园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驾驶人吴远园所持驾驶证（证芯编号：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3370048479263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3300028331847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3330014443484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秋方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驾驶人郑秋方所持驾驶证（证芯编号：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3390030812945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驾驶人朱海军所持驾驶证（证芯编号：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3380050305245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驾驶人徐新星所持驾驶证（证芯编号：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3380030802899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驾驶人徐彩霞所持驾驶证（证芯编号：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3330030811307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驾驶人童小军所持驾驶证（证芯编号：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3340030813369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志红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驾驶人周志红所持驾驶证（证芯编号：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3320030813129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啸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3390044853891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驾驶人柳英霞所持驾驶证（证芯编号：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3310014429220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3380028393420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小荣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驾驶人钟小荣所持驾驶证（证芯编号：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3340014469965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时萍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驾驶人罗时萍所持驾驶证（证芯编号：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3380010497590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驾驶人余永建所持驾驶证（证芯编号：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3330030811408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新芬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驾驶人芦新芬所持驾驶证（证芯编号：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3370030811983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节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驾驶人季节所持驾驶证（证芯编号：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3330028394745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增栋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驾驶人金增栋所持驾驶证（证芯编号：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3340044839775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驾驶人叶素芳所持驾驶证（证芯编号：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3310014421232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驾驶人郑正祥所持驾驶证（证芯编号：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3310042122727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昌春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驾驶人陈昌春所持驾驶证（证芯编号：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3390028394622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3360014429030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宁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3360028392992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驾驶人张良军所持驾驶证（证芯编号：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3310028332108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晓飞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驾驶人毛晓飞所持驾驶证（证芯编号：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3330045881657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养宾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驾驶人陈养宾所持驾驶证（证芯编号：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3310036481562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文君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驾驶人刘文君所持驾驶证（证芯编号：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3350014425911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国良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驾驶人范国良所持驾驶证（证芯编号：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3310014457020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杭建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驾驶人严杭建所持驾驶证（证芯编号：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3300048527985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驾驶人张小伟所持驾驶证（证芯编号：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33X0028393086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驾驶人何燕明所持驾驶证（证芯编号：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3330036428553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樟平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驾驶人周樟平所持驾驶证（证芯编号：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3320038892300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开伟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驾驶人杨开伟所持驾驶证（证芯编号：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3370028333755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3300014449415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卫星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驾驶人吴卫星所持驾驶证（证芯编号：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3340028322717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红明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驾驶人祝红明所持驾驶证（证芯编号：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3380014457733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雪昌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驾驶人童雪昌所持驾驶证（证芯编号：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3390030803378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业雪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驾驶人吴业雪所持驾驶证（证芯编号：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3300014440040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加文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驾驶人郭加文所持驾驶证（证芯编号：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3350028349543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红燕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驾驶人郑红燕所持驾驶证（证芯编号：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3380036459154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方兴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驾驶人严方兴所持驾驶证（证芯编号：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3390025637880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</w:t>
            </w:r>
          </w:p>
        </w:tc>
        <w:tc>
          <w:tcPr>
            <w:tcW w:w="6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3320030813079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59C"/>
    <w:rsid w:val="00000BD5"/>
    <w:rsid w:val="0000455D"/>
    <w:rsid w:val="000062C1"/>
    <w:rsid w:val="00007C24"/>
    <w:rsid w:val="00010326"/>
    <w:rsid w:val="00011AB6"/>
    <w:rsid w:val="00012C0A"/>
    <w:rsid w:val="00014746"/>
    <w:rsid w:val="00015730"/>
    <w:rsid w:val="00025135"/>
    <w:rsid w:val="00025BF4"/>
    <w:rsid w:val="00026786"/>
    <w:rsid w:val="00026C9F"/>
    <w:rsid w:val="00030908"/>
    <w:rsid w:val="000339D8"/>
    <w:rsid w:val="00034630"/>
    <w:rsid w:val="00034F63"/>
    <w:rsid w:val="00036604"/>
    <w:rsid w:val="000373DD"/>
    <w:rsid w:val="00046EA7"/>
    <w:rsid w:val="00047B28"/>
    <w:rsid w:val="00050628"/>
    <w:rsid w:val="00051055"/>
    <w:rsid w:val="000512F7"/>
    <w:rsid w:val="000515F6"/>
    <w:rsid w:val="00053EB3"/>
    <w:rsid w:val="00054B05"/>
    <w:rsid w:val="000557F0"/>
    <w:rsid w:val="00056E5B"/>
    <w:rsid w:val="0006088B"/>
    <w:rsid w:val="000633B1"/>
    <w:rsid w:val="000648EF"/>
    <w:rsid w:val="00064A68"/>
    <w:rsid w:val="00064D0F"/>
    <w:rsid w:val="000673B6"/>
    <w:rsid w:val="000679AA"/>
    <w:rsid w:val="00067C4C"/>
    <w:rsid w:val="000700E1"/>
    <w:rsid w:val="00070802"/>
    <w:rsid w:val="0007374E"/>
    <w:rsid w:val="00090261"/>
    <w:rsid w:val="000955B9"/>
    <w:rsid w:val="00096C0C"/>
    <w:rsid w:val="000A1B7D"/>
    <w:rsid w:val="000A4AAA"/>
    <w:rsid w:val="000A644B"/>
    <w:rsid w:val="000B0B35"/>
    <w:rsid w:val="000B1D05"/>
    <w:rsid w:val="000B7961"/>
    <w:rsid w:val="000C0848"/>
    <w:rsid w:val="000C3776"/>
    <w:rsid w:val="000C412A"/>
    <w:rsid w:val="000C52AB"/>
    <w:rsid w:val="000C5EFB"/>
    <w:rsid w:val="000C60A9"/>
    <w:rsid w:val="000C6387"/>
    <w:rsid w:val="000D14A3"/>
    <w:rsid w:val="000D2CC2"/>
    <w:rsid w:val="000D4FFF"/>
    <w:rsid w:val="000D520B"/>
    <w:rsid w:val="000D635F"/>
    <w:rsid w:val="000E2125"/>
    <w:rsid w:val="000E3A72"/>
    <w:rsid w:val="000E5698"/>
    <w:rsid w:val="000F13FD"/>
    <w:rsid w:val="000F2989"/>
    <w:rsid w:val="000F2AB7"/>
    <w:rsid w:val="0010171F"/>
    <w:rsid w:val="001033D8"/>
    <w:rsid w:val="00104A8B"/>
    <w:rsid w:val="00105C57"/>
    <w:rsid w:val="00107840"/>
    <w:rsid w:val="00113972"/>
    <w:rsid w:val="00114850"/>
    <w:rsid w:val="00116866"/>
    <w:rsid w:val="00117E6D"/>
    <w:rsid w:val="00120B13"/>
    <w:rsid w:val="00123708"/>
    <w:rsid w:val="00124747"/>
    <w:rsid w:val="00126F73"/>
    <w:rsid w:val="001306B2"/>
    <w:rsid w:val="00133258"/>
    <w:rsid w:val="00135B09"/>
    <w:rsid w:val="00137818"/>
    <w:rsid w:val="00140EAE"/>
    <w:rsid w:val="001519C6"/>
    <w:rsid w:val="00151B98"/>
    <w:rsid w:val="00154FF7"/>
    <w:rsid w:val="0016173F"/>
    <w:rsid w:val="00165241"/>
    <w:rsid w:val="00167012"/>
    <w:rsid w:val="0016753F"/>
    <w:rsid w:val="00167DF0"/>
    <w:rsid w:val="001712E0"/>
    <w:rsid w:val="00172DA9"/>
    <w:rsid w:val="00173707"/>
    <w:rsid w:val="00173F44"/>
    <w:rsid w:val="001751FC"/>
    <w:rsid w:val="00175CAB"/>
    <w:rsid w:val="00175E43"/>
    <w:rsid w:val="00177742"/>
    <w:rsid w:val="00180109"/>
    <w:rsid w:val="001803EC"/>
    <w:rsid w:val="001809F2"/>
    <w:rsid w:val="00182631"/>
    <w:rsid w:val="00183DFA"/>
    <w:rsid w:val="001843EA"/>
    <w:rsid w:val="001906E7"/>
    <w:rsid w:val="001906F6"/>
    <w:rsid w:val="00195ECF"/>
    <w:rsid w:val="00197074"/>
    <w:rsid w:val="00197570"/>
    <w:rsid w:val="001A0091"/>
    <w:rsid w:val="001A3BB7"/>
    <w:rsid w:val="001A71B3"/>
    <w:rsid w:val="001B2A68"/>
    <w:rsid w:val="001B2B77"/>
    <w:rsid w:val="001B36F5"/>
    <w:rsid w:val="001B5612"/>
    <w:rsid w:val="001B5A49"/>
    <w:rsid w:val="001B7039"/>
    <w:rsid w:val="001C14A8"/>
    <w:rsid w:val="001C48FD"/>
    <w:rsid w:val="001C658D"/>
    <w:rsid w:val="001C67A2"/>
    <w:rsid w:val="001C6A7B"/>
    <w:rsid w:val="001D2E9E"/>
    <w:rsid w:val="001E0A63"/>
    <w:rsid w:val="001E0A76"/>
    <w:rsid w:val="001E2797"/>
    <w:rsid w:val="001E2F8B"/>
    <w:rsid w:val="001E52F4"/>
    <w:rsid w:val="001E5D89"/>
    <w:rsid w:val="001E6BD1"/>
    <w:rsid w:val="001E7FC1"/>
    <w:rsid w:val="001F0661"/>
    <w:rsid w:val="001F2A9C"/>
    <w:rsid w:val="001F2D61"/>
    <w:rsid w:val="001F32E2"/>
    <w:rsid w:val="001F4480"/>
    <w:rsid w:val="001F71AF"/>
    <w:rsid w:val="00201BA2"/>
    <w:rsid w:val="00201E5D"/>
    <w:rsid w:val="00204B1A"/>
    <w:rsid w:val="00211091"/>
    <w:rsid w:val="00211A1F"/>
    <w:rsid w:val="00212E3C"/>
    <w:rsid w:val="00222ADD"/>
    <w:rsid w:val="00223CBF"/>
    <w:rsid w:val="00224D48"/>
    <w:rsid w:val="00231381"/>
    <w:rsid w:val="00232C20"/>
    <w:rsid w:val="00233CA2"/>
    <w:rsid w:val="00236844"/>
    <w:rsid w:val="00240B02"/>
    <w:rsid w:val="002425F9"/>
    <w:rsid w:val="00243043"/>
    <w:rsid w:val="0024329D"/>
    <w:rsid w:val="00245D04"/>
    <w:rsid w:val="00246C58"/>
    <w:rsid w:val="00246E97"/>
    <w:rsid w:val="002501C4"/>
    <w:rsid w:val="0025033A"/>
    <w:rsid w:val="00250E76"/>
    <w:rsid w:val="00251BC2"/>
    <w:rsid w:val="00255DB4"/>
    <w:rsid w:val="0026386B"/>
    <w:rsid w:val="00264612"/>
    <w:rsid w:val="00265885"/>
    <w:rsid w:val="00266DB7"/>
    <w:rsid w:val="00270D75"/>
    <w:rsid w:val="002726BF"/>
    <w:rsid w:val="00274337"/>
    <w:rsid w:val="0027463B"/>
    <w:rsid w:val="00274923"/>
    <w:rsid w:val="0027660D"/>
    <w:rsid w:val="0028161F"/>
    <w:rsid w:val="00281CEA"/>
    <w:rsid w:val="00281DA5"/>
    <w:rsid w:val="00282236"/>
    <w:rsid w:val="00283C0E"/>
    <w:rsid w:val="002841FE"/>
    <w:rsid w:val="002906CE"/>
    <w:rsid w:val="00290C39"/>
    <w:rsid w:val="00290F1B"/>
    <w:rsid w:val="002917AC"/>
    <w:rsid w:val="00294257"/>
    <w:rsid w:val="00295AC2"/>
    <w:rsid w:val="00297ECD"/>
    <w:rsid w:val="002A21E6"/>
    <w:rsid w:val="002A28D0"/>
    <w:rsid w:val="002A438C"/>
    <w:rsid w:val="002A452C"/>
    <w:rsid w:val="002A529B"/>
    <w:rsid w:val="002A5422"/>
    <w:rsid w:val="002A5B51"/>
    <w:rsid w:val="002B270C"/>
    <w:rsid w:val="002B4988"/>
    <w:rsid w:val="002B4C98"/>
    <w:rsid w:val="002C20F0"/>
    <w:rsid w:val="002C5D43"/>
    <w:rsid w:val="002D0D7A"/>
    <w:rsid w:val="002D1103"/>
    <w:rsid w:val="002D1438"/>
    <w:rsid w:val="002D3061"/>
    <w:rsid w:val="002D39F5"/>
    <w:rsid w:val="002D724D"/>
    <w:rsid w:val="002D7520"/>
    <w:rsid w:val="002E3E3E"/>
    <w:rsid w:val="002E46C1"/>
    <w:rsid w:val="002E4FEE"/>
    <w:rsid w:val="002F0BB3"/>
    <w:rsid w:val="002F7350"/>
    <w:rsid w:val="00300C6E"/>
    <w:rsid w:val="00301441"/>
    <w:rsid w:val="00302AFB"/>
    <w:rsid w:val="003044ED"/>
    <w:rsid w:val="00307E54"/>
    <w:rsid w:val="00317A53"/>
    <w:rsid w:val="00317C31"/>
    <w:rsid w:val="003201CF"/>
    <w:rsid w:val="00321A36"/>
    <w:rsid w:val="003220FE"/>
    <w:rsid w:val="003227A0"/>
    <w:rsid w:val="00322E91"/>
    <w:rsid w:val="00331427"/>
    <w:rsid w:val="00333104"/>
    <w:rsid w:val="00334E09"/>
    <w:rsid w:val="00337059"/>
    <w:rsid w:val="00337DEE"/>
    <w:rsid w:val="003507D7"/>
    <w:rsid w:val="00354BA9"/>
    <w:rsid w:val="0037157F"/>
    <w:rsid w:val="00373167"/>
    <w:rsid w:val="00373690"/>
    <w:rsid w:val="00374F1D"/>
    <w:rsid w:val="00376EDD"/>
    <w:rsid w:val="0037717C"/>
    <w:rsid w:val="003801B9"/>
    <w:rsid w:val="00380D93"/>
    <w:rsid w:val="003812F6"/>
    <w:rsid w:val="00383226"/>
    <w:rsid w:val="00384B13"/>
    <w:rsid w:val="00385BFA"/>
    <w:rsid w:val="0039092A"/>
    <w:rsid w:val="00391C4B"/>
    <w:rsid w:val="00391E0B"/>
    <w:rsid w:val="003934AD"/>
    <w:rsid w:val="00394665"/>
    <w:rsid w:val="00394E04"/>
    <w:rsid w:val="00396782"/>
    <w:rsid w:val="003A1B60"/>
    <w:rsid w:val="003A36B3"/>
    <w:rsid w:val="003A6AC3"/>
    <w:rsid w:val="003A7C49"/>
    <w:rsid w:val="003B0074"/>
    <w:rsid w:val="003B20A4"/>
    <w:rsid w:val="003B25AE"/>
    <w:rsid w:val="003B2FBD"/>
    <w:rsid w:val="003B322B"/>
    <w:rsid w:val="003B3794"/>
    <w:rsid w:val="003B6B37"/>
    <w:rsid w:val="003B6C6D"/>
    <w:rsid w:val="003C1156"/>
    <w:rsid w:val="003C29E8"/>
    <w:rsid w:val="003C5584"/>
    <w:rsid w:val="003C5841"/>
    <w:rsid w:val="003C6D98"/>
    <w:rsid w:val="003D2E80"/>
    <w:rsid w:val="003D3010"/>
    <w:rsid w:val="003D6923"/>
    <w:rsid w:val="003D7F3E"/>
    <w:rsid w:val="003E0672"/>
    <w:rsid w:val="003E1E0A"/>
    <w:rsid w:val="003E1F61"/>
    <w:rsid w:val="003E2E05"/>
    <w:rsid w:val="003E4ADE"/>
    <w:rsid w:val="003F35D7"/>
    <w:rsid w:val="003F47AD"/>
    <w:rsid w:val="003F6B7B"/>
    <w:rsid w:val="004009D7"/>
    <w:rsid w:val="00402266"/>
    <w:rsid w:val="00403C49"/>
    <w:rsid w:val="0040595D"/>
    <w:rsid w:val="00414D6D"/>
    <w:rsid w:val="00415388"/>
    <w:rsid w:val="00416BF7"/>
    <w:rsid w:val="0042010E"/>
    <w:rsid w:val="0042335B"/>
    <w:rsid w:val="00423923"/>
    <w:rsid w:val="00424802"/>
    <w:rsid w:val="004317F3"/>
    <w:rsid w:val="004330C1"/>
    <w:rsid w:val="00441A26"/>
    <w:rsid w:val="00442225"/>
    <w:rsid w:val="00444913"/>
    <w:rsid w:val="00445053"/>
    <w:rsid w:val="004516FC"/>
    <w:rsid w:val="00452115"/>
    <w:rsid w:val="00455E0C"/>
    <w:rsid w:val="00457AB4"/>
    <w:rsid w:val="00461A5F"/>
    <w:rsid w:val="00461B9C"/>
    <w:rsid w:val="004632B4"/>
    <w:rsid w:val="00463B51"/>
    <w:rsid w:val="0046503F"/>
    <w:rsid w:val="00465587"/>
    <w:rsid w:val="00466E03"/>
    <w:rsid w:val="00470621"/>
    <w:rsid w:val="004740B8"/>
    <w:rsid w:val="00474220"/>
    <w:rsid w:val="004751A9"/>
    <w:rsid w:val="004765AB"/>
    <w:rsid w:val="00476A7D"/>
    <w:rsid w:val="00481FAD"/>
    <w:rsid w:val="0048200B"/>
    <w:rsid w:val="00484E7F"/>
    <w:rsid w:val="00485651"/>
    <w:rsid w:val="004860BD"/>
    <w:rsid w:val="00487F60"/>
    <w:rsid w:val="00490EC1"/>
    <w:rsid w:val="00491A33"/>
    <w:rsid w:val="00493669"/>
    <w:rsid w:val="00497B3A"/>
    <w:rsid w:val="004A2642"/>
    <w:rsid w:val="004A28CC"/>
    <w:rsid w:val="004A298A"/>
    <w:rsid w:val="004A2F64"/>
    <w:rsid w:val="004A320A"/>
    <w:rsid w:val="004A531E"/>
    <w:rsid w:val="004B5C09"/>
    <w:rsid w:val="004C0B14"/>
    <w:rsid w:val="004C1F6F"/>
    <w:rsid w:val="004C64F9"/>
    <w:rsid w:val="004C7626"/>
    <w:rsid w:val="004D09F4"/>
    <w:rsid w:val="004D0A79"/>
    <w:rsid w:val="004D1E5B"/>
    <w:rsid w:val="004D5F9A"/>
    <w:rsid w:val="004D7F98"/>
    <w:rsid w:val="004E12C8"/>
    <w:rsid w:val="004F2216"/>
    <w:rsid w:val="004F2A12"/>
    <w:rsid w:val="004F56A0"/>
    <w:rsid w:val="004F6641"/>
    <w:rsid w:val="004F6686"/>
    <w:rsid w:val="00500230"/>
    <w:rsid w:val="005054C5"/>
    <w:rsid w:val="00510D97"/>
    <w:rsid w:val="00512187"/>
    <w:rsid w:val="005159CF"/>
    <w:rsid w:val="00520D0E"/>
    <w:rsid w:val="00527D18"/>
    <w:rsid w:val="00531933"/>
    <w:rsid w:val="00531FBC"/>
    <w:rsid w:val="00534F65"/>
    <w:rsid w:val="005355EA"/>
    <w:rsid w:val="00536C16"/>
    <w:rsid w:val="00540390"/>
    <w:rsid w:val="00543261"/>
    <w:rsid w:val="00544026"/>
    <w:rsid w:val="00556ED2"/>
    <w:rsid w:val="00560405"/>
    <w:rsid w:val="00560E5E"/>
    <w:rsid w:val="005619F8"/>
    <w:rsid w:val="005654E0"/>
    <w:rsid w:val="00565777"/>
    <w:rsid w:val="0056653C"/>
    <w:rsid w:val="0057383C"/>
    <w:rsid w:val="00574585"/>
    <w:rsid w:val="00575E41"/>
    <w:rsid w:val="005766DA"/>
    <w:rsid w:val="00576EBD"/>
    <w:rsid w:val="00577399"/>
    <w:rsid w:val="00577CDE"/>
    <w:rsid w:val="00580DE5"/>
    <w:rsid w:val="0058207A"/>
    <w:rsid w:val="00582DB9"/>
    <w:rsid w:val="00585E7A"/>
    <w:rsid w:val="00594F4E"/>
    <w:rsid w:val="005974B7"/>
    <w:rsid w:val="00597A4B"/>
    <w:rsid w:val="005A1432"/>
    <w:rsid w:val="005A153A"/>
    <w:rsid w:val="005A1658"/>
    <w:rsid w:val="005A3442"/>
    <w:rsid w:val="005A3EB9"/>
    <w:rsid w:val="005B0636"/>
    <w:rsid w:val="005B0773"/>
    <w:rsid w:val="005B3B92"/>
    <w:rsid w:val="005B4036"/>
    <w:rsid w:val="005B68B9"/>
    <w:rsid w:val="005B6C21"/>
    <w:rsid w:val="005C0FFB"/>
    <w:rsid w:val="005C14C7"/>
    <w:rsid w:val="005D00DA"/>
    <w:rsid w:val="005D1A62"/>
    <w:rsid w:val="005D1B00"/>
    <w:rsid w:val="005D32D6"/>
    <w:rsid w:val="005D335E"/>
    <w:rsid w:val="005D36B7"/>
    <w:rsid w:val="005D40A3"/>
    <w:rsid w:val="005D6163"/>
    <w:rsid w:val="005D64BA"/>
    <w:rsid w:val="005D7A6F"/>
    <w:rsid w:val="005E1742"/>
    <w:rsid w:val="005F0C5E"/>
    <w:rsid w:val="005F2F34"/>
    <w:rsid w:val="005F326A"/>
    <w:rsid w:val="005F4C02"/>
    <w:rsid w:val="005F4F10"/>
    <w:rsid w:val="005F5439"/>
    <w:rsid w:val="005F5FA3"/>
    <w:rsid w:val="0060128E"/>
    <w:rsid w:val="006020A9"/>
    <w:rsid w:val="0060474E"/>
    <w:rsid w:val="006054EA"/>
    <w:rsid w:val="006111FC"/>
    <w:rsid w:val="0061127A"/>
    <w:rsid w:val="0061541E"/>
    <w:rsid w:val="0062117F"/>
    <w:rsid w:val="006225E3"/>
    <w:rsid w:val="00622D5C"/>
    <w:rsid w:val="00635074"/>
    <w:rsid w:val="006368B3"/>
    <w:rsid w:val="00637BD9"/>
    <w:rsid w:val="006416E5"/>
    <w:rsid w:val="006428BF"/>
    <w:rsid w:val="006440D6"/>
    <w:rsid w:val="00644DD2"/>
    <w:rsid w:val="00644EED"/>
    <w:rsid w:val="0064570C"/>
    <w:rsid w:val="00646376"/>
    <w:rsid w:val="00647E33"/>
    <w:rsid w:val="00651D3B"/>
    <w:rsid w:val="00651D49"/>
    <w:rsid w:val="006533C1"/>
    <w:rsid w:val="00657DAE"/>
    <w:rsid w:val="0066430C"/>
    <w:rsid w:val="00665663"/>
    <w:rsid w:val="00666FEA"/>
    <w:rsid w:val="00672F0C"/>
    <w:rsid w:val="006736D6"/>
    <w:rsid w:val="00674025"/>
    <w:rsid w:val="006749AB"/>
    <w:rsid w:val="00674D0E"/>
    <w:rsid w:val="006753D6"/>
    <w:rsid w:val="00676733"/>
    <w:rsid w:val="006773B8"/>
    <w:rsid w:val="00680890"/>
    <w:rsid w:val="0068552A"/>
    <w:rsid w:val="00685566"/>
    <w:rsid w:val="0068733A"/>
    <w:rsid w:val="0069020F"/>
    <w:rsid w:val="00691531"/>
    <w:rsid w:val="00692A3E"/>
    <w:rsid w:val="0069592C"/>
    <w:rsid w:val="0069651E"/>
    <w:rsid w:val="00697E3F"/>
    <w:rsid w:val="006A3DBE"/>
    <w:rsid w:val="006A7958"/>
    <w:rsid w:val="006B2CA7"/>
    <w:rsid w:val="006B35D1"/>
    <w:rsid w:val="006B4642"/>
    <w:rsid w:val="006B5CB4"/>
    <w:rsid w:val="006B6FAC"/>
    <w:rsid w:val="006B767C"/>
    <w:rsid w:val="006C12F7"/>
    <w:rsid w:val="006C2104"/>
    <w:rsid w:val="006C3A76"/>
    <w:rsid w:val="006C6D2C"/>
    <w:rsid w:val="006D130F"/>
    <w:rsid w:val="006D1EB0"/>
    <w:rsid w:val="006D4C9A"/>
    <w:rsid w:val="006D5B01"/>
    <w:rsid w:val="006E08E4"/>
    <w:rsid w:val="006E25AF"/>
    <w:rsid w:val="006E2BB6"/>
    <w:rsid w:val="006E3B04"/>
    <w:rsid w:val="006E5B16"/>
    <w:rsid w:val="006E6EF3"/>
    <w:rsid w:val="006F31FD"/>
    <w:rsid w:val="006F4B33"/>
    <w:rsid w:val="006F4B55"/>
    <w:rsid w:val="006F5292"/>
    <w:rsid w:val="006F5B19"/>
    <w:rsid w:val="006F60E6"/>
    <w:rsid w:val="006F66F3"/>
    <w:rsid w:val="00702E31"/>
    <w:rsid w:val="00704A76"/>
    <w:rsid w:val="007059DE"/>
    <w:rsid w:val="00706A09"/>
    <w:rsid w:val="007079D9"/>
    <w:rsid w:val="007113E2"/>
    <w:rsid w:val="00712239"/>
    <w:rsid w:val="0071287D"/>
    <w:rsid w:val="00712F0E"/>
    <w:rsid w:val="00714026"/>
    <w:rsid w:val="00714068"/>
    <w:rsid w:val="00721D44"/>
    <w:rsid w:val="00722CCC"/>
    <w:rsid w:val="00723AD7"/>
    <w:rsid w:val="00724A6F"/>
    <w:rsid w:val="00727755"/>
    <w:rsid w:val="00731FC3"/>
    <w:rsid w:val="007348CE"/>
    <w:rsid w:val="00736165"/>
    <w:rsid w:val="00736DD8"/>
    <w:rsid w:val="00740E3B"/>
    <w:rsid w:val="00743606"/>
    <w:rsid w:val="00745AFC"/>
    <w:rsid w:val="0074671C"/>
    <w:rsid w:val="00747147"/>
    <w:rsid w:val="00751177"/>
    <w:rsid w:val="00752189"/>
    <w:rsid w:val="00752AC7"/>
    <w:rsid w:val="00762A4F"/>
    <w:rsid w:val="007669C1"/>
    <w:rsid w:val="00767543"/>
    <w:rsid w:val="00767B2A"/>
    <w:rsid w:val="007701C8"/>
    <w:rsid w:val="0077199B"/>
    <w:rsid w:val="00771CB4"/>
    <w:rsid w:val="00777E43"/>
    <w:rsid w:val="00780ECA"/>
    <w:rsid w:val="00783539"/>
    <w:rsid w:val="00785F27"/>
    <w:rsid w:val="007862C2"/>
    <w:rsid w:val="00786920"/>
    <w:rsid w:val="007874E9"/>
    <w:rsid w:val="00790393"/>
    <w:rsid w:val="007910F0"/>
    <w:rsid w:val="00792148"/>
    <w:rsid w:val="00795377"/>
    <w:rsid w:val="00795582"/>
    <w:rsid w:val="00795B79"/>
    <w:rsid w:val="007A0ED6"/>
    <w:rsid w:val="007A11A3"/>
    <w:rsid w:val="007A2CC1"/>
    <w:rsid w:val="007A3960"/>
    <w:rsid w:val="007A4F94"/>
    <w:rsid w:val="007A6FA1"/>
    <w:rsid w:val="007A6FBF"/>
    <w:rsid w:val="007A7BD2"/>
    <w:rsid w:val="007B0F3C"/>
    <w:rsid w:val="007B1DCC"/>
    <w:rsid w:val="007B38CA"/>
    <w:rsid w:val="007B72F1"/>
    <w:rsid w:val="007C182A"/>
    <w:rsid w:val="007C20DA"/>
    <w:rsid w:val="007C25AA"/>
    <w:rsid w:val="007D022E"/>
    <w:rsid w:val="007E1675"/>
    <w:rsid w:val="007E3B61"/>
    <w:rsid w:val="007E3BBD"/>
    <w:rsid w:val="007E5274"/>
    <w:rsid w:val="007F525C"/>
    <w:rsid w:val="007F5F8F"/>
    <w:rsid w:val="0080234B"/>
    <w:rsid w:val="00802782"/>
    <w:rsid w:val="00804A0A"/>
    <w:rsid w:val="00805B3E"/>
    <w:rsid w:val="00805C87"/>
    <w:rsid w:val="008107FD"/>
    <w:rsid w:val="0081206E"/>
    <w:rsid w:val="00814191"/>
    <w:rsid w:val="00822BD2"/>
    <w:rsid w:val="00823A81"/>
    <w:rsid w:val="00831739"/>
    <w:rsid w:val="0083236A"/>
    <w:rsid w:val="00832D3F"/>
    <w:rsid w:val="0083420D"/>
    <w:rsid w:val="00834BD6"/>
    <w:rsid w:val="00835558"/>
    <w:rsid w:val="00841631"/>
    <w:rsid w:val="00841AAE"/>
    <w:rsid w:val="00843559"/>
    <w:rsid w:val="00851BF8"/>
    <w:rsid w:val="0085207D"/>
    <w:rsid w:val="008532F7"/>
    <w:rsid w:val="0085571B"/>
    <w:rsid w:val="00860236"/>
    <w:rsid w:val="00861C9C"/>
    <w:rsid w:val="00864480"/>
    <w:rsid w:val="00874211"/>
    <w:rsid w:val="00875B02"/>
    <w:rsid w:val="008816F1"/>
    <w:rsid w:val="008824D9"/>
    <w:rsid w:val="00883F4D"/>
    <w:rsid w:val="00887641"/>
    <w:rsid w:val="00892CB6"/>
    <w:rsid w:val="008943B2"/>
    <w:rsid w:val="00895EFB"/>
    <w:rsid w:val="00896C79"/>
    <w:rsid w:val="008A0807"/>
    <w:rsid w:val="008A0880"/>
    <w:rsid w:val="008A08D3"/>
    <w:rsid w:val="008A0AD8"/>
    <w:rsid w:val="008A1A8A"/>
    <w:rsid w:val="008A3D87"/>
    <w:rsid w:val="008A58B1"/>
    <w:rsid w:val="008A6517"/>
    <w:rsid w:val="008B0925"/>
    <w:rsid w:val="008B1A39"/>
    <w:rsid w:val="008B6DAD"/>
    <w:rsid w:val="008C06B6"/>
    <w:rsid w:val="008C3689"/>
    <w:rsid w:val="008C6F18"/>
    <w:rsid w:val="008D0C46"/>
    <w:rsid w:val="008D374C"/>
    <w:rsid w:val="008D461D"/>
    <w:rsid w:val="008D4D1C"/>
    <w:rsid w:val="008D539C"/>
    <w:rsid w:val="008D7B53"/>
    <w:rsid w:val="008E594D"/>
    <w:rsid w:val="008E74B5"/>
    <w:rsid w:val="008E75F9"/>
    <w:rsid w:val="008F1827"/>
    <w:rsid w:val="008F1924"/>
    <w:rsid w:val="008F1CCE"/>
    <w:rsid w:val="008F2F6A"/>
    <w:rsid w:val="008F3E94"/>
    <w:rsid w:val="008F41BC"/>
    <w:rsid w:val="009008AE"/>
    <w:rsid w:val="009011C2"/>
    <w:rsid w:val="00901B0B"/>
    <w:rsid w:val="0090465E"/>
    <w:rsid w:val="009078A3"/>
    <w:rsid w:val="00911954"/>
    <w:rsid w:val="00917523"/>
    <w:rsid w:val="00917DDE"/>
    <w:rsid w:val="009223C1"/>
    <w:rsid w:val="00922602"/>
    <w:rsid w:val="00923C54"/>
    <w:rsid w:val="00924E60"/>
    <w:rsid w:val="0092685D"/>
    <w:rsid w:val="009272F9"/>
    <w:rsid w:val="00930461"/>
    <w:rsid w:val="009325E4"/>
    <w:rsid w:val="00936020"/>
    <w:rsid w:val="009365A8"/>
    <w:rsid w:val="009370E6"/>
    <w:rsid w:val="00942CB8"/>
    <w:rsid w:val="0094355D"/>
    <w:rsid w:val="009451E5"/>
    <w:rsid w:val="0094546D"/>
    <w:rsid w:val="00945CA2"/>
    <w:rsid w:val="009460F0"/>
    <w:rsid w:val="00946E6A"/>
    <w:rsid w:val="00952188"/>
    <w:rsid w:val="00953174"/>
    <w:rsid w:val="0095511E"/>
    <w:rsid w:val="00961E4B"/>
    <w:rsid w:val="009634F9"/>
    <w:rsid w:val="009703DE"/>
    <w:rsid w:val="00972544"/>
    <w:rsid w:val="00972624"/>
    <w:rsid w:val="00975212"/>
    <w:rsid w:val="00976BE2"/>
    <w:rsid w:val="00981907"/>
    <w:rsid w:val="00983123"/>
    <w:rsid w:val="00986110"/>
    <w:rsid w:val="00986610"/>
    <w:rsid w:val="00986F23"/>
    <w:rsid w:val="00990340"/>
    <w:rsid w:val="00992863"/>
    <w:rsid w:val="0099579A"/>
    <w:rsid w:val="0099700C"/>
    <w:rsid w:val="009977E8"/>
    <w:rsid w:val="00997A29"/>
    <w:rsid w:val="009A0361"/>
    <w:rsid w:val="009A116E"/>
    <w:rsid w:val="009A1FC7"/>
    <w:rsid w:val="009A2231"/>
    <w:rsid w:val="009A4CAB"/>
    <w:rsid w:val="009A4CEB"/>
    <w:rsid w:val="009A5DCA"/>
    <w:rsid w:val="009A70A6"/>
    <w:rsid w:val="009B1102"/>
    <w:rsid w:val="009B3D58"/>
    <w:rsid w:val="009B48D5"/>
    <w:rsid w:val="009B579A"/>
    <w:rsid w:val="009B6D2E"/>
    <w:rsid w:val="009C3258"/>
    <w:rsid w:val="009C4C5A"/>
    <w:rsid w:val="009C5AE8"/>
    <w:rsid w:val="009C65BB"/>
    <w:rsid w:val="009C6C9B"/>
    <w:rsid w:val="009C7288"/>
    <w:rsid w:val="009C78D0"/>
    <w:rsid w:val="009D0B9C"/>
    <w:rsid w:val="009D16B6"/>
    <w:rsid w:val="009D3139"/>
    <w:rsid w:val="009D3D16"/>
    <w:rsid w:val="009D5C2E"/>
    <w:rsid w:val="009D6A03"/>
    <w:rsid w:val="009D7282"/>
    <w:rsid w:val="009D797E"/>
    <w:rsid w:val="009E34DA"/>
    <w:rsid w:val="009E35A8"/>
    <w:rsid w:val="009E4C5B"/>
    <w:rsid w:val="009E563E"/>
    <w:rsid w:val="009E5D4D"/>
    <w:rsid w:val="009F150D"/>
    <w:rsid w:val="009F32EF"/>
    <w:rsid w:val="009F33DB"/>
    <w:rsid w:val="009F55A9"/>
    <w:rsid w:val="00A039C8"/>
    <w:rsid w:val="00A04738"/>
    <w:rsid w:val="00A07AFB"/>
    <w:rsid w:val="00A17626"/>
    <w:rsid w:val="00A20847"/>
    <w:rsid w:val="00A20F07"/>
    <w:rsid w:val="00A217A7"/>
    <w:rsid w:val="00A27973"/>
    <w:rsid w:val="00A36D71"/>
    <w:rsid w:val="00A375BF"/>
    <w:rsid w:val="00A46FEC"/>
    <w:rsid w:val="00A52F61"/>
    <w:rsid w:val="00A60469"/>
    <w:rsid w:val="00A616AB"/>
    <w:rsid w:val="00A63706"/>
    <w:rsid w:val="00A64DEF"/>
    <w:rsid w:val="00A676AF"/>
    <w:rsid w:val="00A7196A"/>
    <w:rsid w:val="00A71B3F"/>
    <w:rsid w:val="00A724CC"/>
    <w:rsid w:val="00A726F8"/>
    <w:rsid w:val="00A737A2"/>
    <w:rsid w:val="00A813B9"/>
    <w:rsid w:val="00A83D09"/>
    <w:rsid w:val="00A85473"/>
    <w:rsid w:val="00A8637C"/>
    <w:rsid w:val="00A86CF0"/>
    <w:rsid w:val="00A9083A"/>
    <w:rsid w:val="00A912EF"/>
    <w:rsid w:val="00A923FC"/>
    <w:rsid w:val="00A93517"/>
    <w:rsid w:val="00A93BDC"/>
    <w:rsid w:val="00A96ECB"/>
    <w:rsid w:val="00A96FD1"/>
    <w:rsid w:val="00A972E1"/>
    <w:rsid w:val="00A97DA1"/>
    <w:rsid w:val="00A97ED9"/>
    <w:rsid w:val="00AA121C"/>
    <w:rsid w:val="00AA3E59"/>
    <w:rsid w:val="00AA5BE9"/>
    <w:rsid w:val="00AA5C3B"/>
    <w:rsid w:val="00AB0186"/>
    <w:rsid w:val="00AB504A"/>
    <w:rsid w:val="00AB61BF"/>
    <w:rsid w:val="00AB6A5F"/>
    <w:rsid w:val="00AB6D6F"/>
    <w:rsid w:val="00AC2446"/>
    <w:rsid w:val="00AC3030"/>
    <w:rsid w:val="00AC400C"/>
    <w:rsid w:val="00AC4FEC"/>
    <w:rsid w:val="00AC559C"/>
    <w:rsid w:val="00AC5AEC"/>
    <w:rsid w:val="00AC6F94"/>
    <w:rsid w:val="00AC75A7"/>
    <w:rsid w:val="00AD0B24"/>
    <w:rsid w:val="00AD2431"/>
    <w:rsid w:val="00AD3679"/>
    <w:rsid w:val="00AD4C8C"/>
    <w:rsid w:val="00AD7DD6"/>
    <w:rsid w:val="00AE5417"/>
    <w:rsid w:val="00AF0337"/>
    <w:rsid w:val="00AF12F5"/>
    <w:rsid w:val="00AF5410"/>
    <w:rsid w:val="00B00545"/>
    <w:rsid w:val="00B02727"/>
    <w:rsid w:val="00B046FF"/>
    <w:rsid w:val="00B05A40"/>
    <w:rsid w:val="00B0619F"/>
    <w:rsid w:val="00B0722A"/>
    <w:rsid w:val="00B079CB"/>
    <w:rsid w:val="00B11FC3"/>
    <w:rsid w:val="00B121EF"/>
    <w:rsid w:val="00B12203"/>
    <w:rsid w:val="00B14441"/>
    <w:rsid w:val="00B14580"/>
    <w:rsid w:val="00B149FB"/>
    <w:rsid w:val="00B15535"/>
    <w:rsid w:val="00B1723E"/>
    <w:rsid w:val="00B20F6B"/>
    <w:rsid w:val="00B21DCF"/>
    <w:rsid w:val="00B2202A"/>
    <w:rsid w:val="00B23A61"/>
    <w:rsid w:val="00B244F3"/>
    <w:rsid w:val="00B24F89"/>
    <w:rsid w:val="00B2555A"/>
    <w:rsid w:val="00B26C25"/>
    <w:rsid w:val="00B32826"/>
    <w:rsid w:val="00B349DD"/>
    <w:rsid w:val="00B374FE"/>
    <w:rsid w:val="00B37936"/>
    <w:rsid w:val="00B43738"/>
    <w:rsid w:val="00B4519B"/>
    <w:rsid w:val="00B469E1"/>
    <w:rsid w:val="00B46A06"/>
    <w:rsid w:val="00B479F7"/>
    <w:rsid w:val="00B508DE"/>
    <w:rsid w:val="00B50EE9"/>
    <w:rsid w:val="00B54398"/>
    <w:rsid w:val="00B55BE8"/>
    <w:rsid w:val="00B56D00"/>
    <w:rsid w:val="00B63461"/>
    <w:rsid w:val="00B65C28"/>
    <w:rsid w:val="00B70045"/>
    <w:rsid w:val="00B715F1"/>
    <w:rsid w:val="00B72BDB"/>
    <w:rsid w:val="00B7321C"/>
    <w:rsid w:val="00B76B5F"/>
    <w:rsid w:val="00B773BD"/>
    <w:rsid w:val="00B80EA2"/>
    <w:rsid w:val="00B81646"/>
    <w:rsid w:val="00B826F8"/>
    <w:rsid w:val="00B907D1"/>
    <w:rsid w:val="00B927B7"/>
    <w:rsid w:val="00B93C95"/>
    <w:rsid w:val="00B9485B"/>
    <w:rsid w:val="00B972C0"/>
    <w:rsid w:val="00B97D2A"/>
    <w:rsid w:val="00BA0A59"/>
    <w:rsid w:val="00BA0BE4"/>
    <w:rsid w:val="00BA16EC"/>
    <w:rsid w:val="00BA38BB"/>
    <w:rsid w:val="00BB32AD"/>
    <w:rsid w:val="00BB3EB0"/>
    <w:rsid w:val="00BB4418"/>
    <w:rsid w:val="00BB4746"/>
    <w:rsid w:val="00BC0297"/>
    <w:rsid w:val="00BC1C72"/>
    <w:rsid w:val="00BC2EF2"/>
    <w:rsid w:val="00BC37EF"/>
    <w:rsid w:val="00BC4FE7"/>
    <w:rsid w:val="00BC5149"/>
    <w:rsid w:val="00BD0CAA"/>
    <w:rsid w:val="00BD19CB"/>
    <w:rsid w:val="00BD269F"/>
    <w:rsid w:val="00BD7084"/>
    <w:rsid w:val="00BE160A"/>
    <w:rsid w:val="00BE185F"/>
    <w:rsid w:val="00BE2636"/>
    <w:rsid w:val="00BE2AA6"/>
    <w:rsid w:val="00BE44D9"/>
    <w:rsid w:val="00BE4A8B"/>
    <w:rsid w:val="00BE6D31"/>
    <w:rsid w:val="00BE7FD0"/>
    <w:rsid w:val="00BF0FAB"/>
    <w:rsid w:val="00BF1690"/>
    <w:rsid w:val="00BF56BA"/>
    <w:rsid w:val="00C00F98"/>
    <w:rsid w:val="00C0114B"/>
    <w:rsid w:val="00C02473"/>
    <w:rsid w:val="00C0323D"/>
    <w:rsid w:val="00C041B9"/>
    <w:rsid w:val="00C10247"/>
    <w:rsid w:val="00C12A2C"/>
    <w:rsid w:val="00C1507A"/>
    <w:rsid w:val="00C16320"/>
    <w:rsid w:val="00C1656E"/>
    <w:rsid w:val="00C16BE9"/>
    <w:rsid w:val="00C21067"/>
    <w:rsid w:val="00C217E7"/>
    <w:rsid w:val="00C22843"/>
    <w:rsid w:val="00C22F8E"/>
    <w:rsid w:val="00C23C25"/>
    <w:rsid w:val="00C319B9"/>
    <w:rsid w:val="00C328B5"/>
    <w:rsid w:val="00C34CA9"/>
    <w:rsid w:val="00C3612E"/>
    <w:rsid w:val="00C40CE3"/>
    <w:rsid w:val="00C41606"/>
    <w:rsid w:val="00C4279B"/>
    <w:rsid w:val="00C428F1"/>
    <w:rsid w:val="00C43440"/>
    <w:rsid w:val="00C43675"/>
    <w:rsid w:val="00C440BF"/>
    <w:rsid w:val="00C4709B"/>
    <w:rsid w:val="00C505F9"/>
    <w:rsid w:val="00C51913"/>
    <w:rsid w:val="00C51D9E"/>
    <w:rsid w:val="00C549A0"/>
    <w:rsid w:val="00C62A0A"/>
    <w:rsid w:val="00C62B57"/>
    <w:rsid w:val="00C6335B"/>
    <w:rsid w:val="00C63CBC"/>
    <w:rsid w:val="00C7092C"/>
    <w:rsid w:val="00C70A0A"/>
    <w:rsid w:val="00C70FF1"/>
    <w:rsid w:val="00C72F14"/>
    <w:rsid w:val="00C73B97"/>
    <w:rsid w:val="00C7451F"/>
    <w:rsid w:val="00C76642"/>
    <w:rsid w:val="00C76B18"/>
    <w:rsid w:val="00C773DB"/>
    <w:rsid w:val="00C810B4"/>
    <w:rsid w:val="00C90140"/>
    <w:rsid w:val="00C92ED4"/>
    <w:rsid w:val="00C96963"/>
    <w:rsid w:val="00C96F44"/>
    <w:rsid w:val="00C96FDC"/>
    <w:rsid w:val="00CA027D"/>
    <w:rsid w:val="00CA09F9"/>
    <w:rsid w:val="00CA2794"/>
    <w:rsid w:val="00CA2E06"/>
    <w:rsid w:val="00CA345B"/>
    <w:rsid w:val="00CA4185"/>
    <w:rsid w:val="00CA4352"/>
    <w:rsid w:val="00CA5881"/>
    <w:rsid w:val="00CA7068"/>
    <w:rsid w:val="00CB1F0B"/>
    <w:rsid w:val="00CB2661"/>
    <w:rsid w:val="00CB3064"/>
    <w:rsid w:val="00CB3B0B"/>
    <w:rsid w:val="00CB4CF5"/>
    <w:rsid w:val="00CB5DDE"/>
    <w:rsid w:val="00CB718B"/>
    <w:rsid w:val="00CC1421"/>
    <w:rsid w:val="00CC3235"/>
    <w:rsid w:val="00CC75AD"/>
    <w:rsid w:val="00CD2042"/>
    <w:rsid w:val="00CD5827"/>
    <w:rsid w:val="00CD5C50"/>
    <w:rsid w:val="00CD6DBD"/>
    <w:rsid w:val="00CE0708"/>
    <w:rsid w:val="00CE4165"/>
    <w:rsid w:val="00CE4321"/>
    <w:rsid w:val="00CF2323"/>
    <w:rsid w:val="00CF23F2"/>
    <w:rsid w:val="00CF3F80"/>
    <w:rsid w:val="00CF52D3"/>
    <w:rsid w:val="00CF602E"/>
    <w:rsid w:val="00CF6FBA"/>
    <w:rsid w:val="00CF7FD2"/>
    <w:rsid w:val="00D06656"/>
    <w:rsid w:val="00D13A65"/>
    <w:rsid w:val="00D14885"/>
    <w:rsid w:val="00D17931"/>
    <w:rsid w:val="00D209BC"/>
    <w:rsid w:val="00D25FED"/>
    <w:rsid w:val="00D2675F"/>
    <w:rsid w:val="00D324B0"/>
    <w:rsid w:val="00D32706"/>
    <w:rsid w:val="00D3282B"/>
    <w:rsid w:val="00D33732"/>
    <w:rsid w:val="00D3425C"/>
    <w:rsid w:val="00D35352"/>
    <w:rsid w:val="00D35710"/>
    <w:rsid w:val="00D369DA"/>
    <w:rsid w:val="00D377E2"/>
    <w:rsid w:val="00D41E53"/>
    <w:rsid w:val="00D45B2C"/>
    <w:rsid w:val="00D50927"/>
    <w:rsid w:val="00D50C3B"/>
    <w:rsid w:val="00D53567"/>
    <w:rsid w:val="00D5422B"/>
    <w:rsid w:val="00D564A3"/>
    <w:rsid w:val="00D56864"/>
    <w:rsid w:val="00D62BB0"/>
    <w:rsid w:val="00D63AB4"/>
    <w:rsid w:val="00D6525F"/>
    <w:rsid w:val="00D7182B"/>
    <w:rsid w:val="00D7228D"/>
    <w:rsid w:val="00D72606"/>
    <w:rsid w:val="00D737F6"/>
    <w:rsid w:val="00D76B8F"/>
    <w:rsid w:val="00D76F73"/>
    <w:rsid w:val="00D775C9"/>
    <w:rsid w:val="00D8254B"/>
    <w:rsid w:val="00D835D8"/>
    <w:rsid w:val="00D845D1"/>
    <w:rsid w:val="00D85613"/>
    <w:rsid w:val="00D8680C"/>
    <w:rsid w:val="00D86F09"/>
    <w:rsid w:val="00D900A2"/>
    <w:rsid w:val="00D906EC"/>
    <w:rsid w:val="00D91FF3"/>
    <w:rsid w:val="00D92888"/>
    <w:rsid w:val="00D9442C"/>
    <w:rsid w:val="00D9477B"/>
    <w:rsid w:val="00D978BD"/>
    <w:rsid w:val="00DA0BF7"/>
    <w:rsid w:val="00DA2264"/>
    <w:rsid w:val="00DA3F70"/>
    <w:rsid w:val="00DA5AB2"/>
    <w:rsid w:val="00DA6F66"/>
    <w:rsid w:val="00DB059E"/>
    <w:rsid w:val="00DB0715"/>
    <w:rsid w:val="00DB5EE4"/>
    <w:rsid w:val="00DB7AF5"/>
    <w:rsid w:val="00DC0197"/>
    <w:rsid w:val="00DC118D"/>
    <w:rsid w:val="00DC152F"/>
    <w:rsid w:val="00DC5E29"/>
    <w:rsid w:val="00DC605F"/>
    <w:rsid w:val="00DD3BA4"/>
    <w:rsid w:val="00DD56F6"/>
    <w:rsid w:val="00DD6BC8"/>
    <w:rsid w:val="00DD7847"/>
    <w:rsid w:val="00DE0486"/>
    <w:rsid w:val="00DE05D6"/>
    <w:rsid w:val="00DE077A"/>
    <w:rsid w:val="00DE1787"/>
    <w:rsid w:val="00DE27D2"/>
    <w:rsid w:val="00DE368B"/>
    <w:rsid w:val="00DE4BD7"/>
    <w:rsid w:val="00DE57A5"/>
    <w:rsid w:val="00DE7AED"/>
    <w:rsid w:val="00DF2147"/>
    <w:rsid w:val="00DF26D4"/>
    <w:rsid w:val="00E00B33"/>
    <w:rsid w:val="00E016C1"/>
    <w:rsid w:val="00E02E9D"/>
    <w:rsid w:val="00E07E81"/>
    <w:rsid w:val="00E12023"/>
    <w:rsid w:val="00E16A5D"/>
    <w:rsid w:val="00E20748"/>
    <w:rsid w:val="00E2090E"/>
    <w:rsid w:val="00E20EA2"/>
    <w:rsid w:val="00E21FE8"/>
    <w:rsid w:val="00E23691"/>
    <w:rsid w:val="00E24B1D"/>
    <w:rsid w:val="00E24F3C"/>
    <w:rsid w:val="00E3024B"/>
    <w:rsid w:val="00E3169B"/>
    <w:rsid w:val="00E31798"/>
    <w:rsid w:val="00E31F4F"/>
    <w:rsid w:val="00E33CF3"/>
    <w:rsid w:val="00E33F8E"/>
    <w:rsid w:val="00E37A6F"/>
    <w:rsid w:val="00E409E7"/>
    <w:rsid w:val="00E40A9A"/>
    <w:rsid w:val="00E41674"/>
    <w:rsid w:val="00E41EF7"/>
    <w:rsid w:val="00E428B9"/>
    <w:rsid w:val="00E43044"/>
    <w:rsid w:val="00E43957"/>
    <w:rsid w:val="00E513CB"/>
    <w:rsid w:val="00E5174B"/>
    <w:rsid w:val="00E53723"/>
    <w:rsid w:val="00E53E65"/>
    <w:rsid w:val="00E54691"/>
    <w:rsid w:val="00E54BB1"/>
    <w:rsid w:val="00E56186"/>
    <w:rsid w:val="00E57BB8"/>
    <w:rsid w:val="00E57DCD"/>
    <w:rsid w:val="00E60BF7"/>
    <w:rsid w:val="00E65D36"/>
    <w:rsid w:val="00E6749C"/>
    <w:rsid w:val="00E67D26"/>
    <w:rsid w:val="00E7033C"/>
    <w:rsid w:val="00E7102E"/>
    <w:rsid w:val="00E73098"/>
    <w:rsid w:val="00E7395D"/>
    <w:rsid w:val="00E73D2A"/>
    <w:rsid w:val="00E7581B"/>
    <w:rsid w:val="00E76CA0"/>
    <w:rsid w:val="00E77241"/>
    <w:rsid w:val="00E8079E"/>
    <w:rsid w:val="00E83D2E"/>
    <w:rsid w:val="00E8473F"/>
    <w:rsid w:val="00E86220"/>
    <w:rsid w:val="00E95E7D"/>
    <w:rsid w:val="00E9683C"/>
    <w:rsid w:val="00EA3099"/>
    <w:rsid w:val="00EA429E"/>
    <w:rsid w:val="00EA4EBD"/>
    <w:rsid w:val="00EB0536"/>
    <w:rsid w:val="00EB3D8B"/>
    <w:rsid w:val="00EB4A57"/>
    <w:rsid w:val="00EB5FF3"/>
    <w:rsid w:val="00EB6408"/>
    <w:rsid w:val="00EC007A"/>
    <w:rsid w:val="00EC3301"/>
    <w:rsid w:val="00EC4FC3"/>
    <w:rsid w:val="00EC7313"/>
    <w:rsid w:val="00ED6154"/>
    <w:rsid w:val="00ED6C31"/>
    <w:rsid w:val="00EE4ED6"/>
    <w:rsid w:val="00EE691E"/>
    <w:rsid w:val="00EF0004"/>
    <w:rsid w:val="00EF1524"/>
    <w:rsid w:val="00EF2B35"/>
    <w:rsid w:val="00EF2F24"/>
    <w:rsid w:val="00EF3A73"/>
    <w:rsid w:val="00EF4DFA"/>
    <w:rsid w:val="00F00542"/>
    <w:rsid w:val="00F0169D"/>
    <w:rsid w:val="00F031C0"/>
    <w:rsid w:val="00F06DAB"/>
    <w:rsid w:val="00F071A4"/>
    <w:rsid w:val="00F072F1"/>
    <w:rsid w:val="00F10460"/>
    <w:rsid w:val="00F13540"/>
    <w:rsid w:val="00F14857"/>
    <w:rsid w:val="00F1715C"/>
    <w:rsid w:val="00F172D0"/>
    <w:rsid w:val="00F25873"/>
    <w:rsid w:val="00F26CA7"/>
    <w:rsid w:val="00F2784B"/>
    <w:rsid w:val="00F37E59"/>
    <w:rsid w:val="00F40A68"/>
    <w:rsid w:val="00F421AB"/>
    <w:rsid w:val="00F426E1"/>
    <w:rsid w:val="00F46A7B"/>
    <w:rsid w:val="00F47C9D"/>
    <w:rsid w:val="00F51974"/>
    <w:rsid w:val="00F519CE"/>
    <w:rsid w:val="00F53DFE"/>
    <w:rsid w:val="00F53F92"/>
    <w:rsid w:val="00F56A16"/>
    <w:rsid w:val="00F57B8E"/>
    <w:rsid w:val="00F60609"/>
    <w:rsid w:val="00F6557D"/>
    <w:rsid w:val="00F72AC2"/>
    <w:rsid w:val="00F75BD6"/>
    <w:rsid w:val="00F81597"/>
    <w:rsid w:val="00F84115"/>
    <w:rsid w:val="00F86663"/>
    <w:rsid w:val="00F92898"/>
    <w:rsid w:val="00F935F1"/>
    <w:rsid w:val="00F94285"/>
    <w:rsid w:val="00F949D3"/>
    <w:rsid w:val="00F9794D"/>
    <w:rsid w:val="00F97BC8"/>
    <w:rsid w:val="00FA0ECD"/>
    <w:rsid w:val="00FA1103"/>
    <w:rsid w:val="00FA1CB4"/>
    <w:rsid w:val="00FA2457"/>
    <w:rsid w:val="00FA2CE3"/>
    <w:rsid w:val="00FA318E"/>
    <w:rsid w:val="00FA7AB0"/>
    <w:rsid w:val="00FB0F81"/>
    <w:rsid w:val="00FB120B"/>
    <w:rsid w:val="00FB1A82"/>
    <w:rsid w:val="00FB319F"/>
    <w:rsid w:val="00FB4945"/>
    <w:rsid w:val="00FB5600"/>
    <w:rsid w:val="00FB7D51"/>
    <w:rsid w:val="00FC173A"/>
    <w:rsid w:val="00FC4F3D"/>
    <w:rsid w:val="00FD0F7A"/>
    <w:rsid w:val="00FD49A7"/>
    <w:rsid w:val="00FD51EE"/>
    <w:rsid w:val="00FD6C38"/>
    <w:rsid w:val="00FE119D"/>
    <w:rsid w:val="00FE3580"/>
    <w:rsid w:val="00FE4B56"/>
    <w:rsid w:val="00FE7242"/>
    <w:rsid w:val="00FF0639"/>
    <w:rsid w:val="00FF194E"/>
    <w:rsid w:val="032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Date Char"/>
    <w:basedOn w:val="6"/>
    <w:link w:val="2"/>
    <w:semiHidden/>
    <w:qFormat/>
    <w:locked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1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8C8C8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5">
    <w:name w:val="xl6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">
    <w:name w:val="xl6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7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HTML Top of Form"/>
    <w:basedOn w:val="1"/>
    <w:next w:val="1"/>
    <w:link w:val="22"/>
    <w:semiHidden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2">
    <w:name w:val="z-Top of Form Char"/>
    <w:basedOn w:val="6"/>
    <w:link w:val="21"/>
    <w:semiHidden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23">
    <w:name w:val="HTML Bottom of Form"/>
    <w:basedOn w:val="1"/>
    <w:next w:val="1"/>
    <w:link w:val="24"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4">
    <w:name w:val="z-Bottom of Form Char"/>
    <w:basedOn w:val="6"/>
    <w:link w:val="23"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25">
    <w:name w:val="xl2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26">
    <w:name w:val="xl2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7">
    <w:name w:val="xl2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8">
    <w:name w:val="xl25"/>
    <w:basedOn w:val="1"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2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0">
    <w:name w:val="xl2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1">
    <w:name w:val="xl2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2">
    <w:name w:val="xl2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290</Page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2023-03-09T08:24:00Z</dcterms:created>
  <dc:creator>admin</dc:creator>
  <cp:lastModifiedBy>Administrator</cp:lastModifiedBy>
  <dcterms:modified xsi:type="dcterms:W3CDTF">2023-03-10T01:16:14Z</dcterms:modified>
  <dc:title>注销机动车驾驶证最高准驾车型公告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