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ind w:firstLine="643" w:firstLineChars="20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公告驾驶证件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作废（2021年第6-4期）</w:t>
      </w:r>
    </w:p>
    <w:p>
      <w:pPr>
        <w:spacing w:line="7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根据《中华人民共和国道路交通安全法》、《中华人民共和国道路交通安全法实施条例》、中华人民共和国公安部第</w:t>
      </w:r>
      <w:r>
        <w:rPr>
          <w:rFonts w:ascii="仿宋" w:hAnsi="仿宋" w:eastAsia="仿宋"/>
          <w:sz w:val="30"/>
          <w:szCs w:val="30"/>
        </w:rPr>
        <w:t>139</w:t>
      </w:r>
      <w:r>
        <w:rPr>
          <w:rFonts w:hint="eastAsia" w:ascii="仿宋" w:hAnsi="仿宋" w:eastAsia="仿宋"/>
          <w:sz w:val="30"/>
          <w:szCs w:val="30"/>
        </w:rPr>
        <w:t>号令《机动车驾驶证申领和使用规定》相关规定，下列机动车驾驶人在办理驾驶证换证业务时，已颁发新证，原证未收回，原证已经作废，特此公告。</w:t>
      </w:r>
      <w:r>
        <w:rPr>
          <w:rFonts w:ascii="仿宋" w:hAnsi="仿宋" w:eastAsia="仿宋"/>
          <w:sz w:val="30"/>
          <w:szCs w:val="30"/>
        </w:rPr>
        <w:t xml:space="preserve">  </w:t>
      </w:r>
    </w:p>
    <w:p>
      <w:pPr>
        <w:spacing w:line="76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衢州市公安局交警支队</w:t>
      </w:r>
      <w:r>
        <w:rPr>
          <w:rFonts w:ascii="仿宋" w:hAnsi="仿宋" w:eastAsia="仿宋"/>
          <w:sz w:val="30"/>
          <w:szCs w:val="30"/>
        </w:rPr>
        <w:t xml:space="preserve">                                                              2021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>06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25</w:t>
      </w:r>
      <w:r>
        <w:rPr>
          <w:rFonts w:hint="eastAsia" w:ascii="仿宋" w:hAnsi="仿宋" w:eastAsia="仿宋"/>
          <w:sz w:val="30"/>
          <w:szCs w:val="30"/>
        </w:rPr>
        <w:t>日</w:t>
      </w:r>
    </w:p>
    <w:tbl>
      <w:tblPr>
        <w:tblStyle w:val="5"/>
        <w:tblW w:w="74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公告内容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景慧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驾驶人王景慧所持驾驶证（证芯编号：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3370025593140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韵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33X0006598592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余琦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驾驶人柴余琦所持驾驶证（证芯编号：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3340025590239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驾驶人黄月明所持驾驶证（证芯编号：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3350045886016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恩平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驾驶人代恩平所持驾驶证（证芯编号：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3360048508056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以辉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驾驶人黄以辉所持驾驶证（证芯编号：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3340025595098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3340025608642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驾驶人许剑萍所持驾驶证（证芯编号：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3360006529372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驾驶人李旭升所持驾驶证（证芯编号：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3330025597006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驾驶人金志良所持驾驶证（证芯编号：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3360006613781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驾驶人徐国正所持驾驶证（证芯编号：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33X0042057033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军亮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驾驶人朱军亮所持驾驶证（证芯编号：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3360025595740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驾驶人陈爱平所持驾驶证（证芯编号：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3330006541580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驾驶人黄益东所持驾驶证（证芯编号：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3360020491465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瑞华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驾驶人江瑞华所持驾驶证（证芯编号：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3330032207179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驾驶人程秀珍所持驾驶证（证芯编号：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3360025621513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格平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驾驶人毛格平所持驾驶证（证芯编号：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3380044901731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云兵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驾驶人胡云兵所持驾驶证（证芯编号：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3310020539150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驾驶人蔡振华所持驾驶证（证芯编号：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3300006619763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3310044865366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琼英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驾驶人方琼英所持驾驶证（证芯编号：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3360025612830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3300048489109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驾驶人鲍辉辉所持驾驶证（证芯编号：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33X0020527971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3360044838236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舒鹏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驾驶人王舒鹏所持驾驶证（证芯编号：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3380025599489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驾驶人胡立林所持驾驶证（证芯编号：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3380026009634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驾驶人郑建飞所持驾驶证（证芯编号：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3350025606641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驾驶人翁建平所持驾驶证（证芯编号：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3300048497041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洁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33X0023687215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任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驾驶人刘任所持驾驶证（证芯编号：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3390006598391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延福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驾驶人吴延福所持驾驶证（证芯编号：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3340044889690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新友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驾驶人祝新友所持驾驶证（证芯编号：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3360020485247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3390025610542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驾驶人童晓明所持驾驶证（证芯编号：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3380036458107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驾驶人叶小燕所持驾驶证（证芯编号：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3380025609831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莺婷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驾驶人傅莺婷所持驾驶证（证芯编号：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3320026020689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驾驶人付国良所持驾驶证（证芯编号：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3360026010784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泗梅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驾驶人丁泗梅所持驾驶证（证芯编号：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3300025647784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亮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3360028375805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驾驶人余良红所持驾驶证（证芯编号：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3390038911426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江颖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驾驶人郑江颖所持驾驶证（证芯编号：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3350023679501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驾驶人徐红珍所持驾驶证（证芯编号：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3340030839776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伊娜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驾驶人胡伊娜所持驾驶证（证芯编号：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3320019442668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3350025607241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巧丽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驾驶人朱巧丽所持驾驶证（证芯编号：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3310023688069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云芬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驾驶人周云芬所持驾驶证（证芯编号：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3360006595193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仲民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驾驶人韦仲民所持驾驶证（证芯编号：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3390018814514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驾驶人郑海涛所持驾驶证（证芯编号：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3340016002195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驾驶人李永强所持驾驶证（证芯编号：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3320025597791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驾驶人叶大伟所持驾驶证（证芯编号：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3310045872281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璐瑾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驾驶人吴璐瑾所持驾驶证（证芯编号：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3300025621516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驾驶人钱佳杰所持驾驶证（证芯编号：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3310025620347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渭仙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驾驶人徐渭仙所持驾驶证（证芯编号：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33X0025620312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3380025593297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3370036433393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森铭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驾驶人袁森铭所持驾驶证（证芯编号：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3330025607010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立勤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驾驶人戴立勤所持驾驶证（证芯编号：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3330042107207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建亮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驾驶人吴建亮所持驾驶证（证芯编号：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3360018813779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驾驶人席素娟所持驾驶证（证芯编号：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3310006541256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驾驶人王政裕所持驾驶证（证芯编号：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3310006542141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驾驶人肖莉所持驾驶证（证芯编号：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3340025595652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亮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驾驶人俞亮所持驾驶证（证芯编号：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3360030828923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挺挺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驾驶人杨挺挺所持驾驶证（证芯编号：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3320025606147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驾驶人舒华林所持驾驶证（证芯编号：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3350025596386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驾驶人余志宏所持驾驶证（证芯编号：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3300018773975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3360025599201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驾驶人胡群英所持驾驶证（证芯编号：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3300006541993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驾驶人郑丽燕所持驾驶证（证芯编号：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3310025599074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驾驶人魏水祥所持驾驶证（证芯编号：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33X0048466776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驾驶人翁武军所持驾驶证（证芯编号：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3390006542322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驾驶人毛冬华所持驾驶证（证芯编号：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3380006541731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驾驶人赖海清所持驾驶证（证芯编号：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3360042092092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胃红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驾驶人黄胃红所持驾驶证（证芯编号：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3370033274722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驾驶人张华明所持驾驶证（证芯编号：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3310006541953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3330020511959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菊莲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驾驶人戚菊莲所持驾驶证（证芯编号：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3380020515210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3300025606837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驾驶人劳薇所持驾驶证（证芯编号：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3330025596535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立锋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驾驶人徐立锋所持驾驶证（证芯编号：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3350045875244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驾驶人赖美红所持驾驶证（证芯编号：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3300025599090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震雄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驾驶人巫震雄所持驾驶证（证芯编号：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3390033273292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3370025640696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驾驶人汤丽萍所持驾驶证（证芯编号：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3310025598688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驾驶人李志军所持驾驶证（证芯编号：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3300006541265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驾驶人温小龙所持驾驶证（证芯编号：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3360025608308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驾驶人毛武军所持驾驶证（证芯编号：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3300026046967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景兰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驾驶人田景兰所持驾驶证（证芯编号：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3380030838107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驾驶人高杰所持驾驶证（证芯编号：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3370006598424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驾驶人叶胜明所持驾驶证（证芯编号：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33X0023704815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驾驶人平凯炜所持驾驶证（证芯编号：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3370025598504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驾驶人郑英明所持驾驶证（证芯编号：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3340026055988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3340036451541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驾驶人蓝博鹏所持驾驶证（证芯编号：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3390042076707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33X0033273395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福利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驾驶人余福利所持驾驶证（证芯编号：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33X0025600746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驾驶人黄剑波所持驾驶证（证芯编号：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3390020492035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3360020510588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驾驶人章利祥所持驾驶证（证芯编号：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3380025606783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驾驶人方雪东所持驾驶证（证芯编号：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33X0006604684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3300006541046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驾驶人周正祥所持驾驶证（证芯编号：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3330006541577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珏锟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驾驶人余珏锟所持驾驶证（证芯编号：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3340025608827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明翁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驾驶人郑明翁所持驾驶证（证芯编号：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3320012871336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跃红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驾驶人李跃红所持驾驶证（证芯编号：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3310025596388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诗卉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驾驶人苏诗卉所持驾驶证（证芯编号：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33X0028318016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驾驶人黄俊璞所持驾驶证（证芯编号：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3320042099532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3300025607101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驾驶人涂明辉所持驾驶证（证芯编号：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3390020510273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航月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驾驶人汪航月所持驾驶证（证芯编号：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3310025595032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驾驶人尹龙所持驾驶证（证芯编号：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3340025614994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牮军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驾驶人陆牮军所持驾驶证（证芯编号：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3350006541626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兆云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驾驶人应兆云所持驾驶证（证芯编号：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3350006542074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驾驶人赖建芳所持驾驶证（证芯编号：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3300006540567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进华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驾驶人王进华所持驾驶证（证芯编号：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3370025610728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驾驶人丁丽丽所持驾驶证（证芯编号：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3390025607141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翡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3320006531498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一帆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驾驶人徐一帆所持驾驶证（证芯编号：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3350042054713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江水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驾驶人林江水所持驾驶证（证芯编号：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3340025636787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珺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33X0025623226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3370025599951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汉伟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驾驶人王汉伟所持驾驶证（证芯编号：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3390025623591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勇孝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驾驶人徐勇孝所持驾驶证（证芯编号：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33X0036440544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驾驶人段政东所持驾驶证（证芯编号：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33X0025597794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钰雯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驾驶人黄钰雯所持驾驶证（证芯编号：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3310025597743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慧琴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驾驶人李慧琴所持驾驶证（证芯编号：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3370025597014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驾驶人廖世平所持驾驶证（证芯编号：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3330045872957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驾驶人张燕芳所持驾驶证（证芯编号：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3330025590416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驾驶人朱一星所持驾驶证（证芯编号：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33X0012891040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驾驶人谢智伟所持驾驶证（证芯编号：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3310018796543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驾驶人陆政杰所持驾驶证（证芯编号：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3390025611909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驾驶人徐华胜所持驾驶证（证芯编号：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33X0025612288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驾驶人连建峰所持驾驶证（证芯编号：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3390025607536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远芳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驾驶人陈远芳所持驾驶证（证芯编号：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3340025596722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贵兰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驾驶人郑贵兰所持驾驶证（证芯编号：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3330025609727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驾驶人张伟明所持驾驶证（证芯编号：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3360006540807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驾驶人贾玉香所持驾驶证（证芯编号：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3310025595709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亚彬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驾驶人张亚彬所持驾驶证（证芯编号：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33X0006540965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红贵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驾驶人封红贵所持驾驶证（证芯编号：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3340006613989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3340025598776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驾驶人陈中花所持驾驶证（证芯编号：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3310018127878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驾驶人崔欣所持驾驶证（证芯编号：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3340023672198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3310017783573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驾驶人叶雨兰所持驾驶证（证芯编号：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3360028351043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驾驶人叶伟香所持驾驶证（证芯编号：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3380025624153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驾驶人刘仁英所持驾驶证（证芯编号：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3370006600696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驾驶人宋建清所持驾驶证（证芯编号：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3350005241075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驾驶人张卫婷所持驾驶证（证芯编号：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3310025607302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立银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驾驶人陈立银所持驾驶证（证芯编号：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33X0006544709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33X0025610380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可克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驾驶人徐可克所持驾驶证（证芯编号：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3370028332122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森林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驾驶人吴森林所持驾驶证（证芯编号：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33X0036443135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驾驶人池光明所持驾驶证（证芯编号：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3360019442702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露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3370036460494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大晶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驾驶人何大晶所持驾驶证（证芯编号：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3350028349986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33X0026057560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刚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3310012858708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诗雄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驾驶人宋诗雄所持驾驶证（证芯编号：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3350014457029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驾驶人余土发所持驾驶证（证芯编号：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3330004956321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驾驶人王小林所持驾驶证（证芯编号：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3330025595184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驾驶人樊勇华所持驾驶证（证芯编号：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3320025596554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夏英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驾驶人杨夏英所持驾驶证（证芯编号：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3340025641180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驾驶人陈丽娟所持驾驶证（证芯编号：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3380042061889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驾驶人陈永华所持驾驶证（证芯编号：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3360006540287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锦铃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驾驶人黄锦铃所持驾驶证（证芯编号：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3320010484614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3320018794254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驾驶人林国钟所持驾驶证（证芯编号：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3330025607478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驾驶人徐春红所持驾驶证（证芯编号：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3360025612729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驾驶人程勇瑞所持驾驶证（证芯编号：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3390036451617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3360006607647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华锋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驾驶人吴华锋所持驾驶证（证芯编号：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3350025590023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驾驶人查钍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3390044852708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3330025590433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衍忠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驾驶人郑衍忠所持驾驶证（证芯编号：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3310025598531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驾驶人路捷所持驾驶证（证芯编号：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3320023674018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驾驶人蓝建新所持驾驶证（证芯编号：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3350042075414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驾驶人金燕萍所持驾驶证（证芯编号：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3350025607071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孝锋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驾驶人刘孝锋所持驾驶证（证芯编号：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3360025608910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驾驶人邵丹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琍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3340025607211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驾驶人吴水仙所持驾驶证（证芯编号：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3350025609323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进博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驾驶人廖进博所持驾驶证（证芯编号：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3360025612116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驾驶人樊国平所持驾驶证（证芯编号：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3310025606179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驾驶人华荣良所持驾驶证（证芯编号：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3350025598584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驾驶人徐飞熠所持驾驶证（证芯编号：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3380025605665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瑛奕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驾驶人徐瑛奕所持驾驶证（证芯编号：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3350025608575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3340005246044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金贵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驾驶人黄金贵所持驾驶证（证芯编号：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3360012869674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驾驶人刘冬根所持驾驶证（证芯编号：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33X0026013403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驾驶人应云祥所持驾驶证（证芯编号：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3330006593946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寿萍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驾驶人洪寿萍所持驾驶证（证芯编号：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3330025612899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裕仙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驾驶人童裕仙所持驾驶证（证芯编号：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3390025599236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3300025623441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驾驶人毛小娟所持驾驶证（证芯编号：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3380006534698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驾驶人宋小林所持驾驶证（证芯编号：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3360020534780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3390025597484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3320025608215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金古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驾驶人刘金古所持驾驶证（证芯编号：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3340006552023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驾驶人林小强所持驾驶证（证芯编号：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3370033299358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3320025607439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驾驶人许建新所持驾驶证（证芯编号：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3330025601885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驾驶人叶国平所持驾驶证（证芯编号：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3310048488890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文翔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驾驶人彭文翔所持驾驶证（证芯编号：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3330025595468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3360025608793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3300025598036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驾驶人钟建华所持驾驶证（证芯编号：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3330012888919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洁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3360025620166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驾驶人朱文俊所持驾驶证（证芯编号：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3320033256229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驾驶人朱成勇所持驾驶证（证芯编号：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3310036441027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驾驶人徐国雯所持驾驶证（证芯编号：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3320025620915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连明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驾驶人徐连明所持驾驶证（证芯编号：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3390025607276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肖华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驾驶人柴肖华所持驾驶证（证芯编号：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3340020500581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兰杰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驾驶人刘兰杰所持驾驶证（证芯编号：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3300025597503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加民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驾驶人徐加民所持驾驶证（证芯编号：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3320025635974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驾驶人王梅芳所持驾驶证（证芯编号：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3370025607201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驾驶人黄建国所持驾驶证（证芯编号：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3380006585492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驾驶人陈建丹所持驾驶证（证芯编号：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3330025609408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家琦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驾驶人黄家琦所持驾驶证（证芯编号：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3340025628270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驾驶人张根土所持驾驶证（证芯编号：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3350010422950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驾驶人曾玲娟所持驾驶证（证芯编号：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3380025598486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3330025605886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驾驶人童永清所持驾驶证（证芯编号：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3320006541324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驾驶人周红军所持驾驶证（证芯编号：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3340018796038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祖华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驾驶人陈祖华所持驾驶证（证芯编号：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3360025608633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寿明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驾驶人郑寿明所持驾驶证（证芯编号：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3310025607655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驾驶人舒美香所持驾驶证（证芯编号：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3320025607041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国友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驾驶人郑国友所持驾驶证（证芯编号：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3370018800893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奚军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驾驶人杨奚军所持驾驶证（证芯编号：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3370006608992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宝林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驾驶人郑宝林所持驾驶证（证芯编号：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3300023677074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驾驶人余世德所持驾驶证（证芯编号：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3330006551995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驾驶人潘雨红所持驾驶证（证芯编号：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3300045869844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驾驶人周兴荣所持驾驶证（证芯编号：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3340030823013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驾驶人徐子良所持驾驶证（证芯编号：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3350020538648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方亮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驾驶人傅方亮所持驾驶证（证芯编号：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3360036413086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驾驶人胡发花所持驾驶证（证芯编号：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3330006600546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恒星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驾驶人刘恒星所持驾驶证（证芯编号：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3320042074488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杭林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驾驶人毛杭林所持驾驶证（证芯编号：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3390025593473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3360006609326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驾驶人姜丽赢所持驾驶证（证芯编号：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3350030836853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驾驶人郑梦飞所持驾驶证（证芯编号：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3390025605941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驾驶人祝伟华所持驾驶证（证芯编号：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3310025593376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驾驶人邓金龙所持驾驶证（证芯编号：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3340042106338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小兵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驾驶人陈小兵所持驾驶证（证芯编号：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3330036480071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荷娟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驾驶人陈荷娟所持驾驶证（证芯编号：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3380032219871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3340025599143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驾驶人索生菊所持驾驶证（证芯编号：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3390025598555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毛毛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驾驶人吴毛毛所持驾驶证（证芯编号：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3330025622882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3390025610632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驾驶人季东骏所持驾驶证（证芯编号：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3300014459293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祎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33X0048502264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驾驶人郑燕忠所持驾驶证（证芯编号：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3380017783558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驾驶人徐玉新所持驾驶证（证芯编号：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3340025595070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3310023674917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驾驶人王嘉瑞所持驾驶证（证芯编号：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3330006607828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增富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驾驶人叶增富所持驾驶证（证芯编号：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3360045877596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黎平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驾驶人戴黎平所持驾驶证（证芯编号：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3350038901403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驾驶人张国骏所持驾驶证（证芯编号：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3390003198927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蛟龙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驾驶人谭蛟龙所持驾驶证（证芯编号：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3360020521164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驾驶人周国芳所持驾驶证（证芯编号：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3310025593099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驾驶人柴良富所持驾驶证（证芯编号：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33X0028389085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驾驶人吴小容所持驾驶证（证芯编号：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3340033269822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3390020548228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欢欢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驾驶人张欢欢所持驾驶证（证芯编号：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3330025593957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驾驶人徐杨娟所持驾驶证（证芯编号：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3350025593461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启凡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驾驶人吴启凡所持驾驶证（证芯编号：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3360025623141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3330042114864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驾驶人周水君所持驾驶证（证芯编号：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3310010474390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驾驶人李华君所持驾驶证（证芯编号：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33X0044902781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3320036481522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3310025605839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迎春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驾驶人冯迎春所持驾驶证（证芯编号：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3380025620614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旻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旻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3370025622880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驾驶人叶正良所持驾驶证（证芯编号：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3390025641241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驾驶人蔡宇鹏所持驾驶证（证芯编号：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3340028326993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余晴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驾驶人吴余晴所持驾驶证（证芯编号：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3380025609229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霖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3380025606474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3300032213610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炬光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驾驶人柴炬光所持驾驶证（证芯编号：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3340042064400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明水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驾驶人周明水所持驾驶证（证芯编号：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3300025636632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斯蒂芬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驾驶人宋斯蒂芬所持驾驶证（证芯编号：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33X0044888484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驾驶人王水龙所持驾驶证（证芯编号：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3310045880865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富斌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驾驶人洪富斌所持驾驶证（证芯编号：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3380025599875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鹤峰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驾驶人周鹤峰所持驾驶证（证芯编号：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3340025595280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赟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3310025597623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驾驶人苏龙所持驾驶证（证芯编号：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3360028394856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延军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驾驶人林延军所持驾驶证（证芯编号：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3360006552330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翔翔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驾驶人邱翔翔所持驾驶证（证芯编号：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3360038886557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驾驶人吕小明所持驾驶证（证芯编号：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3380006590011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刚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3320025608862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聪群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驾驶人顾聪群所持驾驶证（证芯编号：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3390025606628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凤宇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驾驶人陈凤宇所持驾驶证（证芯编号：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3340026079837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驾驶人郑云容所持驾驶证（证芯编号：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3310025607221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姣杰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驾驶人严姣杰所持驾驶证（证芯编号：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3310025598500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万荣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驾驶人江万荣所持驾驶证（证芯编号：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3320006614286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炎红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驾驶人郑炎红所持驾驶证（证芯编号：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3370025631563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黎芸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驾驶人周黎芸所持驾驶证（证芯编号：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3320010471745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雅旖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驾驶人张雅旖所持驾驶证（证芯编号：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3350044870399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3370025607179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驾驶人赵明新所持驾驶证（证芯编号：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3300025609009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贤卫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驾驶人陈贤卫所持驾驶证（证芯编号：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3300025601194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驾驶人岑洪文所持驾驶证（证芯编号：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3360025596895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驾驶人韦伟所持驾驶证（证芯编号：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3350025606227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驾驶人龚晓明所持驾驶证（证芯编号：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3390042089774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锦华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驾驶人黄锦华所持驾驶证（证芯编号：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3380025621798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雅琴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驾驶人黄雅琴所持驾驶证（证芯编号：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33X0025623565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震腾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驾驶人姚震腾所持驾驶证（证芯编号：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3380025607156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竹娥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驾驶人郑竹娥所持驾驶证（证芯编号：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3310025609339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锡姣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驾驶人唐锡姣所持驾驶证（证芯编号：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3360025609703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3390006553869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驾驶人郑飞云所持驾驶证（证芯编号：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3360025598640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驾驶人杨建波所持驾驶证（证芯编号：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3350025606759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驾驶人叶丽梅所持驾驶证（证芯编号：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3310025595161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九华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驾驶人张九华所持驾驶证（证芯编号：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3330012859386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驾驶人姜晓影所持驾驶证（证芯编号：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3350020526556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基云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驾驶人巫基云所持驾驶证（证芯编号：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33X0028311597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驾驶人谭正伟所持驾驶证（证芯编号：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3350015989212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卞琪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驾驶人葛卞琪所持驾驶证（证芯编号：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3370036425293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驾驶人徐剑波所持驾驶证（证芯编号：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3360023679428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柏杭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驾驶人李柏杭所持驾驶证（证芯编号：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33X0025592813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驾驶人孔新红所持驾驶证（证芯编号：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3380026015052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3390042106599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驾驶人刘发辉所持驾驶证（证芯编号：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3380025630041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晟捷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驾驶人胡晟捷所持驾驶证（证芯编号：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3380006592566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铭润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驾驶人宣铭润所持驾驶证（证芯编号：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3360044828290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驾驶人王丽娜所持驾驶证（证芯编号：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3380045878642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驾驶人童华贞所持驾驶证（证芯编号：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3360025622434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驾驶人叶胜斌所持驾驶证（证芯编号：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3330023688331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芸玉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驾驶人徐芸玉所持驾驶证（证芯编号：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33X0006598365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驾驶人吴晓辉所持驾驶证（证芯编号：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3350025607440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城军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驾驶人廖城军所持驾驶证（证芯编号：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3370006541443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驾驶人徐伟平所持驾驶证（证芯编号：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3370042093797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驾驶人李卫生所持驾驶证（证芯编号：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3330010484104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3380038890977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柏良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驾驶人许柏良所持驾驶证（证芯编号：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3360012878557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驾驶人周树山所持驾驶证（证芯编号：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3320005243029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苏宁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驾驶人许苏宁所持驾驶证（证芯编号：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3360023687924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淳梁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驾驶人马淳梁所持驾驶证（证芯编号：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3360025596251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雅琴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驾驶人盛雅琴所持驾驶证（证芯编号：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3310025596858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驾驶人许小平所持驾驶证（证芯编号：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33X0048521516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3390025597289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逸翔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驾驶人陈逸翔所持驾驶证（证芯编号：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3300025613979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驾驶人陈建红所持驾驶证（证芯编号：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3320006614272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向红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驾驶人赖向红所持驾驶证（证芯编号：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3310006542620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3390025627091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驾驶人熊金梅所持驾驶证（证芯编号：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3350025622816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蔚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3300030809042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鹏跃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驾驶人童鹏跃所持驾驶证（证芯编号：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3340036434863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驾驶人王飞霞所持驾驶证（证芯编号：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3360025596900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佳慧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驾驶人王佳慧所持驾驶证（证芯编号：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3320025596044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驾驶人叶正清所持驾驶证（证芯编号：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3350020511961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宇广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驾驶人金宇广所持驾驶证（证芯编号：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3310006541323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驾驶人王小军所持驾驶证（证芯编号：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3310006541662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驾驶人朱明富所持驾驶证（证芯编号：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3350033283579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义真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驾驶人金义真所持驾驶证（证芯编号：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3340025595828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驾驶人龚振东所持驾驶证（证芯编号：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3350018814926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驾驶人叶小弟所持驾驶证（证芯编号：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3300012881134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富财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驾驶人潘富财所持驾驶证（证芯编号：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3300025620057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3350006542176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锋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3360025607109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明兴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驾驶人傅明兴所持驾驶证（证芯编号：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3360006586770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驾驶人黄雪飞所持驾驶证（证芯编号：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3380036431778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仙芳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驾驶人童仙芳所持驾驶证（证芯编号：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3310025595624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驾驶人蒋丹波所持驾驶证（证芯编号：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3330020494934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33X0010473885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官珍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驾驶人周官珍所持驾驶证（证芯编号：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3360006541384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驾驶人伊伟军所持驾驶证（证芯编号：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3360018128078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鸿利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驾驶人吴鸿利所持驾驶证（证芯编号：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3390025614987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驾驶人黄文明所持驾驶证（证芯编号：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3350006540069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凌敏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驾驶人陈凌敏所持驾驶证（证芯编号：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3300033273095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星星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驾驶人叶星星所持驾驶证（证芯编号：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3350020492362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慧玲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驾驶人琚慧玲所持驾驶证（证芯编号：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33X0025595447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3380030812283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3340026011859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驾驶人琚顺所持驾驶证（证芯编号：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3390026043956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心雨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驾驶人徐心雨所持驾驶证（证芯编号：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3390025623221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琤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琤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3310025637903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驾驶人傅佳琪所持驾驶证（证芯编号：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3390025595087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3310006541922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井妹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驾驶人黄井妹所持驾驶证（证芯编号：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3360010475341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静怡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驾驶人汪静怡所持驾驶证（证芯编号：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3310020534810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建坤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驾驶人王建坤所持驾驶证（证芯编号：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3380023676840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晨露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驾驶人郑晨露所持驾驶证（证芯编号：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3310025595834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3330023672749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浩军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驾驶人张浩军所持驾驶证（证芯编号：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33X0020506666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冰坤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驾驶人李冰坤所持驾驶证（证芯编号：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3360020506664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33X0025595761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驾驶人陈云芳所持驾驶证（证芯编号：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3390036483788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驾驶人陈祥富所持驾驶证（证芯编号：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33X0033293887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科家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驾驶人郑科家所持驾驶证（证芯编号：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3300044888442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驾驶人祝林旺所持驾驶证（证芯编号：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3330025593545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双渭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驾驶人朱双渭所持驾驶证（证芯编号：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3300032211758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芬荣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驾驶人周芬荣所持驾驶证（证芯编号：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3340025592699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侠俊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驾驶人吴侠俊所持驾驶证（证芯编号：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3390020545586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路启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驾驶人游路启所持驾驶证（证芯编号：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3340025599572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建中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驾驶人汪建中所持驾驶证（证芯编号：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3340033288869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梅纤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驾驶人周梅纤所持驾驶证（证芯编号：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33X0025636634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冬冬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驾驶人朱冬冬所持驾驶证（证芯编号：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3390026002390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窑军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驾驶人郑窑军所持驾驶证（证芯编号：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3380025592142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驾驶人严晨军所持驾驶证（证芯编号：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3390028354010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驾驶人雷发根所持驾驶证（证芯编号：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3370006553937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剪丽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驾驶人吴剪丽所持驾驶证（证芯编号：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3320025608165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维良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驾驶人毛维良所持驾驶证（证芯编号：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3330018789484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献跃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驾驶人蔡献跃所持驾驶证（证芯编号：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3320025606772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治伟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驾驶人陈治伟所持驾驶证（证芯编号：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3300025606983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菊岚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驾驶人吕菊岚所持驾驶证（证芯编号：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3300006540231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思思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驾驶人倪思思所持驾驶证（证芯编号：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33X0025613036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驾驶人张慧君所持驾驶证（证芯编号：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33X0025595906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驾驶人吴志伟所持驾驶证（证芯编号：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3300025607339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丽洁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驾驶人封丽洁所持驾驶证（证芯编号：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3350025640926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梁城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驾驶人姚梁城所持驾驶证（证芯编号：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3330025640927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紫璇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驾驶人朱紫璇所持驾驶证（证芯编号：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3350025620855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驾驶人赖敏强所持驾驶证（证芯编号：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3370026053762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驾驶人张青星所持驾驶证（证芯编号：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33X0025613067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驾驶人邵明阳所持驾驶证（证芯编号：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3380025606924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翼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3330033272616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驾驶人张国红所持驾驶证（证芯编号：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33X0020514417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驾驶人罗洪林所持驾驶证（证芯编号：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3340014444154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3340033280206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驾驶人张徐飞所持驾驶证（证芯编号：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3350030843004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3390038923930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3370038905381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3340006533904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3370025592704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驾驶人周丹华所持驾驶证（证芯编号：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3310025608540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驾驶人叶建红所持驾驶证（证芯编号：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3370025612497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3300028372892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路平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驾驶人朱路平所持驾驶证（证芯编号：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3360025612827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驾驶人毛建伟所持驾驶证（证芯编号：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3370018132722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驾驶人樊三平所持驾驶证（证芯编号：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3390014429101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驾驶人姜云华所持驾驶证（证芯编号：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3330006605366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连霞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驾驶人张连霞所持驾驶证（证芯编号：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3370023678833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驾驶人黄俊红所持驾驶证（证芯编号：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3310042058570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驾驶人曹周霞所持驾驶证（证芯编号：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3350025593911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丹妮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驾驶人叶丹妮所持驾驶证（证芯编号：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3380023706385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驾驶人徐益平所持驾驶证（证芯编号：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3390025608363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驾驶人余军花所持驾驶证（证芯编号：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3370025596744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驾驶人方晓星所持驾驶证（证芯编号：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33X0020548995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罗杰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驾驶人徐罗杰所持驾驶证（证芯编号：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3370042106742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莹莹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驾驶人姜莹莹所持驾驶证（证芯编号：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3340033293327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亨晶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驾驶人吕亨晶所持驾驶证（证芯编号：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3340025624379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燕琴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驾驶人陈燕琴所持驾驶证（证芯编号：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3340025620714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驾驶人齐文军所持驾驶证（证芯编号：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3390012868231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战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3320025637066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真富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驾驶人余真富所持驾驶证（证芯编号：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3350006607696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树法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驾驶人程树法所持驾驶证（证芯编号：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33X0038896938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驾驶人黄志平所持驾驶证（证芯编号：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3380025628329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拾叁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驾驶人胡拾叁所持驾驶证（证芯编号：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3370006614731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笋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3380025624924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晨怡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驾驶人胡晨怡所持驾驶证（证芯编号：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3370025597827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驾驶人赖小云所持驾驶证（证芯编号：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3340025620752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驾驶人朱彩娥所持驾驶证（证芯编号：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3370028328801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驾驶人余慧斌所持驾驶证（证芯编号：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3360006593038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3310044888971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驾驶人朱水珍所持驾驶证（证芯编号：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3320020531495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流星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驾驶人潘流星所持驾驶证（证芯编号：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3320025595324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驾驶人张春生所持驾驶证（证芯编号：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3330025608734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3310025606493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驾驶人李雪华所持驾驶证（证芯编号：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3310010473314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驾驶人胡良方所持驾驶证（证芯编号：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3300030801922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驾驶人叶凯强所持驾驶证（证芯编号：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33X0025629687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驾驶人钟子龙所持驾驶证（证芯编号：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3340042130896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得福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驾驶人董得福所持驾驶证（证芯编号：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3380025598472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驾驶人汪建春所持驾驶证（证芯编号：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3310006550136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驾驶人廖卸飞所持驾驶证（证芯编号：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3360010506322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驾驶人薛晨所持驾驶证（证芯编号：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3380025621901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传长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驾驶人朱传长所持驾驶证（证芯编号：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3350033298844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荣登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驾驶人姚荣登所持驾驶证（证芯编号：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3340023677353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驾驶人方宇霞所持驾驶证（证芯编号：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3390025609245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秋琴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驾驶人宋秋琴所持驾驶证（证芯编号：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3340025595585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驾驶人郑海田所持驾驶证（证芯编号：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3380025609988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驾驶人柴丽峰所持驾驶证（证芯编号：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3350006608217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逸楠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驾驶人邵逸楠所持驾驶证（证芯编号：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3340042143226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驾驶人刘慧珍所持驾驶证（证芯编号：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33X0025606045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驾驶人叶春花所持驾驶证（证芯编号：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3390026040480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驾驶人舒志江所持驾驶证（证芯编号：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3360025640951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芸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驾驶人夏芸所持驾驶证（证芯编号：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3310023671935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33X0023682113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驾驶人徐利明所持驾驶证（证芯编号：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3350025622556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思枝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驾驶人周思枝所持驾驶证（证芯编号：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3330014430026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3360023698504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驾驶人吴志红所持驾驶证（证芯编号：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3310036469122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驾驶人江丽平所持驾驶证（证芯编号：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33X0044890253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朋朋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驾驶人王朋朋所持驾驶证（证芯编号：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3370025622765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3380030803535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鹏祥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驾驶人冷鹏祥所持驾驶证（证芯编号：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3300020494467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驾驶人郑雪梅所持驾驶证（证芯编号：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33X0025608628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琳辰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驾驶人詹琳辰所持驾驶证（证芯编号：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3370020538303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瑜平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驾驶人毛瑜平所持驾驶证（证芯编号：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3360033278020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驾驶人王子祥所持驾驶证（证芯编号：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3340010474623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丑玉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驾驶人张丑玉所持驾驶证（证芯编号：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3320023677385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菁华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驾驶人阮菁华所持驾驶证（证芯编号：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3320025620798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驾驶人郑明仙所持驾驶证（证芯编号：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3340023679975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心怡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驾驶人周心怡所持驾驶证（证芯编号：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3390025591878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驾驶人斯宜所持驾驶证（证芯编号：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3330025596065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衍俭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驾驶人汪衍俭所持驾驶证（证芯编号：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3370006533482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建颖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驾驶人郭建颖所持驾驶证（证芯编号：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3390023677387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3350006605687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驾驶人赖建辉所持驾驶证（证芯编号：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3330044854467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兰英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驾驶人陈兰英所持驾驶证（证芯编号：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3390025609321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星星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驾驶人汪星星所持驾驶证（证芯编号：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3390006594348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驾驶人祝建梅所持驾驶证（证芯编号：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33X0006607416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毓清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驾驶人王毓清所持驾驶证（证芯编号：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3370010457460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驾驶人陈燕飞所持驾驶证（证芯编号：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3390025607348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凌雁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驾驶人杜凌雁所持驾驶证（证芯编号：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3340025608908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胜根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驾驶人朱胜根所持驾驶证（证芯编号：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3370044882308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田芳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驾驶人郑田芳所持驾驶证（证芯编号：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3330025596907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33X0025607452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驾驶人熊伟所持驾驶证（证芯编号：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3390003198961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驾驶人项子君所持驾驶证（证芯编号：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3350025598168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荣兵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驾驶人胡荣兵所持驾驶证（证芯编号：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3360025610771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驾驶人童小敏所持驾驶证（证芯编号：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3350042106895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森茂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驾驶人李森茂所持驾驶证（证芯编号：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3380038893328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金园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驾驶人徐金园所持驾驶证（证芯编号：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33X0025594658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夏芳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驾驶人谢夏芳所持驾驶证（证芯编号：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3360028320870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令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3370023670327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3370025624408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淑晖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驾驶人龚淑晖所持驾驶证（证芯编号：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33X0025606538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应茂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驾驶人徐应茂所持驾驶证（证芯编号：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3390036432873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3370025598046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雄威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驾驶人林雄威所持驾驶证（证芯编号：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33X0026044425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龙举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驾驶人汪龙举所持驾驶证（证芯编号：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33X0018784131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互龙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驾驶人余互龙所持驾驶证（证芯编号：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3310036465064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3380020489290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驾驶人王法旺所持驾驶证（证芯编号：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3350045860385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驾驶人梁建财所持驾驶证（证芯编号：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3300048464177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驾驶人邓人忠所持驾驶证（证芯编号：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3300036481431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3320025614212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布峰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驾驶人马布峰所持驾驶证（证芯编号：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33X0025622111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晨洁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驾驶人徐晨洁所持驾驶证（证芯编号：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3330025620551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华群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驾驶人郑华群所持驾驶证（证芯编号：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3390006592164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驾驶人方建南所持驾驶证（证芯编号：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3350023678842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3310036447534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宁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驾驶人许宁所持驾驶证（证芯编号：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3380015985988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源金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驾驶人邱源金所持驾驶证（证芯编号：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3370025595107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驾驶人江效康所持驾驶证（证芯编号：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3380028379562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金火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驾驶人徐金火所持驾驶证（证芯编号：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3300033303106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3380026010160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驾驶人徐晓所持驾驶证（证芯编号：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33X0030826375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驾驶人胡华仙所持驾驶证（证芯编号：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3340033296254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驾驶人周建涛所持驾驶证（证芯编号：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3360042063319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坤兴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驾驶人曾坤兴所持驾驶证（证芯编号：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3360019410267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驾驶人刘大量所持驾驶证（证芯编号：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3390025609470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驾驶人高小梅所持驾驶证（证芯编号：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3350025609872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驾驶人张松华所持驾驶证（证芯编号：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3320006589283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驾驶人叶素根所持驾驶证（证芯编号：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3350036426090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亿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3330025609968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驾驶人郑爱良所持驾驶证（证芯编号：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3320020550978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晟敏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驾驶人吴晟敏所持驾驶证（证芯编号：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3300006605765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3360025641825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3360025606610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雯斌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驾驶人叶雯斌所持驾驶证（证芯编号：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3370025613838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作君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驾驶人何作君所持驾驶证（证芯编号：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3320025595121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庆华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驾驶人杨庆华所持驾驶证（证芯编号：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3330030822825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3330025622087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驾驶人林华波所持驾驶证（证芯编号：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3330025590495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硕盈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驾驶人徐硕盈所持驾驶证（证芯编号：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3320030841604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驾驶人杜云龙所持驾驶证（证芯编号：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3340025606138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水高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驾驶人陈水高所持驾驶证（证芯编号：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3350025592502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朝仓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驾驶人徐朝仓所持驾驶证（证芯编号：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3340006531835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3370006534410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彦水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驾驶人陈彦水所持驾驶证（证芯编号：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3300005597268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佐军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驾驶人杨佐军所持驾驶证（证芯编号：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3320025636001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驾驶人毛梦琪所持驾驶证（证芯编号：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3390025590083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俊玲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驾驶人郑俊玲所持驾驶证（证芯编号：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3360032215914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士明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驾驶人杨士明所持驾驶证（证芯编号：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33X0036442115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志兵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驾驶人江志兵所持驾驶证（证芯编号：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3330025606780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燕青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驾驶人张燕青所持驾驶证（证芯编号：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3360006587210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五荣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驾驶人徐五荣所持驾驶证（证芯编号：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3360010509270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驾驶人叶李清所持驾驶证（证芯编号：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3360025642005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驾驶人郑志豪所持驾驶证（证芯编号：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3330025622591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裕成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驾驶人祝裕成所持驾驶证（证芯编号：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3340019447467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驾驶人陈洪燕所持驾驶证（证芯编号：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3300033277304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3310025593045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亮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3370025595365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驾驶人童美仙所持驾驶证（证芯编号：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3330025607433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立敏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驾驶人温立敏所持驾驶证（证芯编号：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3340025609203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驾驶人李华明所持驾驶证（证芯编号：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3390006604926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家庆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驾驶人蓝家庆所持驾驶证（证芯编号：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3330018790765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驾驶人杨志飞所持驾驶证（证芯编号：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3340006535343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驾驶人陶群林所持驾驶证（证芯编号：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3380048455360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驾驶人游珍所持驾驶证（证芯编号：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3320025609283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航航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驾驶人张航航所持驾驶证（证芯编号：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3370025606839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3360006608015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驾驶人李雪仙所持驾驶证（证芯编号：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3390025608874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驾驶人杜金仙所持驾驶证（证芯编号：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3390025641143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驾驶人朱双娟所持驾驶证（证芯编号：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3350006531213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驾驶人吴云飞所持驾驶证（证芯编号：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3370036444440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泰欣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驾驶人王泰欣所持驾驶证（证芯编号：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33X0042088441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驾驶人郑心鹏所持驾驶证（证芯编号：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33X0044842645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驾驶人曹俊清所持驾驶证（证芯编号：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3390028399138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驾驶人吴益飞所持驾驶证（证芯编号：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3330025644341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春卫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驾驶人丁春卫所持驾驶证（证芯编号：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3390020496750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然杰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驾驶人徐然杰所持驾驶证（证芯编号：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3370025593762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驾驶人王建义所持驾驶证（证芯编号：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3310025591126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银世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驾驶人童银世所持驾驶证（证芯编号：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3370045870977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驾驶人章根林所持驾驶证（证芯编号：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3370006608432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海水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驾驶人刘海水所持驾驶证（证芯编号：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3330033282580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驾驶人李忠甜所持驾驶证（证芯编号：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3370025608341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伦祥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驾驶人周伦祥所持驾驶证（证芯编号：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3330014420994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驾驶人徐宏江所持驾驶证（证芯编号：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3350006541951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33X0025608676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景洪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驾驶人钱景洪所持驾驶证（证芯编号：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3370005252467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驾驶人叶剑飞所持驾驶证（证芯编号：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3320006542821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33X0045875988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连富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驾驶人李连富所持驾驶证（证芯编号：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3320036407081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驾驶人丰永伟所持驾驶证（证芯编号：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3300006591224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驾驶人钟敏燕所持驾驶证（证芯编号：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3380025597974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春茂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驾驶人汪春茂所持驾驶证（证芯编号：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3340020532009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驾驶人徐晓东所持驾驶证（证芯编号：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3300006543596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宏立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驾驶人张宏立所持驾驶证（证芯编号：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3320025609047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驾驶人金明珍所持驾驶证（证芯编号：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33X0025608659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驾驶人舒月文所持驾驶证（证芯编号：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3340006541313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驾驶人严建荣所持驾驶证（证芯编号：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33X0010471795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青松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驾驶人王青松所持驾驶证（证芯编号：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3300023677334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水亮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驾驶人吴水亮所持驾驶证（证芯编号：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3300045862740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驾驶人冯志豪所持驾驶证（证芯编号：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3310044882085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驾驶人杨水云所持驾驶证（证芯编号：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3330006589727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驾驶人姜明骏所持驾驶证（证芯编号：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3360025635194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风流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驾驶人徐风流所持驾驶证（证芯编号：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3300033289241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驾驶人蔡军军所持驾驶证（证芯编号：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3370033289548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驾驶人卢志强所持驾驶证（证芯编号：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33X0025636770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珍珍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驾驶人姜珍珍所持驾驶证（证芯编号：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3300023677002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3350025624409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筱莲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驾驶人宋筱莲所持驾驶证（证芯编号：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3330004956147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驾驶人童红星所持驾驶证（证芯编号：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33X0006542774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驾驶人杨金土所持驾驶证（证芯编号：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3320006543434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驾驶人周小敏所持驾驶证（证芯编号：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3360025641176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3310045872636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润港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驾驶人颜润港所持驾驶证（证芯编号：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3330023691413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何成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驾驶人方何成所持驾驶证（证芯编号：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3390025620049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驾驶人郑文国所持驾驶证（证芯编号：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3340003195800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驾驶人卢磊所持驾驶证（证芯编号：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3370006548736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肖露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驾驶人祝肖露所持驾驶证（证芯编号：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3320038921012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驾驶人程明英所持驾驶证（证芯编号：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3330005245407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驾驶人卢金仙所持驾驶证（证芯编号：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3330023707970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鑫玲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驾驶人吴鑫玲所持驾驶证（证芯编号：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3310025590199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驾驶人程益民所持驾驶证（证芯编号：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3370010473664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驾驶人余旭斌所持驾驶证（证芯编号：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3390044861960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驾驶人陈水法所持驾驶证（证芯编号：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3300042126866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驾驶人戴成伟所持驾驶证（证芯编号：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3330025608920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驾驶人王卸军所持驾驶证（证芯编号：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3300042108383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驾驶人余东泽所持驾驶证（证芯编号：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3370025599335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3360025608728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祖朗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驾驶人范祖朗所持驾驶证（证芯编号：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3320025607016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3330025595787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驾驶人伍荣凉所持驾驶证（证芯编号：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3300025636754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姿芬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驾驶人徐姿芬所持驾驶证（证芯编号：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3370010508423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少燕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驾驶人吾少燕所持驾驶证（证芯编号：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3320025640273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亚青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驾驶人祝亚青所持驾驶证（证芯编号：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3370023673115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驾驶人陈宇虹所持驾驶证（证芯编号：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3360025638702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守江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驾驶人贾守江所持驾驶证（证芯编号：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3390025614116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驾驶人徐林峰所持驾驶证（证芯编号：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3300028356076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3320023692372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柏雄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驾驶人黄柏雄所持驾驶证（证芯编号：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3320006595344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孝忠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驾驶人叶孝忠所持驾驶证（证芯编号：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3310025614482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驾驶人方俊男所持驾驶证（证芯编号：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3350025625240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驾驶人余雨昌所持驾驶证（证芯编号：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3390018129219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驾驶人徐建英所持驾驶证（证芯编号：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3390025621074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驾驶人张敏明所持驾驶证（证芯编号：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3350025606140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驾驶人戴丽君所持驾驶证（证芯编号：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33X0006586463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驾驶人廖海根所持驾驶证（证芯编号：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3360006544304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驾驶人李水海所持驾驶证（证芯编号：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3360042075552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益雄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驾驶人巫益雄所持驾驶证（证芯编号：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3350006604380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驾驶人傅思洪所持驾驶证（证芯编号：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3330006586827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3360025598473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如生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驾驶人翁如生所持驾驶证（证芯编号：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3360030801138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钟琪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驾驶人宋钟琪所持驾驶证（证芯编号：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3370030837273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驾驶人祝根富所持驾驶证（证芯编号：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3350018136058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驾驶人李金燕所持驾驶证（证芯编号：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3370020526037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驾驶人蓝永新所持驾驶证（证芯编号：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3330018783606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雄飞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驾驶人陈雄飞所持驾驶证（证芯编号：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3340025640322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驾驶人倪金红所持驾驶证（证芯编号：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3320025609011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驾驶人陈建国所持驾驶证（证芯编号：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3310018779481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驾驶人罗小英所持驾驶证（证芯编号：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33X0025609617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驾驶人温小芳所持驾驶证（证芯编号：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33X0025595425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驾驶人俞子康所持驾驶证（证芯编号：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3380025607453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靖宇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驾驶人朱靖宇所持驾驶证（证芯编号：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3320020510707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驾驶人林家昌所持驾驶证（证芯编号：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3370028354482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驾驶人徐金伟所持驾驶证（证芯编号：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3350038889040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驾驶人杨志强所持驾驶证（证芯编号：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3360042140809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驾驶人陈月华所持驾驶证（证芯编号：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3320020545141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作强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驾驶人邓作强所持驾驶证（证芯编号：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3330025606875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如松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驾驶人李如松所持驾驶证（证芯编号：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3320028323562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3310025622687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驾驶人安志明所持驾驶证（证芯编号：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3330045882804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驾驶人黄小明所持驾驶证（证芯编号：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3330018807295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良芬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驾驶人施良芬所持驾驶证（证芯编号：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3300025591099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驾驶人黄玉洪所持驾驶证（证芯编号：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3370042074779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屹松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驾驶人毛屹松所持驾驶证（证芯编号：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3370025637547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盛慧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驾驶人王盛慧所持驾驶证（证芯编号：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3310028310352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马仔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驾驶人黄马仔所持驾驶证（证芯编号：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3380018123655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文彬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驾驶人郑文彬所持驾驶证（证芯编号：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3380025620683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卸良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驾驶人姜卸良所持驾驶证（证芯编号：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33X0006607959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文通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驾驶人阮文通所持驾驶证（证芯编号：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3390003197826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驾驶人罗建飞所持驾驶证（证芯编号：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3380042045660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3350042140267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志杨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驾驶人范志杨所持驾驶证（证芯编号：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3340025620623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优花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驾驶人杨优花所持驾驶证（证芯编号：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3320042045074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驾驶人徐小华所持驾驶证（证芯编号：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3380045841439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驾驶人傅梦婷所持驾驶证（证芯编号：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3330042109183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芳园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驾驶人刘芳园所持驾驶证（证芯编号：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3310025595855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3300019441506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瑞荣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驾驶人杨瑞荣所持驾驶证（证芯编号：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3300006534453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培俊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驾驶人杨培俊所持驾驶证（证芯编号：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3370025623592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鸿锡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驾驶人王鸿锡所持驾驶证（证芯编号：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3340025620072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驾驶人彭俊豪所持驾驶证（证芯编号：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3320045892716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驾驶人曾建平所持驾驶证（证芯编号：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3310006543668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驾驶人何慧仙所持驾驶证（证芯编号：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3360006534802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驾驶人姜根法所持驾驶证（证芯编号：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33X0042060398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芝华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驾驶人祝芝华所持驾驶证（证芯编号：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3370025591137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驾驶人郑文辉所持驾驶证（证芯编号：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3360006531123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驾驶人邱招英所持驾驶证（证芯编号：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3390006531869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驾驶人姜华英所持驾驶证（证芯编号：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3370020549451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朝俭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驾驶人郑朝俭所持驾驶证（证芯编号：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33X0006534349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驾驶人黄雪丽所持驾驶证（证芯编号：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3380025592564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启法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驾驶人巫启法所持驾驶证（证芯编号：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3300010477555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婉秋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驾驶人方婉秋所持驾驶证（证芯编号：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3390023679172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驾驶人刘清海所持驾驶证（证芯编号：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3380025590314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延凤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驾驶人谢延凤所持驾驶证（证芯编号：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3390006531130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蓉琴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驾驶人毛蓉琴所持驾驶证（证芯编号：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3310025592848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驾驶人周招生所持驾驶证（证芯编号：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33X0006585633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驾驶人叶土金所持驾驶证（证芯编号：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3330023690516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驾驶人余永正所持驾驶证（证芯编号：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3310028343818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伊博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驾驶人刘伊博所持驾驶证（证芯编号：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3390025614617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鑫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3310020551802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驾驶人华云峰所持驾驶证（证芯编号：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3340036443799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驾驶人郭秀菊所持驾驶证（证芯编号：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3360025599263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柏顺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驾驶人杨柏顺所持驾驶证（证芯编号：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3330038894637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火山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驾驶人邓火山所持驾驶证（证芯编号：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3390020538977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驾驶人刘剑文所持驾驶证（证芯编号：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3390020540551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驾驶人姜冬华所持驾驶证（证芯编号：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3350042066035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孟蕾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驾驶人严孟蕾所持驾驶证（证芯编号：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3370025620627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3310025595154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33X0010472882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朝全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驾驶人祝朝全所持驾驶证（证芯编号：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3390025590384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天荣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驾驶人王天荣所持驾驶证（证芯编号：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3390006585222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璐璐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驾驶人郑璐璐所持驾驶证（证芯编号：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3350019445270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驾驶人伍小平所持驾驶证（证芯编号：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3390025591034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驾驶人魏芳珍所持驾驶证（证芯编号：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3360010422460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玲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驾驶人陶玲所持驾驶证（证芯编号：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3300006541329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学松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驾驶人谭学松所持驾驶证（证芯编号：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3370025608798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驾驶人张晨薇所持驾驶证（证芯编号：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3370010436432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驾驶人吴月明所持驾驶证（证芯编号：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3380036451111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驾驶人杨春艳所持驾驶证（证芯编号：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3300006542147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3370025611832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驾驶人姜超勇所持驾驶证（证芯编号：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3390006534406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淑华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驾驶人吴淑华所持驾驶证（证芯编号：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3310023678836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3300006534644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驾驶人朱利华所持驾驶证（证芯编号：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3360025590160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3320010475405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驾驶人王小君所持驾驶证（证芯编号：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3300020481227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驾驶人章丽芳所持驾驶证（证芯编号：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3370042079821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驾驶人邱国祥所持驾驶证（证芯编号：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3330006541823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星康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驾驶人邱星康所持驾驶证（证芯编号：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3300006607791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驾驶人柯苏红所持驾驶证（证芯编号：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3310038890954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驾驶人雷小东所持驾驶证（证芯编号：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3340025606561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园园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驾驶人廖园园所持驾驶证（证芯编号：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3370025609024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悠意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驾驶人李悠意所持驾驶证（证芯编号：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3300025640727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孙亭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驾驶人汪孙亭所持驾驶证（证芯编号：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3380014441654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驾驶人王兴明所持驾驶证（证芯编号：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3390014458517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樟桂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驾驶人程樟桂所持驾驶证（证芯编号：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3350033259034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驾驶人何永田所持驾驶证（证芯编号：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3330014441164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莉莉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驾驶人曹莉莉所持驾驶证（证芯编号：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3390025621906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亨法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驾驶人李亨法所持驾驶证（证芯编号：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3380028376628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驾驶人严小兰所持驾驶证（证芯编号：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3380025595017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铃铃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驾驶人刘铃铃所持驾驶证（证芯编号：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3350025590118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驾驶人张建闽所持驾驶证（证芯编号：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3340042099734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驾驶人蒋德江所持驾驶证（证芯编号：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3350042053317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先果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驾驶人李先果所持驾驶证（证芯编号：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3340023702663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驾驶人何春峰所持驾驶证（证芯编号：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3320025590244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驾驶人李建忠所持驾驶证（证芯编号：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33X0006532320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舒悦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驾驶人金舒悦所持驾驶证（证芯编号：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3340025594884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校斌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驾驶人叶校斌所持驾驶证（证芯编号：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3390036484545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驾驶人冯婷婷所持驾驶证（证芯编号：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3360025596743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桂芳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驾驶人童桂芳所持驾驶证（证芯编号：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3340015987355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志达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驾驶人徐志达所持驾驶证（证芯编号：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3330036442872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驾驶人吴小红所持驾驶证（证芯编号：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3360025618725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驾驶人郑慧茜所持驾驶证（证芯编号：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3300025590325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驾驶人周志科所持驾驶证（证芯编号：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3360048462603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驾驶人方宇震所持驾驶证（证芯编号：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3340045877809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驾驶人姜四倪所持驾驶证（证芯编号：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3330025601868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驾驶人徐文明所持驾驶证（证芯编号：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3360030823009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乾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驾驶人柳乾所持驾驶证（证芯编号：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3360025595262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代芬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驾驶人林代芬所持驾驶证（证芯编号：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33X0025595033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3310019416291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加良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驾驶人张加良所持驾驶证（证芯编号：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3320010492440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驾驶人胡良华所持驾驶证（证芯编号：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3330006542177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明慧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驾驶人董明慧所持驾驶证（证芯编号：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3330025608562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驾驶人夏伟香所持驾驶证（证芯编号：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3300006543629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燕青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驾驶人郭燕青所持驾驶证（证芯编号：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3350025621990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照棉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驾驶人殷照棉所持驾驶证（证芯编号：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3340006598015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3350025620676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国庆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驾驶人邵国庆所持驾驶证（证芯编号：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3320006608292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3330025605953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驾驶人周文婷所持驾驶证（证芯编号：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3320028393806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翠花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驾驶人张翠花所持驾驶证（证芯编号：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3330006541837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驾驶人吴金鲜所持驾驶证（证芯编号：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3340025609850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驾驶人袁永明所持驾驶证（证芯编号：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3360025609463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志琴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驾驶人郑志琴所持驾驶证（证芯编号：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3380025642141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驾驶人牛凯所持驾驶证（证芯编号：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3320042086506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樟根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驾驶人童樟根所持驾驶证（证芯编号：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3370006589319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驾驶人郑文安所持驾驶证（证芯编号：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3300006585199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建勤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驾驶人孙建勤所持驾驶证（证芯编号：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3370025621140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锡清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驾驶人毛锡清所持驾驶证（证芯编号：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3350025609247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康良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驾驶人邓康良所持驾驶证（证芯编号：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33X0006585096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驾驶人唐阳所持驾驶证（证芯编号：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3320025622101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连珠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驾驶人危连珠所持驾驶证（证芯编号：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3380025608551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祥青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驾驶人徐祥青所持驾驶证（证芯编号：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3360042117149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钰玲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驾驶人杭钰玲所持驾驶证（证芯编号：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3320020559292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驾驶人袁金丽所持驾驶证（证芯编号：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3300025621581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才良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驾驶人吴才良所持驾驶证（证芯编号：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3370010474885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驾驶人方忠平所持驾驶证（证芯编号：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3390025609147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驾驶人钟健文所持驾驶证（证芯编号：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3330030802417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顺飞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驾驶人吕顺飞所持驾驶证（证芯编号：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3310044853721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一蔚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驾驶人蓝一蔚所持驾驶证（证芯编号：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33X0025613506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驾驶人徐伟祥所持驾驶证（证芯编号：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3330019440975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驾驶人李彩忠所持驾驶证（证芯编号：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3380006590634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驾驶人张小鹏所持驾驶证（证芯编号：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3300006614211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琴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33X0044852957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莲仙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驾驶人姜莲仙所持驾驶证（证芯编号：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3330025612394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驾驶人吴陈所持驾驶证（证芯编号：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3360025609274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乐冰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驾驶人杨乐冰所持驾驶证（证芯编号：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3370006595743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驾驶人叶雨法所持驾驶证（证芯编号：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3300044841608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驾驶人缪清所持驾驶证（证芯编号：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3350036481610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驾驶人单晓红所持驾驶证（证芯编号：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3390020532158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驾驶人詹晓辉所持驾驶证（证芯编号：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33X0042092417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驾驶人陈志文所持驾驶证（证芯编号：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33X0020492107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驾驶人伍斌所持驾驶证（证芯编号：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3350025593947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洋明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驾驶人宣洋明所持驾驶证（证芯编号：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33X0025606099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3320025607078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驾驶人祝卫国所持驾驶证（证芯编号：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33X0025595041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3320025623622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驾驶人管秀珍所持驾驶证（证芯编号：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3360025597738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云芝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驾驶人江云芝所持驾驶证（证芯编号：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3320025608991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驾驶人郑水泉所持驾驶证（证芯编号：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3360006608225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琼华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驾驶人唐琼华所持驾驶证（证芯编号：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3320025596561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驾驶人涂丽梅所持驾驶证（证芯编号：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3320025608537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驾驶人邹俊所持驾驶证（证芯编号：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3350025620434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3310025599260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云仓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驾驶人涂云仓所持驾驶证（证芯编号：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3330020534914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坊云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驾驶人李坊云所持驾驶证（证芯编号：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3380025642018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3340025641258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驾驶人管政章所持驾驶证（证芯编号：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3350026008256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霞倩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驾驶人周霞倩所持驾驶证（证芯编号：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3300025594614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琼菊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驾驶人姜琼菊所持驾驶证（证芯编号：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3300025638977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皓世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驾驶人郑皓世所持驾驶证（证芯编号：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3330044878911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秋亮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驾驶人邵秋亮所持驾驶证（证芯编号：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3380026006660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驾驶人柳雨方所持驾驶证（证芯编号：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33X0025598580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传冬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驾驶人段传冬所持驾驶证（证芯编号：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3320045892733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驾驶人刘艳梅所持驾驶证（证芯编号：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3390025609139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驾驶人蒋建伟所持驾驶证（证芯编号：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33X0025638812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驾驶人余成红所持驾驶证（证芯编号：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33X0028398756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子扬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驾驶人叶子扬所持驾驶证（证芯编号：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3360025597562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驾驶人姚小虎所持驾驶证（证芯编号：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3310006597599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驾驶人祝龙杰所持驾驶证（证芯编号：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3380044877777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晨亮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驾驶人樊晨亮所持驾驶证（证芯编号：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3320025641854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驾驶人朱利平所持驾驶证（证芯编号：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33X0045891835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登攀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驾驶人廖登攀所持驾驶证（证芯编号：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3340023673318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肖姬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驾驶人汪肖姬所持驾驶证（证芯编号：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3390006532181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3340042081062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驾驶人何嘉文所持驾驶证（证芯编号：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3300020556796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3330010421478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跃花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驾驶人朱跃花所持驾驶证（证芯编号：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3300025605770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驾驶人冯小花所持驾驶证（证芯编号：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3360036440738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一凡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驾驶人穆一凡所持驾驶证（证芯编号：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3340042085446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驾驶人周春旺所持驾驶证（证芯编号：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3300038920153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璐云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驾驶人郑璐云所持驾驶证（证芯编号：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3300023703976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驾驶人华水鸣所持驾驶证（证芯编号：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3320023677208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驾驶人周建光所持驾驶证（证芯编号：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3320025636712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驾驶人胡芳英所持驾驶证（证芯编号：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3360025598456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驾驶人林建英所持驾驶证（证芯编号：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33X0025606840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翼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33X0025642180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惠民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驾驶人郑惠民所持驾驶证（证芯编号：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3390026045223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翱祥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驾驶人陈翱祥所持驾驶证（证芯编号：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3370042099934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少云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驾驶人徐少云所持驾驶证（证芯编号：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3320020535584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驾驶人李秋林所持驾驶证（证芯编号：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3340023682947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乐乐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驾驶人周乐乐所持驾驶证（证芯编号：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3390025612302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丽芬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驾驶人伍丽芬所持驾驶证（证芯编号：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3380033261037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驾驶人叶燕红所持驾驶证（证芯编号：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3310025598691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豪进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驾驶人刘豪进所持驾驶证（证芯编号：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3320036409283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黎明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驾驶人江黎明所持驾驶证（证芯编号：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3330036483715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驾驶人余红芳所持驾驶证（证芯编号：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3300025620219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3340025609783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梅兰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驾驶人周梅兰所持驾驶证（证芯编号：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3380025608680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雯文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驾驶人倪雯文所持驾驶证（证芯编号：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3380025623650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驾驶人毛志明所持驾驶证（证芯编号：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3310006534854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丹红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驾驶人潘丹红所持驾驶证（证芯编号：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3350023677215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驾驶人童雪花所持驾驶证（证芯编号：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3340005246785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驾驶人方春仙所持驾驶证（证芯编号：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3390020523671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超武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驾驶人杨超武所持驾驶证（证芯编号：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3370036416920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刚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驾驶人华刚所持驾驶证（证芯编号：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33X0025640025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3310023679226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33X0042114176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驾驶人吴金德所持驾驶证（证芯编号：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3360006604846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献华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驾驶人马献华所持驾驶证（证芯编号：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33X0006541839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汝莲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驾驶人吕汝莲所持驾驶证（证芯编号：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3330025596140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驾驶人王学竞所持驾驶证（证芯编号：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3390025641071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冬冬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驾驶人汪冬冬所持驾驶证（证芯编号：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3390025607939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裕军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驾驶人邱裕军所持驾驶证（证芯编号：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3330025621280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勇武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驾驶人劳勇武所持驾驶证（证芯编号：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33X0006542824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驾驶人李亚萍所持驾驶证（证芯编号：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3360025607499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驾驶人潘海春所持驾驶证（证芯编号：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3300025620382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驾驶人黄英豪所持驾驶证（证芯编号：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3370042076028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驾驶人刘国强所持驾驶证（证芯编号：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3300025598571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孝霞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驾驶人叶孝霞所持驾驶证（证芯编号：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3370025609000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驾驶人薛扰所持驾驶证（证芯编号：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3310044870180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驾驶人张华萍所持驾驶证（证芯编号：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3360025611225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凑法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驾驶人陈凑法所持驾驶证（证芯编号：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3340038906203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驾驶人周永红所持驾驶证（证芯编号：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3320010422621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驾驶人徐彩英所持驾驶证（证芯编号：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3320025599504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驾驶人方美仙所持驾驶证（证芯编号：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3310006605191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驾驶人夏超伟所持驾驶证（证芯编号：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3380036467488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尚刚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驾驶人杜尚刚所持驾驶证（证芯编号：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3390010423559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驾驶人丰春燕所持驾驶证（证芯编号：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3360025595679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静望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驾驶人万静望所持驾驶证（证芯编号：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3300006608732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3350025595979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雅妮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驾驶人陈雅妮所持驾驶证（证芯编号：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3370025595303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驾驶人虞成建所持驾驶证（证芯编号：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3310010471777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驾驶人郑玉花所持驾驶证（证芯编号：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3330025622047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霙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33X0038896096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3300023686478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驾驶人戴智华所持驾驶证（证芯编号：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3310010457197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3390006598489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3360025622290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驾驶人饶国华所持驾驶证（证芯编号：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33X0020533379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驾驶人王金祥所持驾驶证（证芯编号：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3350025621617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驾驶人郭小波所持驾驶证（证芯编号：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3340025622754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驾驶人毛永军所持驾驶证（证芯编号：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3390025620061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驾驶人杨建根所持驾驶证（证芯编号：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3350030827781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芳斌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驾驶人徐芳斌所持驾驶证（证芯编号：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3390025621226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勍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3370025621227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红卫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驾驶人郑红卫所持驾驶证（证芯编号：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3340045850772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驾驶人张金花所持驾驶证（证芯编号：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3340025607290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驾驶人吴小星所持驾驶证（证芯编号：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3300006598082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驾驶人汪建英所持驾驶证（证芯编号：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3340025620508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驾驶人邱中林所持驾驶证（证芯编号：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3380003198516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山海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驾驶人付山海所持驾驶证（证芯编号：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3350019427983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驾驶人尹小平所持驾驶证（证芯编号：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3310048499825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驾驶人邓利平所持驾驶证（证芯编号：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3370028335459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安邦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驾驶人郑安邦所持驾驶证（证芯编号：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3330030830458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驾驶人杜雪芳所持驾驶证（证芯编号：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3320020526292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关来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驾驶人叶关来所持驾驶证（证芯编号：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3320013910624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驾驶人周林康所持驾驶证（证芯编号：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3370033286111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驾驶人王日良所持驾驶证（证芯编号：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3330025636765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顺仓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驾驶人叶顺仓所持驾驶证（证芯编号：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3370006534712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良亮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驾驶人舒良亮所持驾驶证（证芯编号：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3300042073269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驾驶人姜江文所持驾驶证（证芯编号：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3390028338288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露露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驾驶人曾露露所持驾驶证（证芯编号：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3380025595934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驾驶人张根平所持驾驶证（证芯编号：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3350025594509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驾驶人范爱民所持驾驶证（证芯编号：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33X0014462509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雪芬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驾驶人余雪芬所持驾驶证（证芯编号：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3360048488182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凌涛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驾驶人巫凌涛所持驾驶证（证芯编号：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3340025614712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驾驶人陈秋林所持驾驶证（证芯编号：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3300033284488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33X0023677185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3380014469736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玉燕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驾驶人邱玉燕所持驾驶证（证芯编号：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3380006542274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洪亮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驾驶人邱洪亮所持驾驶证（证芯编号：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3350006540105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驾驶人李志方所持驾驶证（证芯编号：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3390036456719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驾驶人李梦琪所持驾驶证（证芯编号：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3390045878771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驾驶人南昊所持驾驶证（证芯编号：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3390026075856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驾驶人周生林所持驾驶证（证芯编号：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3310006540146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跃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驾驶人马跃所持驾驶证（证芯编号：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3320006541840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驾驶人方晓俊所持驾驶证（证芯编号：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3380036432915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驾驶人朱根林所持驾驶证（证芯编号：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3320014454806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驾驶人周安静所持驾驶证（证芯编号：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3350025610200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珍慧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驾驶人王珍慧所持驾驶证（证芯编号：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3310028327877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3320042096520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杨乐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驾驶人邱杨乐所持驾驶证（证芯编号：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3370025641637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3320018813420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驾驶人余永林所持驾驶证（证芯编号：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3390010416148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驾驶人阮建忠所持驾驶证（证芯编号：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3300006542965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驾驶人叶卫平所持驾驶证（证芯编号：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3360025595384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殿明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驾驶人张殿明所持驾驶证（证芯编号：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3380044904404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驾驶人陈美欣所持驾驶证（证芯编号：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3330025596759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惠虹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驾驶人叶惠虹所持驾驶证（证芯编号：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3360006540239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驾驶人邱云江所持驾驶证（证芯编号：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3340042061037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建楼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驾驶人郑建楼所持驾驶证（证芯编号：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3300023679817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驾驶人王小仙所持驾驶证（证芯编号：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3360026049402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驾驶人冯建峰所持驾驶证（证芯编号：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3300006586952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3360045871877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跃进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驾驶人徐跃进所持驾驶证（证芯编号：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3360006605347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元萍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驾驶人郑元萍所持驾驶证（证芯编号：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3390006541123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驾驶人刘群芳所持驾驶证（证芯编号：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3340048461640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驾驶人包永春所持驾驶证（证芯编号：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3340044862229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驾驶人汪益荣所持驾驶证（证芯编号：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3380006597841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善林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驾驶人梁善林所持驾驶证（证芯编号：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3330018129239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史辉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驾驶人姜史辉所持驾驶证（证芯编号：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3360010415732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驾驶人蒋华有所持驾驶证（证芯编号：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3340028352482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炜君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驾驶人雷炜君所持驾驶证（证芯编号：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3350025632430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驾驶人金亚楠所持驾驶证（证芯编号：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3300025608507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姣兰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驾驶人张姣兰所持驾驶证（证芯编号：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3370006613688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3320026054813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佳慧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驾驶人余佳慧所持驾驶证（证芯编号：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3360036409135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东渭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驾驶人王东渭所持驾驶证（证芯编号：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3390013660921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千丽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驾驶人张千丽所持驾驶证（证芯编号：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3340025598412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积飞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驾驶人郑积飞所持驾驶证（证芯编号：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3320026039404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驾驶人郑三号所持驾驶证（证芯编号：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3300025595007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渝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3380048460283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驾驶人叶国仙所持驾驶证（证芯编号：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3360025595181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驾驶人王杨土所持驾驶证（证芯编号：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3390045852374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3310020511442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驾驶人袁荣根所持驾驶证（证芯编号：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3330020519647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驾驶人童月星所持驾驶证（证芯编号：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3320036440486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驾驶人毛慧娟所持驾驶证（证芯编号：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3300032219740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竹剑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驾驶人郑竹剑所持驾驶证（证芯编号：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3390036421713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驾驶人徐土有所持驾驶证（证芯编号：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3320026007683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驾驶人邱晓港所持驾驶证（证芯编号：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3360025640054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阳根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驾驶人毛阳根所持驾驶证（证芯编号：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3340005594000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驾驶人何丽雅所持驾驶证（证芯编号：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3380045850333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伯勇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驾驶人姜伯勇所持驾驶证（证芯编号：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3360006534637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驾驶人陈建敏所持驾驶证（证芯编号：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33X0025593153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易轩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驾驶人黄易轩所持驾驶证（证芯编号：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3390025590413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驾驶人林秀芳所持驾驶证（证芯编号：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3320025609106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3320025640290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宝明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驾驶人吴宝明所持驾驶证（证芯编号：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3320006607658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驾驶人谢小军所持驾驶证（证芯编号：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3350042092196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驾驶人汪小红所持驾驶证（证芯编号：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3300045877568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驾驶人傅津所持驾驶证（证芯编号：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3360025611810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驾驶人郭艳平所持驾驶证（证芯编号：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3360025608356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驾驶人江志祥所持驾驶证（证芯编号：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3380006542954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驾驶人王晓红所持驾驶证（证芯编号：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3370025613290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保谷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驾驶人叶保谷所持驾驶证（证芯编号：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3350020510972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驾驶人董小明所持驾驶证（证芯编号：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3310014454023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冬梅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驾驶人徐冬梅所持驾驶证（证芯编号：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3380025614853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夏媛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驾驶人程夏媛所持驾驶证（证芯编号：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3380025609926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驾驶人陈秋丽所持驾驶证（证芯编号：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3390042094867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建松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驾驶人姜建松所持驾驶证（证芯编号：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3380025620392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扎智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驾驶人童扎智所持驾驶证（证芯编号：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3360025614246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炎亭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驾驶人董炎亭所持驾驶证（证芯编号：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3370042109449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志中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驾驶人张志中所持驾驶证（证芯编号：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3300010486286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驾驶人王梦君所持驾驶证（证芯编号：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3300025634221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驾驶人童雨杰所持驾驶证（证芯编号：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3300048466479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璐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3330023678169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红成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驾驶人吴红成所持驾驶证（证芯编号：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3340010423203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雷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驾驶人周雷所持驾驶证（证芯编号：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3320026046367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驾驶人周大东所持驾驶证（证芯编号：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33X0042111700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驾驶人郑建志所持驾驶证（证芯编号：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3330026019209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世勇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驾驶人吴世勇所持驾驶证（证芯编号：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3330033260423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和成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驾驶人钱和成所持驾驶证（证芯编号：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3300018798360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秋燕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驾驶人尹秋燕所持驾驶证（证芯编号：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3330025596249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驾驶人郑卫香所持驾驶证（证芯编号：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3330025596020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桂平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驾驶人杨桂平所持驾驶证（证芯编号：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3320019446977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3320042115073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驾驶人吴普喜所持驾驶证（证芯编号：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3320010480762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乙的日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驾驶人马乙的日所持驾驶证（证芯编号：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33X0023676585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艳红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驾驶人章艳红所持驾驶证（证芯编号：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3360025599876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驾驶人章土山所持驾驶证（证芯编号：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3340025609833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连明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驾驶人胡连明所持驾驶证（证芯编号：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3390036410369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驾驶人张利军所持驾驶证（证芯编号：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3340025607001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珊珊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驾驶人魏珊珊所持驾驶证（证芯编号：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3390038907811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驾驶人应帅所持驾驶证（证芯编号：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3350025609438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33X0036474887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驾驶人吴国富所持驾驶证（证芯编号：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3360023706663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荣全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驾驶人余荣全所持驾驶证（证芯编号：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3310025607073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进雄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驾驶人蒋进雄所持驾驶证（证芯编号：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3360014443203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盛成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驾驶人刘盛成所持驾驶证（证芯编号：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33X0025595212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驾驶人吴爱云所持驾驶证（证芯编号：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3310025608515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益琳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驾驶人王益琳所持驾驶证（证芯编号：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3300025637862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驾驶人吕水仙所持驾驶证（证芯编号：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3370025605772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庆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3380023707780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驾驶人梁娟所持驾驶证（证芯编号：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3390023671478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驾驶人罗飞燕所持驾驶证（证芯编号：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3320006608907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驾驶人祝志珍所持驾驶证（证芯编号：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3360044880884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驾驶人留强所持驾驶证（证芯编号：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3340045848115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驾驶人毛王建所持驾驶证（证芯编号：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3390028315612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清全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驾驶人蒋清全所持驾驶证（证芯编号：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3380020498605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雅稽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驾驶人王雅稽所持驾驶证（证芯编号：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3390025609593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驾驶人郑雪英所持驾驶证（证芯编号：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3340025607869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驾驶人蔡小珍所持驾驶证（证芯编号：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3370025607774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驾驶人陈云宏所持驾驶证（证芯编号：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3300006607998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3390025624225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传兵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驾驶人汪传兵所持驾驶证（证芯编号：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3370042096462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泉寿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驾驶人鲍泉寿所持驾驶证（证芯编号：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3300006535748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驾驶人张兴富所持驾驶证（证芯编号：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3300033303164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卫红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驾驶人余卫红所持驾驶证（证芯编号：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3340025596341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向东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驾驶人廖向东所持驾驶证（证芯编号：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3380023684418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均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驾驶人王均所持驾驶证（证芯编号：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3350006614195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驾驶人潘志红所持驾驶证（证芯编号：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3310025599408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驾驶人陆小咪所持驾驶证（证芯编号：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3340010422454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3340025595036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驾驶人叶晓峰所持驾驶证（证芯编号：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3380025609263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春洲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驾驶人郑春洲所持驾驶证（证芯编号：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33X0025614558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驾驶人吴丽燕所持驾驶证（证芯编号：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33X0025609777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晓晗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驾驶人朱晓晗所持驾驶证（证芯编号：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3340025593576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驾驶人钱建峰所持驾驶证（证芯编号：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3350036439230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雨英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驾驶人郑雨英所持驾驶证（证芯编号：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3380025608520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文兴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驾驶人马文兴所持驾驶证（证芯编号：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3310025596097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艺涵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驾驶人李艺涵所持驾驶证（证芯编号：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3310048505962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桐君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驾驶人程桐君所持驾驶证（证芯编号：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3340044885090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群敬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驾驶人高群敬所持驾驶证（证芯编号：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3360025620703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驾驶人叶剑飞所持驾驶证（证芯编号：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3300025637375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小友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驾驶人刘小友所持驾驶证（证芯编号：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3380042081592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枝浩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驾驶人邵枝浩所持驾驶证（证芯编号：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3310010437726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驾驶人庄新忠所持驾驶证（证芯编号：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3390028327775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应贵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驾驶人金应贵所持驾驶证（证芯编号：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3380044858074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旭刚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驾驶人徐旭刚所持驾驶证（证芯编号：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33X0028351775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庆平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驾驶人伍庆平所持驾驶证（证芯编号：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3330026066367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贤兵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驾驶人邱贤兵所持驾驶证（证芯编号：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3340023694403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驾驶人姜中华所持驾驶证（证芯编号：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3310006605322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驾驶人莫金金所持驾驶证（证芯编号：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3350025590166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赛飞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驾驶人张赛飞所持驾驶证（证芯编号：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3360025607485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献财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驾驶人周献财所持驾驶证（证芯编号：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33X0028373334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3370023677150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驾驶人王余国所持驾驶证（证芯编号：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3340025636246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芬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3340020503684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驾驶人王小龙所持驾驶证（证芯编号：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3370025592739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顺仙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驾驶人颜顺仙所持驾驶证（证芯编号：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3350048505375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3370042127308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叶柯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驾驶人黄叶柯所持驾驶证（证芯编号：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33X0033270903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惠惠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驾驶人占惠惠所持驾驶证（证芯编号：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3390036417337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慧卿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驾驶人郑慧卿所持驾驶证（证芯编号：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3390033288889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振飞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驾驶人徐振飞所持驾驶证（证芯编号：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3300028331887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方旺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驾驶人刘方旺所持驾驶证（证芯编号：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3350023677094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金耀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驾驶人翁金耀所持驾驶证（证芯编号：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3380006585854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文通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驾驶人陈文通所持驾驶证（证芯编号：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3350025641817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子姣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驾驶人姜子姣所持驾驶证（证芯编号：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33X0025609344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志建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驾驶人洪志建所持驾驶证（证芯编号：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3310042131340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驾驶人姜智胜所持驾驶证（证芯编号：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33X0025614466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发州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驾驶人张发州所持驾驶证（证芯编号：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3350025609838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洪林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驾驶人罗洪林所持驾驶证（证芯编号：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3350045880913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国庆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驾驶人符国庆所持驾驶证（证芯编号：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3390012855443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驾驶人梅云忠所持驾驶证（证芯编号：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3340025613087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顺芬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驾驶人戴顺芬所持驾驶证（证芯编号：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3360025639025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家顺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驾驶人吴家顺所持驾驶证（证芯编号：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3340028346837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驾驶人张俊斌所持驾驶证（证芯编号：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3390044886254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3360020531506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驾驶人杨周所持驾驶证（证芯编号：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33X0036409570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驾驶人方美君所持驾驶证（证芯编号：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3380025622370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驾驶人章建明所持驾驶证（证芯编号：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3360006605249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驾驶人吴忠英所持驾驶证（证芯编号：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3300028325717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驾驶人邓文昕所持驾驶证（证芯编号：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3310028394500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3340023687221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驾驶人胡永萍所持驾驶证（证芯编号：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3320006614062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驾驶人王仁正所持驾驶证（证芯编号：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33X0006614136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驾驶人严春芳所持驾驶证（证芯编号：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3340006610817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仁忠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驾驶人余仁忠所持驾驶证（证芯编号：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3370019410793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驾驶人鲍建南所持驾驶证（证芯编号：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3390015997615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梦媛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驾驶人鄢梦媛所持驾驶证（证芯编号：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3370025608977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争前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驾驶人刘争前所持驾驶证（证芯编号：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3360023674890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昌从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驾驶人胡昌从所持驾驶证（证芯编号：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3390023688230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春红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驾驶人胡春红所持驾驶证（证芯编号：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3320025620218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驾驶人江南所持驾驶证（证芯编号：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3330036460838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驾驶人涂家虎所持驾驶证（证芯编号：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3300025642243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驾驶人方建山所持驾驶证（证芯编号：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3330025621142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慰芳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驾驶人吴慰芳所持驾驶证（证芯编号：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3390006605841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覃超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驾驶人叶覃超所持驾驶证（证芯编号：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3390025609853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黎霞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驾驶人邱黎霞所持驾驶证（证芯编号：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3340025608665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驾驶人彭丽燕所持驾驶证（证芯编号：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3300025607641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亚红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驾驶人吴亚红所持驾驶证（证芯编号：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3300025599842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倩倩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驾驶人姜倩倩所持驾驶证（证芯编号：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33X0025595176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军峰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驾驶人左军峰所持驾驶证（证芯编号：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3360025596959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宇涛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驾驶人董宇涛所持驾驶证（证芯编号：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3370025609437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松青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驾驶人林松青所持驾驶证（证芯编号：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3370028392336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堂荣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驾驶人张堂荣所持驾驶证（证芯编号：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3330006587010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荷英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驾驶人毛荷英所持驾驶证（证芯编号：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3390025609054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彩萍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驾驶人汪彩萍所持驾驶证（证芯编号：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3360025598758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兴寿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驾驶人曾兴寿所持驾驶证（证芯编号：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3340025605703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嘉俐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驾驶人祝嘉俐所持驾驶证（证芯编号：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3330023670668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霞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驾驶人丁霞所持驾驶证（证芯编号：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33X0023672519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驾驶人林剑峰所持驾驶证（证芯编号：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3320006542267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驾驶人朱理明所持驾驶证（证芯编号：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3390025609206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炜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驾驶人夏炜所持驾驶证（证芯编号：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3300025625425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3300033274653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芝园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驾驶人张芝园所持驾驶证（证芯编号：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3380025591033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银仙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驾驶人周银仙所持驾驶证（证芯编号：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3390025593257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秀有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驾驶人柴秀有所持驾驶证（证芯编号：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3370025590240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新献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驾驶人毛新献所持驾驶证（证芯编号：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3360006599891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俊秀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驾驶人郑俊秀所持驾驶证（证芯编号：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3380025595275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洁妤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驾驶人姜洁妤所持驾驶证（证芯编号：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3340023675876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国光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驾驶人舒国光所持驾驶证（证芯编号：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3300020540434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驾驶人刘智斌所持驾驶证（证芯编号：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3300036437750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雪娟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驾驶人曹雪娟所持驾驶证（证芯编号：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3330025609288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3350025607463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驾驶人金海军所持驾驶证（证芯编号：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3380025607397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驾驶人余佳所持驾驶证（证芯编号：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3390044903254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令付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驾驶人孟令付所持驾驶证（证芯编号：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3350025622637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驾驶人徐丽所持驾驶证（证芯编号：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3310028388596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中立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驾驶人赵中立所持驾驶证（证芯编号：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33X0028310540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3380025642228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水洪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驾驶人刘水洪所持驾驶证（证芯编号：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3300025597808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驾驶人周理华所持驾驶证（证芯编号：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3390023679974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素媚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驾驶人罗素媚所持驾驶证（证芯编号：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3310025596259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驾驶人汪龙所持驾驶证（证芯编号：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3350020528887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新兵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驾驶人陈新兵所持驾驶证（证芯编号：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3310028339690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雪珍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驾驶人吕雪珍所持驾驶证（证芯编号：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3370025605147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家榆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驾驶人廖家榆所持驾驶证（证芯编号：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3300025595623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颖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3310025609163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驾驶人周永华所持驾驶证（证芯编号：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3390010428583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芝君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驾驶人毛芝君所持驾驶证（证芯编号：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33X0010475099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占占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驾驶人张占占所持驾驶证（证芯编号：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3380025620984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慧燕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驾驶人姜慧燕所持驾驶证（证芯编号：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3300023678585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初良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驾驶人郑初良所持驾驶证（证芯编号：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3340023676584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朝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驾驶人童朝所持驾驶证（证芯编号：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3360010475669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萍萍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驾驶人杨萍萍所持驾驶证（证芯编号：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3320023676647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驾驶人汪建良所持驾驶证（证芯编号：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3380010431685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建国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驾驶人王建国所持驾驶证（证芯编号：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3330025623126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雅倩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驾驶人刘雅倩所持驾驶证（证芯编号：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3320006534575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紫莹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驾驶人黄紫莹所持驾驶证（证芯编号：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3300025598022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3310025598467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菁菁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驾驶人方菁菁所持驾驶证（证芯编号：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3330025614242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丽纯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驾驶人陈丽纯所持驾驶证（证芯编号：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3370025612866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驾驶人柴小荣所持驾驶证（证芯编号：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3360025590184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驾驶人宋海红所持驾驶证（证芯编号：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3370006607552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3300006540259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荣祥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驾驶人朱荣祥所持驾驶证（证芯编号：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3310014430917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微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驾驶人张微所持驾驶证（证芯编号：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3300023670759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蕾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驾驶人陈蕾所持驾驶证（证芯编号：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3350044831618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加琴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驾驶人张加琴所持驾驶证（证芯编号：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3390006541798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敏敏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驾驶人毛敏敏所持驾驶证（证芯编号：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3330023678418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俊波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驾驶人廖俊波所持驾驶证（证芯编号：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3360033274017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孝和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驾驶人王孝和所持驾驶证（证芯编号：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3360006542881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驾驶人周兴营所持驾驶证（证芯编号：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33X0028390443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驾驶人楼建祥所持驾驶证（证芯编号：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3350018793051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红兵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驾驶人马红兵所持驾驶证（证芯编号：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3300025597758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建英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驾驶人包建英所持驾驶证（证芯编号：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33X0025612582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敏容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驾驶人姜敏容所持驾驶证（证芯编号：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3340006604159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爱萍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驾驶人赖爱萍所持驾驶证（证芯编号：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3310025607417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永平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驾驶人赵永平所持驾驶证（证芯编号：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3350025623223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伟斌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驾驶人方伟斌所持驾驶证（证芯编号：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3380028390027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麒诚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驾驶人王麒诚所持驾驶证（证芯编号：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3350042079593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忆肖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驾驶人韩忆肖所持驾驶证（证芯编号：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3360020509120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会熊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驾驶人程会熊所持驾驶证（证芯编号：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3310025598996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雯诗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驾驶人叶雯诗所持驾驶证（证芯编号：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3320025591988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驾驶人杨超所持驾驶证（证芯编号：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3310020556692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明明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驾驶人饶明明所持驾驶证（证芯编号：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3390025594507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剑忠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驾驶人孙剑忠所持驾驶证（证芯编号：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3360006539593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昊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驾驶人陈昊所持驾驶证（证芯编号：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3340025613980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香宝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驾驶人周香宝所持驾驶证（证芯编号：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3340010477348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响林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驾驶人孙响林所持驾驶证（证芯编号：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3380025639034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乙的日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驾驶人马乙的日所持驾驶证（证芯编号：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33X0023676585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忠云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驾驶人邱忠云所持驾驶证（证芯编号：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3310006534642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剑峰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驾驶人郑剑峰所持驾驶证（证芯编号：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3360023673110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正</w:t>
            </w:r>
          </w:p>
        </w:tc>
        <w:tc>
          <w:tcPr>
            <w:tcW w:w="6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驾驶人陈正所持驾驶证（证芯编号：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33X0025591158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）在办理驾驶证换证业务时，已颁发新证，原证未收回，已经作废，特此公告。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59C"/>
    <w:rsid w:val="00000BD5"/>
    <w:rsid w:val="0000455D"/>
    <w:rsid w:val="00010326"/>
    <w:rsid w:val="00025BF4"/>
    <w:rsid w:val="00026786"/>
    <w:rsid w:val="00026C9F"/>
    <w:rsid w:val="00030908"/>
    <w:rsid w:val="000339D8"/>
    <w:rsid w:val="00034630"/>
    <w:rsid w:val="00034F63"/>
    <w:rsid w:val="000373DD"/>
    <w:rsid w:val="00046EA7"/>
    <w:rsid w:val="00047B28"/>
    <w:rsid w:val="00050628"/>
    <w:rsid w:val="00051055"/>
    <w:rsid w:val="000512F7"/>
    <w:rsid w:val="000515F6"/>
    <w:rsid w:val="00053EB3"/>
    <w:rsid w:val="00054B05"/>
    <w:rsid w:val="000557F0"/>
    <w:rsid w:val="0006088B"/>
    <w:rsid w:val="000648EF"/>
    <w:rsid w:val="00064A68"/>
    <w:rsid w:val="00064D0F"/>
    <w:rsid w:val="000673B6"/>
    <w:rsid w:val="000679AA"/>
    <w:rsid w:val="00067C4C"/>
    <w:rsid w:val="000700E1"/>
    <w:rsid w:val="0007374E"/>
    <w:rsid w:val="00090261"/>
    <w:rsid w:val="000955B9"/>
    <w:rsid w:val="00096C0C"/>
    <w:rsid w:val="000A1B7D"/>
    <w:rsid w:val="000A644B"/>
    <w:rsid w:val="000B1D05"/>
    <w:rsid w:val="000B7961"/>
    <w:rsid w:val="000C0848"/>
    <w:rsid w:val="000C52AB"/>
    <w:rsid w:val="000C5EFB"/>
    <w:rsid w:val="000C60A9"/>
    <w:rsid w:val="000C6387"/>
    <w:rsid w:val="000D14A3"/>
    <w:rsid w:val="000D2CC2"/>
    <w:rsid w:val="000D4FFF"/>
    <w:rsid w:val="000D520B"/>
    <w:rsid w:val="000D635F"/>
    <w:rsid w:val="000E2125"/>
    <w:rsid w:val="000E5698"/>
    <w:rsid w:val="000F13FD"/>
    <w:rsid w:val="000F2989"/>
    <w:rsid w:val="000F2AB7"/>
    <w:rsid w:val="0010171F"/>
    <w:rsid w:val="001033D8"/>
    <w:rsid w:val="00104A8B"/>
    <w:rsid w:val="00105C57"/>
    <w:rsid w:val="00107840"/>
    <w:rsid w:val="00113972"/>
    <w:rsid w:val="00116866"/>
    <w:rsid w:val="00117E6D"/>
    <w:rsid w:val="00123708"/>
    <w:rsid w:val="00124747"/>
    <w:rsid w:val="001306B2"/>
    <w:rsid w:val="00133258"/>
    <w:rsid w:val="00135B09"/>
    <w:rsid w:val="00137818"/>
    <w:rsid w:val="00140EAE"/>
    <w:rsid w:val="001519C6"/>
    <w:rsid w:val="00151B98"/>
    <w:rsid w:val="00154FF7"/>
    <w:rsid w:val="0016173F"/>
    <w:rsid w:val="00167012"/>
    <w:rsid w:val="00167DF0"/>
    <w:rsid w:val="001712E0"/>
    <w:rsid w:val="00172DA9"/>
    <w:rsid w:val="00173707"/>
    <w:rsid w:val="00173F44"/>
    <w:rsid w:val="001751FC"/>
    <w:rsid w:val="00175CAB"/>
    <w:rsid w:val="00180109"/>
    <w:rsid w:val="001803EC"/>
    <w:rsid w:val="001809F2"/>
    <w:rsid w:val="00183DFA"/>
    <w:rsid w:val="001843EA"/>
    <w:rsid w:val="001906F6"/>
    <w:rsid w:val="00195ECF"/>
    <w:rsid w:val="00197074"/>
    <w:rsid w:val="00197570"/>
    <w:rsid w:val="001A0091"/>
    <w:rsid w:val="001A3BB7"/>
    <w:rsid w:val="001A71B3"/>
    <w:rsid w:val="001B2B77"/>
    <w:rsid w:val="001B5612"/>
    <w:rsid w:val="001B5A49"/>
    <w:rsid w:val="001C14A8"/>
    <w:rsid w:val="001C48FD"/>
    <w:rsid w:val="001C67A2"/>
    <w:rsid w:val="001C6A7B"/>
    <w:rsid w:val="001E0A76"/>
    <w:rsid w:val="001E2797"/>
    <w:rsid w:val="001E2F8B"/>
    <w:rsid w:val="001E7FC1"/>
    <w:rsid w:val="001F2A9C"/>
    <w:rsid w:val="001F32E2"/>
    <w:rsid w:val="001F71AF"/>
    <w:rsid w:val="00201E5D"/>
    <w:rsid w:val="00204B1A"/>
    <w:rsid w:val="00211091"/>
    <w:rsid w:val="00211A1F"/>
    <w:rsid w:val="00212E3C"/>
    <w:rsid w:val="00223CBF"/>
    <w:rsid w:val="00224D48"/>
    <w:rsid w:val="00231381"/>
    <w:rsid w:val="00233CA2"/>
    <w:rsid w:val="00243043"/>
    <w:rsid w:val="00245D04"/>
    <w:rsid w:val="00246E97"/>
    <w:rsid w:val="002501C4"/>
    <w:rsid w:val="0025033A"/>
    <w:rsid w:val="00251BC2"/>
    <w:rsid w:val="00255DB4"/>
    <w:rsid w:val="00264612"/>
    <w:rsid w:val="00270D75"/>
    <w:rsid w:val="002726BF"/>
    <w:rsid w:val="00274337"/>
    <w:rsid w:val="0027463B"/>
    <w:rsid w:val="00274923"/>
    <w:rsid w:val="0027660D"/>
    <w:rsid w:val="00281CEA"/>
    <w:rsid w:val="00282236"/>
    <w:rsid w:val="00283C0E"/>
    <w:rsid w:val="002841FE"/>
    <w:rsid w:val="00290C39"/>
    <w:rsid w:val="002917AC"/>
    <w:rsid w:val="00295AC2"/>
    <w:rsid w:val="00297ECD"/>
    <w:rsid w:val="002A21E6"/>
    <w:rsid w:val="002A28D0"/>
    <w:rsid w:val="002A438C"/>
    <w:rsid w:val="002A452C"/>
    <w:rsid w:val="002A529B"/>
    <w:rsid w:val="002A5422"/>
    <w:rsid w:val="002A5B51"/>
    <w:rsid w:val="002B270C"/>
    <w:rsid w:val="002B4988"/>
    <w:rsid w:val="002B4C98"/>
    <w:rsid w:val="002C20F0"/>
    <w:rsid w:val="002C5D43"/>
    <w:rsid w:val="002D0D7A"/>
    <w:rsid w:val="002D1103"/>
    <w:rsid w:val="002D1438"/>
    <w:rsid w:val="002D3061"/>
    <w:rsid w:val="002D39F5"/>
    <w:rsid w:val="002D724D"/>
    <w:rsid w:val="002D7520"/>
    <w:rsid w:val="002E3E3E"/>
    <w:rsid w:val="002E46C1"/>
    <w:rsid w:val="002E4FEE"/>
    <w:rsid w:val="002F0BB3"/>
    <w:rsid w:val="002F7350"/>
    <w:rsid w:val="00300C6E"/>
    <w:rsid w:val="00301441"/>
    <w:rsid w:val="00302AFB"/>
    <w:rsid w:val="003044ED"/>
    <w:rsid w:val="00307E54"/>
    <w:rsid w:val="00317A53"/>
    <w:rsid w:val="00321A36"/>
    <w:rsid w:val="003220FE"/>
    <w:rsid w:val="003227A0"/>
    <w:rsid w:val="00322E91"/>
    <w:rsid w:val="00331427"/>
    <w:rsid w:val="00333104"/>
    <w:rsid w:val="00334E09"/>
    <w:rsid w:val="00337059"/>
    <w:rsid w:val="00337DEE"/>
    <w:rsid w:val="003507D7"/>
    <w:rsid w:val="00354BA9"/>
    <w:rsid w:val="00373167"/>
    <w:rsid w:val="00373690"/>
    <w:rsid w:val="00376EDD"/>
    <w:rsid w:val="0037717C"/>
    <w:rsid w:val="003812F6"/>
    <w:rsid w:val="00383226"/>
    <w:rsid w:val="00384B13"/>
    <w:rsid w:val="00385BFA"/>
    <w:rsid w:val="0039092A"/>
    <w:rsid w:val="00391C4B"/>
    <w:rsid w:val="003934AD"/>
    <w:rsid w:val="00394665"/>
    <w:rsid w:val="00394E04"/>
    <w:rsid w:val="00396782"/>
    <w:rsid w:val="003A1B60"/>
    <w:rsid w:val="003A36B3"/>
    <w:rsid w:val="003A6AC3"/>
    <w:rsid w:val="003A7C49"/>
    <w:rsid w:val="003B20A4"/>
    <w:rsid w:val="003B25AE"/>
    <w:rsid w:val="003B2FBD"/>
    <w:rsid w:val="003B322B"/>
    <w:rsid w:val="003B3794"/>
    <w:rsid w:val="003B6B37"/>
    <w:rsid w:val="003C1156"/>
    <w:rsid w:val="003C29E8"/>
    <w:rsid w:val="003C5841"/>
    <w:rsid w:val="003D2E80"/>
    <w:rsid w:val="003D3010"/>
    <w:rsid w:val="003D6923"/>
    <w:rsid w:val="003D7F3E"/>
    <w:rsid w:val="003E1E0A"/>
    <w:rsid w:val="003E1F61"/>
    <w:rsid w:val="003E2E05"/>
    <w:rsid w:val="003E4ADE"/>
    <w:rsid w:val="003F35D7"/>
    <w:rsid w:val="003F47AD"/>
    <w:rsid w:val="004009D7"/>
    <w:rsid w:val="00402266"/>
    <w:rsid w:val="00403C49"/>
    <w:rsid w:val="0040595D"/>
    <w:rsid w:val="00414D6D"/>
    <w:rsid w:val="00415388"/>
    <w:rsid w:val="00416BF7"/>
    <w:rsid w:val="0042010E"/>
    <w:rsid w:val="0042335B"/>
    <w:rsid w:val="00423923"/>
    <w:rsid w:val="004317F3"/>
    <w:rsid w:val="004330C1"/>
    <w:rsid w:val="00441A26"/>
    <w:rsid w:val="00444913"/>
    <w:rsid w:val="00445053"/>
    <w:rsid w:val="004516FC"/>
    <w:rsid w:val="00452115"/>
    <w:rsid w:val="00455E0C"/>
    <w:rsid w:val="00457AB4"/>
    <w:rsid w:val="00461A5F"/>
    <w:rsid w:val="00461B9C"/>
    <w:rsid w:val="004632B4"/>
    <w:rsid w:val="00463B51"/>
    <w:rsid w:val="00465587"/>
    <w:rsid w:val="00466E03"/>
    <w:rsid w:val="00470621"/>
    <w:rsid w:val="004740B8"/>
    <w:rsid w:val="00474220"/>
    <w:rsid w:val="004751A9"/>
    <w:rsid w:val="004765AB"/>
    <w:rsid w:val="00476A7D"/>
    <w:rsid w:val="00481FAD"/>
    <w:rsid w:val="00484E7F"/>
    <w:rsid w:val="00485651"/>
    <w:rsid w:val="004860BD"/>
    <w:rsid w:val="00487F60"/>
    <w:rsid w:val="00490EC1"/>
    <w:rsid w:val="00491A33"/>
    <w:rsid w:val="00493669"/>
    <w:rsid w:val="00497B3A"/>
    <w:rsid w:val="004A2642"/>
    <w:rsid w:val="004A28CC"/>
    <w:rsid w:val="004A298A"/>
    <w:rsid w:val="004A2F64"/>
    <w:rsid w:val="004A320A"/>
    <w:rsid w:val="004A531E"/>
    <w:rsid w:val="004B5C09"/>
    <w:rsid w:val="004C1F6F"/>
    <w:rsid w:val="004C7626"/>
    <w:rsid w:val="004D09F4"/>
    <w:rsid w:val="004D0A79"/>
    <w:rsid w:val="004D1E5B"/>
    <w:rsid w:val="004D7F98"/>
    <w:rsid w:val="004E12C8"/>
    <w:rsid w:val="004F2216"/>
    <w:rsid w:val="004F2A12"/>
    <w:rsid w:val="004F6641"/>
    <w:rsid w:val="004F6686"/>
    <w:rsid w:val="00500230"/>
    <w:rsid w:val="005054C5"/>
    <w:rsid w:val="00510D97"/>
    <w:rsid w:val="00512187"/>
    <w:rsid w:val="005159CF"/>
    <w:rsid w:val="00520D0E"/>
    <w:rsid w:val="00527D18"/>
    <w:rsid w:val="00531933"/>
    <w:rsid w:val="00531FBC"/>
    <w:rsid w:val="00534F65"/>
    <w:rsid w:val="005355EA"/>
    <w:rsid w:val="00536C16"/>
    <w:rsid w:val="00540390"/>
    <w:rsid w:val="00543261"/>
    <w:rsid w:val="00544026"/>
    <w:rsid w:val="00556ED2"/>
    <w:rsid w:val="00560405"/>
    <w:rsid w:val="00560E5E"/>
    <w:rsid w:val="005619F8"/>
    <w:rsid w:val="005654E0"/>
    <w:rsid w:val="0056653C"/>
    <w:rsid w:val="0057383C"/>
    <w:rsid w:val="00575E41"/>
    <w:rsid w:val="005766DA"/>
    <w:rsid w:val="00577399"/>
    <w:rsid w:val="00577CDE"/>
    <w:rsid w:val="00580DE5"/>
    <w:rsid w:val="0058207A"/>
    <w:rsid w:val="00582DB9"/>
    <w:rsid w:val="00585E7A"/>
    <w:rsid w:val="00594F4E"/>
    <w:rsid w:val="005974B7"/>
    <w:rsid w:val="00597A4B"/>
    <w:rsid w:val="005A153A"/>
    <w:rsid w:val="005A1658"/>
    <w:rsid w:val="005A3442"/>
    <w:rsid w:val="005B0636"/>
    <w:rsid w:val="005B0773"/>
    <w:rsid w:val="005B3B92"/>
    <w:rsid w:val="005B4036"/>
    <w:rsid w:val="005B68B9"/>
    <w:rsid w:val="005B6C21"/>
    <w:rsid w:val="005C0FFB"/>
    <w:rsid w:val="005D1A62"/>
    <w:rsid w:val="005D1B00"/>
    <w:rsid w:val="005D32D6"/>
    <w:rsid w:val="005D335E"/>
    <w:rsid w:val="005D36B7"/>
    <w:rsid w:val="005D40A3"/>
    <w:rsid w:val="005D6163"/>
    <w:rsid w:val="005D64BA"/>
    <w:rsid w:val="005D7A6F"/>
    <w:rsid w:val="005E1742"/>
    <w:rsid w:val="005F0C5E"/>
    <w:rsid w:val="005F2F34"/>
    <w:rsid w:val="005F326A"/>
    <w:rsid w:val="005F4C02"/>
    <w:rsid w:val="005F5439"/>
    <w:rsid w:val="005F5FA3"/>
    <w:rsid w:val="0060128E"/>
    <w:rsid w:val="006020A9"/>
    <w:rsid w:val="0060474E"/>
    <w:rsid w:val="006054EA"/>
    <w:rsid w:val="006111FC"/>
    <w:rsid w:val="0061127A"/>
    <w:rsid w:val="0061541E"/>
    <w:rsid w:val="0062117F"/>
    <w:rsid w:val="006225E3"/>
    <w:rsid w:val="00622D5C"/>
    <w:rsid w:val="00635074"/>
    <w:rsid w:val="006368B3"/>
    <w:rsid w:val="00637BD9"/>
    <w:rsid w:val="006416E5"/>
    <w:rsid w:val="006428BF"/>
    <w:rsid w:val="006440D6"/>
    <w:rsid w:val="00644DD2"/>
    <w:rsid w:val="00644EED"/>
    <w:rsid w:val="0064570C"/>
    <w:rsid w:val="00646376"/>
    <w:rsid w:val="00647E33"/>
    <w:rsid w:val="00651D3B"/>
    <w:rsid w:val="00651D49"/>
    <w:rsid w:val="006533C1"/>
    <w:rsid w:val="0066430C"/>
    <w:rsid w:val="00665663"/>
    <w:rsid w:val="00666FEA"/>
    <w:rsid w:val="006736D6"/>
    <w:rsid w:val="00674025"/>
    <w:rsid w:val="006749AB"/>
    <w:rsid w:val="006753D6"/>
    <w:rsid w:val="00676733"/>
    <w:rsid w:val="006773B8"/>
    <w:rsid w:val="00680890"/>
    <w:rsid w:val="0068552A"/>
    <w:rsid w:val="00685566"/>
    <w:rsid w:val="0068733A"/>
    <w:rsid w:val="0069020F"/>
    <w:rsid w:val="00691531"/>
    <w:rsid w:val="00692A3E"/>
    <w:rsid w:val="0069592C"/>
    <w:rsid w:val="00697E3F"/>
    <w:rsid w:val="006A3DBE"/>
    <w:rsid w:val="006A7958"/>
    <w:rsid w:val="006B2CA7"/>
    <w:rsid w:val="006B35D1"/>
    <w:rsid w:val="006B5CB4"/>
    <w:rsid w:val="006B767C"/>
    <w:rsid w:val="006C12F7"/>
    <w:rsid w:val="006C3A76"/>
    <w:rsid w:val="006C6D2C"/>
    <w:rsid w:val="006D130F"/>
    <w:rsid w:val="006D1EB0"/>
    <w:rsid w:val="006E08E4"/>
    <w:rsid w:val="006E25AF"/>
    <w:rsid w:val="006E2BB6"/>
    <w:rsid w:val="006E3B04"/>
    <w:rsid w:val="006E5B16"/>
    <w:rsid w:val="006E6EF3"/>
    <w:rsid w:val="006F31FD"/>
    <w:rsid w:val="006F4B33"/>
    <w:rsid w:val="006F4B55"/>
    <w:rsid w:val="006F5292"/>
    <w:rsid w:val="006F5B19"/>
    <w:rsid w:val="006F60E6"/>
    <w:rsid w:val="006F66F3"/>
    <w:rsid w:val="00702E31"/>
    <w:rsid w:val="00704A76"/>
    <w:rsid w:val="007059DE"/>
    <w:rsid w:val="00706A09"/>
    <w:rsid w:val="007079D9"/>
    <w:rsid w:val="007113E2"/>
    <w:rsid w:val="00712239"/>
    <w:rsid w:val="0071287D"/>
    <w:rsid w:val="00714026"/>
    <w:rsid w:val="00714068"/>
    <w:rsid w:val="00721D44"/>
    <w:rsid w:val="00722CCC"/>
    <w:rsid w:val="00723AD7"/>
    <w:rsid w:val="00724A6F"/>
    <w:rsid w:val="00727755"/>
    <w:rsid w:val="00731FC3"/>
    <w:rsid w:val="007348CE"/>
    <w:rsid w:val="00736165"/>
    <w:rsid w:val="00740E3B"/>
    <w:rsid w:val="00743606"/>
    <w:rsid w:val="00745AFC"/>
    <w:rsid w:val="0074671C"/>
    <w:rsid w:val="00747147"/>
    <w:rsid w:val="00751177"/>
    <w:rsid w:val="00752189"/>
    <w:rsid w:val="00752AC7"/>
    <w:rsid w:val="00762A4F"/>
    <w:rsid w:val="007669C1"/>
    <w:rsid w:val="00767543"/>
    <w:rsid w:val="00767B2A"/>
    <w:rsid w:val="007701C8"/>
    <w:rsid w:val="0077199B"/>
    <w:rsid w:val="00771CB4"/>
    <w:rsid w:val="00777E43"/>
    <w:rsid w:val="00780ECA"/>
    <w:rsid w:val="00783539"/>
    <w:rsid w:val="00785F27"/>
    <w:rsid w:val="007862C2"/>
    <w:rsid w:val="00786920"/>
    <w:rsid w:val="007874E9"/>
    <w:rsid w:val="00790393"/>
    <w:rsid w:val="007910F0"/>
    <w:rsid w:val="00792148"/>
    <w:rsid w:val="00795377"/>
    <w:rsid w:val="00795582"/>
    <w:rsid w:val="00795B79"/>
    <w:rsid w:val="007A0ED6"/>
    <w:rsid w:val="007A11A3"/>
    <w:rsid w:val="007A2CC1"/>
    <w:rsid w:val="007A4F94"/>
    <w:rsid w:val="007A6FBF"/>
    <w:rsid w:val="007A7BD2"/>
    <w:rsid w:val="007B0F3C"/>
    <w:rsid w:val="007B1DCC"/>
    <w:rsid w:val="007B38CA"/>
    <w:rsid w:val="007B72F1"/>
    <w:rsid w:val="007C182A"/>
    <w:rsid w:val="007C20DA"/>
    <w:rsid w:val="007C25AA"/>
    <w:rsid w:val="007D022E"/>
    <w:rsid w:val="007E1675"/>
    <w:rsid w:val="007E3B61"/>
    <w:rsid w:val="007E3BBD"/>
    <w:rsid w:val="007E5274"/>
    <w:rsid w:val="007F525C"/>
    <w:rsid w:val="007F5F8F"/>
    <w:rsid w:val="0080234B"/>
    <w:rsid w:val="00802782"/>
    <w:rsid w:val="00804A0A"/>
    <w:rsid w:val="00805B3E"/>
    <w:rsid w:val="00805C87"/>
    <w:rsid w:val="008107FD"/>
    <w:rsid w:val="0081206E"/>
    <w:rsid w:val="00814191"/>
    <w:rsid w:val="00822BD2"/>
    <w:rsid w:val="00831739"/>
    <w:rsid w:val="00832D3F"/>
    <w:rsid w:val="00834BD6"/>
    <w:rsid w:val="00835558"/>
    <w:rsid w:val="00841631"/>
    <w:rsid w:val="00841AAE"/>
    <w:rsid w:val="00843559"/>
    <w:rsid w:val="00851BF8"/>
    <w:rsid w:val="0085207D"/>
    <w:rsid w:val="008532F7"/>
    <w:rsid w:val="0085571B"/>
    <w:rsid w:val="00860236"/>
    <w:rsid w:val="00861C9C"/>
    <w:rsid w:val="00864480"/>
    <w:rsid w:val="00874211"/>
    <w:rsid w:val="00875B02"/>
    <w:rsid w:val="008816F1"/>
    <w:rsid w:val="008824D9"/>
    <w:rsid w:val="00887641"/>
    <w:rsid w:val="00892CB6"/>
    <w:rsid w:val="008943B2"/>
    <w:rsid w:val="00895EFB"/>
    <w:rsid w:val="008A0880"/>
    <w:rsid w:val="008A08D3"/>
    <w:rsid w:val="008A0AD8"/>
    <w:rsid w:val="008A1A8A"/>
    <w:rsid w:val="008A3D87"/>
    <w:rsid w:val="008A6517"/>
    <w:rsid w:val="008B0925"/>
    <w:rsid w:val="008B1A39"/>
    <w:rsid w:val="008B6DAD"/>
    <w:rsid w:val="008C06B6"/>
    <w:rsid w:val="008C6F18"/>
    <w:rsid w:val="008D0C46"/>
    <w:rsid w:val="008D374C"/>
    <w:rsid w:val="008D461D"/>
    <w:rsid w:val="008D4D1C"/>
    <w:rsid w:val="008D539C"/>
    <w:rsid w:val="008D7B53"/>
    <w:rsid w:val="008E594D"/>
    <w:rsid w:val="008E75F9"/>
    <w:rsid w:val="008F1924"/>
    <w:rsid w:val="008F1CCE"/>
    <w:rsid w:val="008F2F6A"/>
    <w:rsid w:val="008F3E94"/>
    <w:rsid w:val="009008AE"/>
    <w:rsid w:val="00901B0B"/>
    <w:rsid w:val="0090465E"/>
    <w:rsid w:val="009078A3"/>
    <w:rsid w:val="00911954"/>
    <w:rsid w:val="00917523"/>
    <w:rsid w:val="00917DDE"/>
    <w:rsid w:val="009223C1"/>
    <w:rsid w:val="00922602"/>
    <w:rsid w:val="00923C54"/>
    <w:rsid w:val="00924E60"/>
    <w:rsid w:val="0092685D"/>
    <w:rsid w:val="009272F9"/>
    <w:rsid w:val="00930461"/>
    <w:rsid w:val="009325E4"/>
    <w:rsid w:val="00936020"/>
    <w:rsid w:val="009365A8"/>
    <w:rsid w:val="009370E6"/>
    <w:rsid w:val="0094355D"/>
    <w:rsid w:val="009451E5"/>
    <w:rsid w:val="00945CA2"/>
    <w:rsid w:val="00946E6A"/>
    <w:rsid w:val="00952188"/>
    <w:rsid w:val="00961E4B"/>
    <w:rsid w:val="009634F9"/>
    <w:rsid w:val="009703DE"/>
    <w:rsid w:val="00972544"/>
    <w:rsid w:val="00972624"/>
    <w:rsid w:val="00975212"/>
    <w:rsid w:val="00976BE2"/>
    <w:rsid w:val="00981907"/>
    <w:rsid w:val="00986110"/>
    <w:rsid w:val="00986610"/>
    <w:rsid w:val="00990340"/>
    <w:rsid w:val="00992863"/>
    <w:rsid w:val="0099579A"/>
    <w:rsid w:val="0099700C"/>
    <w:rsid w:val="009977E8"/>
    <w:rsid w:val="009A116E"/>
    <w:rsid w:val="009A1FC7"/>
    <w:rsid w:val="009A2231"/>
    <w:rsid w:val="009A4CAB"/>
    <w:rsid w:val="009A4CEB"/>
    <w:rsid w:val="009A5DCA"/>
    <w:rsid w:val="009B3D58"/>
    <w:rsid w:val="009B579A"/>
    <w:rsid w:val="009B6D2E"/>
    <w:rsid w:val="009C3258"/>
    <w:rsid w:val="009C4C5A"/>
    <w:rsid w:val="009C6C9B"/>
    <w:rsid w:val="009C7288"/>
    <w:rsid w:val="009D0B9C"/>
    <w:rsid w:val="009D16B6"/>
    <w:rsid w:val="009D3139"/>
    <w:rsid w:val="009D6A03"/>
    <w:rsid w:val="009D7282"/>
    <w:rsid w:val="009D797E"/>
    <w:rsid w:val="009E34DA"/>
    <w:rsid w:val="009E563E"/>
    <w:rsid w:val="009F150D"/>
    <w:rsid w:val="009F32EF"/>
    <w:rsid w:val="009F33DB"/>
    <w:rsid w:val="009F55A9"/>
    <w:rsid w:val="00A039C8"/>
    <w:rsid w:val="00A04738"/>
    <w:rsid w:val="00A07AFB"/>
    <w:rsid w:val="00A20847"/>
    <w:rsid w:val="00A20F07"/>
    <w:rsid w:val="00A217A7"/>
    <w:rsid w:val="00A36D71"/>
    <w:rsid w:val="00A375BF"/>
    <w:rsid w:val="00A46FEC"/>
    <w:rsid w:val="00A60469"/>
    <w:rsid w:val="00A616AB"/>
    <w:rsid w:val="00A63706"/>
    <w:rsid w:val="00A676AF"/>
    <w:rsid w:val="00A7196A"/>
    <w:rsid w:val="00A71B3F"/>
    <w:rsid w:val="00A724CC"/>
    <w:rsid w:val="00A737A2"/>
    <w:rsid w:val="00A813B9"/>
    <w:rsid w:val="00A85473"/>
    <w:rsid w:val="00A8637C"/>
    <w:rsid w:val="00A923FC"/>
    <w:rsid w:val="00A96FD1"/>
    <w:rsid w:val="00A97ED9"/>
    <w:rsid w:val="00AA121C"/>
    <w:rsid w:val="00AA3E59"/>
    <w:rsid w:val="00AA5C3B"/>
    <w:rsid w:val="00AB0186"/>
    <w:rsid w:val="00AB6A5F"/>
    <w:rsid w:val="00AB6D6F"/>
    <w:rsid w:val="00AC2446"/>
    <w:rsid w:val="00AC3030"/>
    <w:rsid w:val="00AC4FEC"/>
    <w:rsid w:val="00AC559C"/>
    <w:rsid w:val="00AC5AEC"/>
    <w:rsid w:val="00AC75A7"/>
    <w:rsid w:val="00AD0B24"/>
    <w:rsid w:val="00AD2431"/>
    <w:rsid w:val="00AD3679"/>
    <w:rsid w:val="00AD4C8C"/>
    <w:rsid w:val="00AD7DD6"/>
    <w:rsid w:val="00AE5417"/>
    <w:rsid w:val="00AF0337"/>
    <w:rsid w:val="00B00545"/>
    <w:rsid w:val="00B02727"/>
    <w:rsid w:val="00B05A40"/>
    <w:rsid w:val="00B0619F"/>
    <w:rsid w:val="00B0722A"/>
    <w:rsid w:val="00B079CB"/>
    <w:rsid w:val="00B11FC3"/>
    <w:rsid w:val="00B121EF"/>
    <w:rsid w:val="00B12203"/>
    <w:rsid w:val="00B14441"/>
    <w:rsid w:val="00B149FB"/>
    <w:rsid w:val="00B1723E"/>
    <w:rsid w:val="00B20F6B"/>
    <w:rsid w:val="00B21DCF"/>
    <w:rsid w:val="00B2202A"/>
    <w:rsid w:val="00B23A61"/>
    <w:rsid w:val="00B244F3"/>
    <w:rsid w:val="00B2555A"/>
    <w:rsid w:val="00B26C25"/>
    <w:rsid w:val="00B32826"/>
    <w:rsid w:val="00B349DD"/>
    <w:rsid w:val="00B374FE"/>
    <w:rsid w:val="00B37936"/>
    <w:rsid w:val="00B43738"/>
    <w:rsid w:val="00B4519B"/>
    <w:rsid w:val="00B46A06"/>
    <w:rsid w:val="00B479F7"/>
    <w:rsid w:val="00B508DE"/>
    <w:rsid w:val="00B50EE9"/>
    <w:rsid w:val="00B54398"/>
    <w:rsid w:val="00B55BE8"/>
    <w:rsid w:val="00B63461"/>
    <w:rsid w:val="00B715F1"/>
    <w:rsid w:val="00B72BDB"/>
    <w:rsid w:val="00B7321C"/>
    <w:rsid w:val="00B76B5F"/>
    <w:rsid w:val="00B773BD"/>
    <w:rsid w:val="00B80EA2"/>
    <w:rsid w:val="00B81646"/>
    <w:rsid w:val="00B826F8"/>
    <w:rsid w:val="00B907D1"/>
    <w:rsid w:val="00B93C95"/>
    <w:rsid w:val="00B97D2A"/>
    <w:rsid w:val="00BA0A59"/>
    <w:rsid w:val="00BA0BE4"/>
    <w:rsid w:val="00BA16EC"/>
    <w:rsid w:val="00BB32AD"/>
    <w:rsid w:val="00BB3EB0"/>
    <w:rsid w:val="00BB4418"/>
    <w:rsid w:val="00BC1C72"/>
    <w:rsid w:val="00BC2EF2"/>
    <w:rsid w:val="00BC37EF"/>
    <w:rsid w:val="00BC4FE7"/>
    <w:rsid w:val="00BC5149"/>
    <w:rsid w:val="00BD0CAA"/>
    <w:rsid w:val="00BD19CB"/>
    <w:rsid w:val="00BD269F"/>
    <w:rsid w:val="00BD7084"/>
    <w:rsid w:val="00BE160A"/>
    <w:rsid w:val="00BE185F"/>
    <w:rsid w:val="00BE2AA6"/>
    <w:rsid w:val="00BE44D9"/>
    <w:rsid w:val="00BE4A8B"/>
    <w:rsid w:val="00BE6D31"/>
    <w:rsid w:val="00BF0FAB"/>
    <w:rsid w:val="00BF56BA"/>
    <w:rsid w:val="00C00F98"/>
    <w:rsid w:val="00C02473"/>
    <w:rsid w:val="00C0323D"/>
    <w:rsid w:val="00C041B9"/>
    <w:rsid w:val="00C12A2C"/>
    <w:rsid w:val="00C1507A"/>
    <w:rsid w:val="00C16320"/>
    <w:rsid w:val="00C1656E"/>
    <w:rsid w:val="00C16BE9"/>
    <w:rsid w:val="00C21067"/>
    <w:rsid w:val="00C22F8E"/>
    <w:rsid w:val="00C23C25"/>
    <w:rsid w:val="00C319B9"/>
    <w:rsid w:val="00C328B5"/>
    <w:rsid w:val="00C34CA9"/>
    <w:rsid w:val="00C3612E"/>
    <w:rsid w:val="00C40CE3"/>
    <w:rsid w:val="00C41606"/>
    <w:rsid w:val="00C4279B"/>
    <w:rsid w:val="00C428F1"/>
    <w:rsid w:val="00C43440"/>
    <w:rsid w:val="00C43675"/>
    <w:rsid w:val="00C440BF"/>
    <w:rsid w:val="00C505F9"/>
    <w:rsid w:val="00C51913"/>
    <w:rsid w:val="00C51D9E"/>
    <w:rsid w:val="00C549A0"/>
    <w:rsid w:val="00C62B57"/>
    <w:rsid w:val="00C6335B"/>
    <w:rsid w:val="00C63CBC"/>
    <w:rsid w:val="00C7092C"/>
    <w:rsid w:val="00C70A0A"/>
    <w:rsid w:val="00C70FF1"/>
    <w:rsid w:val="00C72F14"/>
    <w:rsid w:val="00C73B97"/>
    <w:rsid w:val="00C7451F"/>
    <w:rsid w:val="00C76B18"/>
    <w:rsid w:val="00C773DB"/>
    <w:rsid w:val="00C810B4"/>
    <w:rsid w:val="00C90140"/>
    <w:rsid w:val="00CA027D"/>
    <w:rsid w:val="00CA09F9"/>
    <w:rsid w:val="00CA2794"/>
    <w:rsid w:val="00CA2E06"/>
    <w:rsid w:val="00CA345B"/>
    <w:rsid w:val="00CA4185"/>
    <w:rsid w:val="00CA4352"/>
    <w:rsid w:val="00CA5881"/>
    <w:rsid w:val="00CA7068"/>
    <w:rsid w:val="00CB2661"/>
    <w:rsid w:val="00CB3064"/>
    <w:rsid w:val="00CB3B0B"/>
    <w:rsid w:val="00CB4CF5"/>
    <w:rsid w:val="00CB5DDE"/>
    <w:rsid w:val="00CB718B"/>
    <w:rsid w:val="00CC1421"/>
    <w:rsid w:val="00CD2042"/>
    <w:rsid w:val="00CD5827"/>
    <w:rsid w:val="00CD5C50"/>
    <w:rsid w:val="00CE0708"/>
    <w:rsid w:val="00CE4165"/>
    <w:rsid w:val="00CE4321"/>
    <w:rsid w:val="00CF2323"/>
    <w:rsid w:val="00CF23F2"/>
    <w:rsid w:val="00CF3F80"/>
    <w:rsid w:val="00CF52D3"/>
    <w:rsid w:val="00CF6FBA"/>
    <w:rsid w:val="00CF7FD2"/>
    <w:rsid w:val="00D06656"/>
    <w:rsid w:val="00D13A65"/>
    <w:rsid w:val="00D14885"/>
    <w:rsid w:val="00D209BC"/>
    <w:rsid w:val="00D25FED"/>
    <w:rsid w:val="00D2675F"/>
    <w:rsid w:val="00D324B0"/>
    <w:rsid w:val="00D32706"/>
    <w:rsid w:val="00D3282B"/>
    <w:rsid w:val="00D33732"/>
    <w:rsid w:val="00D3425C"/>
    <w:rsid w:val="00D35710"/>
    <w:rsid w:val="00D369DA"/>
    <w:rsid w:val="00D377E2"/>
    <w:rsid w:val="00D41E53"/>
    <w:rsid w:val="00D45B2C"/>
    <w:rsid w:val="00D50927"/>
    <w:rsid w:val="00D50C3B"/>
    <w:rsid w:val="00D53567"/>
    <w:rsid w:val="00D5422B"/>
    <w:rsid w:val="00D564A3"/>
    <w:rsid w:val="00D62BB0"/>
    <w:rsid w:val="00D63AB4"/>
    <w:rsid w:val="00D7182B"/>
    <w:rsid w:val="00D7228D"/>
    <w:rsid w:val="00D72606"/>
    <w:rsid w:val="00D737F6"/>
    <w:rsid w:val="00D76B8F"/>
    <w:rsid w:val="00D76F73"/>
    <w:rsid w:val="00D775C9"/>
    <w:rsid w:val="00D8254B"/>
    <w:rsid w:val="00D835D8"/>
    <w:rsid w:val="00D845D1"/>
    <w:rsid w:val="00D85613"/>
    <w:rsid w:val="00D8680C"/>
    <w:rsid w:val="00D86F09"/>
    <w:rsid w:val="00D900A2"/>
    <w:rsid w:val="00D906EC"/>
    <w:rsid w:val="00D91FF3"/>
    <w:rsid w:val="00D92888"/>
    <w:rsid w:val="00D9477B"/>
    <w:rsid w:val="00DA0BF7"/>
    <w:rsid w:val="00DA2264"/>
    <w:rsid w:val="00DA3F70"/>
    <w:rsid w:val="00DA6F66"/>
    <w:rsid w:val="00DB059E"/>
    <w:rsid w:val="00DB0715"/>
    <w:rsid w:val="00DB5EE4"/>
    <w:rsid w:val="00DC0197"/>
    <w:rsid w:val="00DC118D"/>
    <w:rsid w:val="00DC152F"/>
    <w:rsid w:val="00DC5E29"/>
    <w:rsid w:val="00DC605F"/>
    <w:rsid w:val="00DD3BA4"/>
    <w:rsid w:val="00DD7847"/>
    <w:rsid w:val="00DE0486"/>
    <w:rsid w:val="00DE05D6"/>
    <w:rsid w:val="00DE077A"/>
    <w:rsid w:val="00DE1787"/>
    <w:rsid w:val="00DE27D2"/>
    <w:rsid w:val="00DE368B"/>
    <w:rsid w:val="00DE4BD7"/>
    <w:rsid w:val="00DE57A5"/>
    <w:rsid w:val="00DE7AED"/>
    <w:rsid w:val="00DF2147"/>
    <w:rsid w:val="00E00B33"/>
    <w:rsid w:val="00E016C1"/>
    <w:rsid w:val="00E02E9D"/>
    <w:rsid w:val="00E12023"/>
    <w:rsid w:val="00E16A5D"/>
    <w:rsid w:val="00E20748"/>
    <w:rsid w:val="00E2090E"/>
    <w:rsid w:val="00E20EA2"/>
    <w:rsid w:val="00E21FE8"/>
    <w:rsid w:val="00E24B1D"/>
    <w:rsid w:val="00E3024B"/>
    <w:rsid w:val="00E3169B"/>
    <w:rsid w:val="00E31798"/>
    <w:rsid w:val="00E31F4F"/>
    <w:rsid w:val="00E33CF3"/>
    <w:rsid w:val="00E33F8E"/>
    <w:rsid w:val="00E37A6F"/>
    <w:rsid w:val="00E409E7"/>
    <w:rsid w:val="00E40A9A"/>
    <w:rsid w:val="00E41674"/>
    <w:rsid w:val="00E41EF7"/>
    <w:rsid w:val="00E428B9"/>
    <w:rsid w:val="00E43957"/>
    <w:rsid w:val="00E5174B"/>
    <w:rsid w:val="00E53723"/>
    <w:rsid w:val="00E54691"/>
    <w:rsid w:val="00E54BB1"/>
    <w:rsid w:val="00E56186"/>
    <w:rsid w:val="00E57BB8"/>
    <w:rsid w:val="00E60BF7"/>
    <w:rsid w:val="00E65D36"/>
    <w:rsid w:val="00E7033C"/>
    <w:rsid w:val="00E73098"/>
    <w:rsid w:val="00E7395D"/>
    <w:rsid w:val="00E7581B"/>
    <w:rsid w:val="00E76CA0"/>
    <w:rsid w:val="00E8079E"/>
    <w:rsid w:val="00E83D2E"/>
    <w:rsid w:val="00E8473F"/>
    <w:rsid w:val="00E95E7D"/>
    <w:rsid w:val="00E9683C"/>
    <w:rsid w:val="00EA3099"/>
    <w:rsid w:val="00EA4EBD"/>
    <w:rsid w:val="00EB0536"/>
    <w:rsid w:val="00EB6408"/>
    <w:rsid w:val="00EC007A"/>
    <w:rsid w:val="00EC3301"/>
    <w:rsid w:val="00EC7313"/>
    <w:rsid w:val="00ED6154"/>
    <w:rsid w:val="00ED6C31"/>
    <w:rsid w:val="00EE4ED6"/>
    <w:rsid w:val="00EE691E"/>
    <w:rsid w:val="00EF0004"/>
    <w:rsid w:val="00EF1524"/>
    <w:rsid w:val="00EF2B35"/>
    <w:rsid w:val="00EF2F24"/>
    <w:rsid w:val="00EF3A73"/>
    <w:rsid w:val="00EF4DFA"/>
    <w:rsid w:val="00F0169D"/>
    <w:rsid w:val="00F031C0"/>
    <w:rsid w:val="00F06DAB"/>
    <w:rsid w:val="00F10460"/>
    <w:rsid w:val="00F14857"/>
    <w:rsid w:val="00F1715C"/>
    <w:rsid w:val="00F172D0"/>
    <w:rsid w:val="00F26CA7"/>
    <w:rsid w:val="00F2784B"/>
    <w:rsid w:val="00F37E59"/>
    <w:rsid w:val="00F47C9D"/>
    <w:rsid w:val="00F51974"/>
    <w:rsid w:val="00F519CE"/>
    <w:rsid w:val="00F53F92"/>
    <w:rsid w:val="00F56A16"/>
    <w:rsid w:val="00F57B8E"/>
    <w:rsid w:val="00F60609"/>
    <w:rsid w:val="00F72AC2"/>
    <w:rsid w:val="00F75BD6"/>
    <w:rsid w:val="00F84115"/>
    <w:rsid w:val="00F86663"/>
    <w:rsid w:val="00F92898"/>
    <w:rsid w:val="00F935F1"/>
    <w:rsid w:val="00F94285"/>
    <w:rsid w:val="00F949D3"/>
    <w:rsid w:val="00F9794D"/>
    <w:rsid w:val="00F97BC8"/>
    <w:rsid w:val="00FA0ECD"/>
    <w:rsid w:val="00FA1103"/>
    <w:rsid w:val="00FA1CB4"/>
    <w:rsid w:val="00FA2457"/>
    <w:rsid w:val="00FA318E"/>
    <w:rsid w:val="00FA7AB0"/>
    <w:rsid w:val="00FB0F81"/>
    <w:rsid w:val="00FB120B"/>
    <w:rsid w:val="00FB1A82"/>
    <w:rsid w:val="00FB4945"/>
    <w:rsid w:val="00FB7D51"/>
    <w:rsid w:val="00FC173A"/>
    <w:rsid w:val="00FC4F3D"/>
    <w:rsid w:val="00FD0F7A"/>
    <w:rsid w:val="00FD49A7"/>
    <w:rsid w:val="00FD51EE"/>
    <w:rsid w:val="00FD6C38"/>
    <w:rsid w:val="00FE119D"/>
    <w:rsid w:val="00FE3580"/>
    <w:rsid w:val="00FE4B56"/>
    <w:rsid w:val="00FE7242"/>
    <w:rsid w:val="00FF0639"/>
    <w:rsid w:val="79D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0">
    <w:name w:val="Footer Char"/>
    <w:basedOn w:val="6"/>
    <w:link w:val="3"/>
    <w:semiHidden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1">
    <w:name w:val="Date Char"/>
    <w:basedOn w:val="6"/>
    <w:link w:val="2"/>
    <w:semiHidden/>
    <w:locked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12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xl63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xl6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8C8C8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15">
    <w:name w:val="xl6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">
    <w:name w:val="xl6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HTML Top of Form"/>
    <w:basedOn w:val="1"/>
    <w:next w:val="1"/>
    <w:link w:val="22"/>
    <w:semiHidden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2">
    <w:name w:val="z-Top of Form Char"/>
    <w:basedOn w:val="6"/>
    <w:link w:val="21"/>
    <w:semiHidden/>
    <w:qFormat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23">
    <w:name w:val="HTML Bottom of Form"/>
    <w:basedOn w:val="1"/>
    <w:next w:val="1"/>
    <w:link w:val="24"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4">
    <w:name w:val="z-Bottom of Form Char"/>
    <w:basedOn w:val="6"/>
    <w:link w:val="23"/>
    <w:qFormat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25">
    <w:name w:val="xl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26">
    <w:name w:val="xl2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7">
    <w:name w:val="xl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8">
    <w:name w:val="xl25"/>
    <w:basedOn w:val="1"/>
    <w:qFormat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9">
    <w:name w:val="xl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0">
    <w:name w:val="xl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96</Pages>
  <Words>13017</Words>
  <Lines>0</Lines>
  <Paragraphs>0</Paragraphs>
  <TotalTime>6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2021-06-25T01:27:00Z</dcterms:created>
  <dc:creator>admin</dc:creator>
  <cp:lastModifiedBy>王莹</cp:lastModifiedBy>
  <dcterms:modified xsi:type="dcterms:W3CDTF">2021-06-25T08:04:01Z</dcterms:modified>
  <dc:title>注销机动车驾驶证最高准驾车型公告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