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BD" w:rsidRPr="00805B3E" w:rsidRDefault="00F57EBD" w:rsidP="00805B3E">
      <w:pPr>
        <w:spacing w:line="7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805B3E">
        <w:rPr>
          <w:rFonts w:ascii="仿宋" w:eastAsia="仿宋" w:hAnsi="仿宋" w:hint="eastAsia"/>
          <w:b/>
          <w:sz w:val="32"/>
          <w:szCs w:val="32"/>
        </w:rPr>
        <w:t>公告驾驶证件作废</w:t>
      </w:r>
      <w:r>
        <w:rPr>
          <w:rFonts w:ascii="仿宋" w:eastAsia="仿宋" w:hAnsi="仿宋"/>
          <w:b/>
          <w:sz w:val="32"/>
          <w:szCs w:val="32"/>
        </w:rPr>
        <w:t>(2020</w:t>
      </w:r>
      <w:r>
        <w:rPr>
          <w:rFonts w:ascii="仿宋" w:eastAsia="仿宋" w:hAnsi="仿宋" w:hint="eastAsia"/>
          <w:b/>
          <w:sz w:val="32"/>
          <w:szCs w:val="32"/>
        </w:rPr>
        <w:t>年第</w:t>
      </w:r>
      <w:r>
        <w:rPr>
          <w:rFonts w:ascii="仿宋" w:eastAsia="仿宋" w:hAnsi="仿宋"/>
          <w:b/>
          <w:sz w:val="32"/>
          <w:szCs w:val="32"/>
        </w:rPr>
        <w:t>9-2</w:t>
      </w:r>
      <w:r>
        <w:rPr>
          <w:rFonts w:ascii="仿宋" w:eastAsia="仿宋" w:hAnsi="仿宋" w:hint="eastAsia"/>
          <w:b/>
          <w:sz w:val="32"/>
          <w:szCs w:val="32"/>
        </w:rPr>
        <w:t>期</w:t>
      </w:r>
      <w:r>
        <w:rPr>
          <w:rFonts w:ascii="仿宋" w:eastAsia="仿宋" w:hAnsi="仿宋"/>
          <w:b/>
          <w:sz w:val="32"/>
          <w:szCs w:val="32"/>
        </w:rPr>
        <w:t>)</w:t>
      </w:r>
    </w:p>
    <w:p w:rsidR="00F57EBD" w:rsidRDefault="00F57EBD" w:rsidP="00805B3E">
      <w:pPr>
        <w:spacing w:line="7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05B3E">
        <w:rPr>
          <w:rFonts w:ascii="仿宋" w:eastAsia="仿宋" w:hAnsi="仿宋" w:hint="eastAsia"/>
          <w:sz w:val="30"/>
          <w:szCs w:val="30"/>
        </w:rPr>
        <w:t>根据《中华人民共和国道路交通安全法》、《中华人民共和国道路交通安全法实施条例》、中华人民共和国公安部第</w:t>
      </w:r>
      <w:r w:rsidRPr="00805B3E">
        <w:rPr>
          <w:rFonts w:ascii="仿宋" w:eastAsia="仿宋" w:hAnsi="仿宋"/>
          <w:sz w:val="30"/>
          <w:szCs w:val="30"/>
        </w:rPr>
        <w:t>139</w:t>
      </w:r>
      <w:r w:rsidRPr="00805B3E">
        <w:rPr>
          <w:rFonts w:ascii="仿宋" w:eastAsia="仿宋" w:hAnsi="仿宋" w:hint="eastAsia"/>
          <w:sz w:val="30"/>
          <w:szCs w:val="30"/>
        </w:rPr>
        <w:t>号令《机动车驾驶证申领和使用规定》相关规定，下列机动车驾驶人在办理驾驶证换证业务时，已颁发新证，原证未收回，原证已经作废，特此公告。</w:t>
      </w:r>
      <w:r w:rsidRPr="00805B3E">
        <w:rPr>
          <w:rFonts w:ascii="仿宋" w:eastAsia="仿宋" w:hAnsi="仿宋"/>
          <w:sz w:val="30"/>
          <w:szCs w:val="30"/>
        </w:rPr>
        <w:t xml:space="preserve">  </w:t>
      </w:r>
    </w:p>
    <w:p w:rsidR="00F57EBD" w:rsidRPr="0006088B" w:rsidRDefault="00F57EBD" w:rsidP="0006088B">
      <w:pPr>
        <w:spacing w:line="76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805B3E">
        <w:rPr>
          <w:rFonts w:ascii="仿宋" w:eastAsia="仿宋" w:hAnsi="仿宋" w:hint="eastAsia"/>
          <w:sz w:val="30"/>
          <w:szCs w:val="30"/>
        </w:rPr>
        <w:t>衢州市公安局交警支队</w:t>
      </w:r>
      <w:r w:rsidRPr="00805B3E">
        <w:rPr>
          <w:rFonts w:ascii="仿宋" w:eastAsia="仿宋" w:hAnsi="仿宋"/>
          <w:sz w:val="30"/>
          <w:szCs w:val="30"/>
        </w:rPr>
        <w:t xml:space="preserve">                                                       </w:t>
      </w:r>
      <w:r>
        <w:rPr>
          <w:rFonts w:ascii="仿宋" w:eastAsia="仿宋" w:hAnsi="仿宋"/>
          <w:sz w:val="30"/>
          <w:szCs w:val="30"/>
        </w:rPr>
        <w:t xml:space="preserve">       </w:t>
      </w:r>
      <w:r w:rsidRPr="00805B3E"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20</w:t>
      </w:r>
      <w:r w:rsidRPr="00805B3E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09</w:t>
      </w:r>
      <w:r w:rsidRPr="00805B3E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10</w:t>
      </w:r>
      <w:r w:rsidRPr="00805B3E">
        <w:rPr>
          <w:rFonts w:ascii="仿宋" w:eastAsia="仿宋" w:hAnsi="仿宋" w:hint="eastAsia"/>
          <w:sz w:val="30"/>
          <w:szCs w:val="30"/>
        </w:rPr>
        <w:t>日</w:t>
      </w:r>
    </w:p>
    <w:tbl>
      <w:tblPr>
        <w:tblW w:w="6400" w:type="dxa"/>
        <w:jc w:val="center"/>
        <w:tblInd w:w="93" w:type="dxa"/>
        <w:tblLook w:val="00A0"/>
      </w:tblPr>
      <w:tblGrid>
        <w:gridCol w:w="5"/>
        <w:gridCol w:w="1080"/>
        <w:gridCol w:w="5315"/>
      </w:tblGrid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公告内容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驾驶人王艺超所持驾驶证（证芯编号：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3330019415768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驾驶人徐方华所持驾驶证（证芯编号：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3350020488019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晨晨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驾驶人徐晨晨所持驾驶证（证芯编号：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3350019447116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驾驶人丁军卫所持驾驶证（证芯编号：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3390028324053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3390020495579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驾驶人龚苏团所持驾驶证（证芯编号：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3350010436433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驾驶人贺金星所持驾驶证（证芯编号：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3390036483149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驾驶人朱根良所持驾驶证（证芯编号：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3390020539024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驾驶人王三成所持驾驶证（证芯编号：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3350023690845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驾驶人朱建宏所持驾驶证（证芯编号：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3300005242156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驾驶人陈新国所持驾驶证（证芯编号：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3380020492030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驾驶人李德君所持驾驶证（证芯编号：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3300020496651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3330020496123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驾驶人田勇所持驾驶证（证芯编号：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3310020495572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维赞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驾驶人徐维赞所持驾驶证（证芯编号：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3390028387510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3320019448115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驾驶人何万涛所持驾驶证（证芯编号：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3320020497703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驾驶人戴小容所持驾驶证（证芯编号：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3300042110862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驾驶人何小英所持驾驶证（证芯编号：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33X0020505758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3350006521278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驾驶人祝志清所持驾驶证（证芯编号：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3330018794767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驾驶人王建伟所持驾驶证（证芯编号：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3300006585185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驾驶人吴玉莲所持驾驶证（证芯编号：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3300036442164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凤武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驾驶人吴凤武所持驾驶证（证芯编号：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3330018816353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冬梅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驾驶人庞冬梅所持驾驶证（证芯编号：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33X0042092842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驾驶人杨凯昕所持驾驶证（证芯编号：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3340028353725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3380005243866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驾驶人毛燕燕所持驾驶证（证芯编号：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3320020557004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驾驶人江佳惠所持驾驶证（证芯编号：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3350019444251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冬福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驾驶人毛冬福所持驾驶证（证芯编号：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3360005241522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驾驶人刘苏园所持驾驶证（证芯编号：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3330018125370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驾驶人江小慧所持驾驶证（证芯编号：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3370025609899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3320019431025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驾驶人毛雪波所持驾驶证（证芯编号：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3370019416405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驾驶人徐小平所持驾驶证（证芯编号：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3360020496247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驾驶人汤光海所持驾驶证（证芯编号：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3320019418284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驾驶人潘建云所持驾驶证（证芯编号：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33X0006562983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驾驶人应云所持驾驶证（证芯编号：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3300015987603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丹凤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驾驶人詹丹凤所持驾驶证（证芯编号：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3380020496238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驾驶人廖文章所持驾驶证（证芯编号：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3350006568231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芷瑜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驾驶人张芷瑜所持驾驶证（证芯编号：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3370019416383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若蓝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驾驶人邵若蓝所持驾驶证（证芯编号：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3380018778143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3330019449445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琳琳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驾驶人阮琳琳所持驾驶证（证芯编号：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3330020497675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芝玲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驾驶人蔡芝玲所持驾驶证（证芯编号：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3310006597424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驾驶人邵俊恒所持驾驶证（证芯编号：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33X0010426640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驾驶人叶海云所持驾驶证（证芯编号：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3320006537534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驾驶人吕美姿所持驾驶证（证芯编号：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3380005240322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3340020555225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驾驶人周云荣所持驾驶证（证芯编号：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3320018135079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向阳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驾驶人廖向阳所持驾驶证（证芯编号：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3320006527138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驾驶人柳琦所持驾驶证（证芯编号：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3300020542976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驾驶人徐文广所持驾驶证（证芯编号：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3340028360419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志元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驾驶人徐志元所持驾驶证（证芯编号：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3300042141737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玲琴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驾驶人马玲琴所持驾驶证（证芯编号：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33X0019415658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驾驶人叶志伟所持驾驶证（证芯编号：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3310019435536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绵军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驾驶人吴绵军所持驾驶证（证芯编号：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3310044888727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驾驶人卢小林所持驾驶证（证芯编号：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3370028352807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3320020505393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驾驶人毛水清所持驾驶证（证芯编号：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3310019448107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驾驶人章晟所持驾驶证（证芯编号：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3320005244795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3380020495767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驾驶人洪彪所持驾驶证（证芯编号：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3310006561993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驾驶人毛庆华所持驾驶证（证芯编号：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3330005241823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驾驶人陆建华所持驾驶证（证芯编号：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3330036431425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驾驶人祝红英所持驾驶证（证芯编号：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3380020496445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益春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驾驶人宁益春所持驾驶证（证芯编号：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3300006604174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益军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驾驶人王益军所持驾驶证（证芯编号：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3330028355130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驾驶人黄国君所持驾驶证（证芯编号：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3360025630938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驾驶人童利夫所持驾驶证（证芯编号：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3330020496557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雍贵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驾驶人杨雍贵所持驾驶证（证芯编号：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3390006557033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驾驶人叶洪木所持驾驶证（证芯编号：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3360042120125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驾驶人徐丽丽所持驾驶证（证芯编号：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33X0020496285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驾驶人赖荣军所持驾驶证（证芯编号：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3310004953887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驾驶人朱建珍所持驾驶证（证芯编号：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3330020557542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驾驶人张建飞所持驾驶证（证芯编号：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33X0004942632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驾驶人石海燕所持驾驶证（证芯编号：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3370020498438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驾驶人吴燕珍所持驾驶证（证芯编号：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3330028399080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驾驶人孙文建所持驾驶证（证芯编号：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3390036435234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驾驶人徐建光所持驾驶证（证芯编号：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3370042071590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湧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3330015984286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驾驶人于婷所持驾驶证（证芯编号：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3390020496036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驾驶人陈李新所持驾驶证（证芯编号：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3310019443493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3340020555807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驾驶人姚鹭所持驾驶证（证芯编号：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3320019426939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驾驶人郑俊贤所持驾驶证（证芯编号：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3360036472509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其武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驾驶人李其武所持驾驶证（证芯编号：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3300018815875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驾驶人王文好所持驾驶证（证芯编号：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3390020558971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驾驶人曾三毛所持驾驶证（证芯编号：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3380044890822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驾驶人余镇涛所持驾驶证（证芯编号：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3300028336863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3380020496112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33X0020496156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汪振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驾驶人雷汪振所持驾驶证（证芯编号：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3370020496586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驾驶人卢伟鸿所持驾驶证（证芯编号：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3300028332828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驾驶人庄丽所持驾驶证（证芯编号：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3360020558497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3330019440401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驾驶人吴燕云所持驾驶证（证芯编号：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3300020495936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雨芬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驾驶人江雨芬所持驾驶证（证芯编号：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3340020556740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波波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驾驶人钱波波所持驾驶证（证芯编号：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3390020499390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驾驶人王小斌所持驾驶证（证芯编号：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3350020495326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彩娟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驾驶人虞彩娟所持驾驶证（证芯编号：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3380005582614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驾驶人雷俊所持驾驶证（证芯编号：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3310020557826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嘉俊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驾驶人胡嘉俊所持驾驶证（证芯编号：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3360019434459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驾驶人赖俊超所持驾驶证（证芯编号：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3370020498581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驾驶人雷玉君所持驾驶证（证芯编号：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3310020497784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3350005244057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驾驶人童小敏所持驾驶证（证芯编号：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3380018783942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3360018126441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驾驶人周利珍所持驾驶证（证芯编号：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3350005243361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3350006580547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驾驶人陈心悦所持驾驶证（证芯编号：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3310030823393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聪演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驾驶人余聪演所持驾驶证（证芯编号：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3320042120834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银霞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驾驶人林银霞所持驾驶证（证芯编号：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3350020495021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3350020559721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驾驶人于伟萍所持驾驶证（证芯编号：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33X0019425214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之勉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驾驶人方之勉所持驾驶证（证芯编号：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3380020556873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驾驶人王敏瑞所持驾驶证（证芯编号：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3300006557256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33X0042067870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世琦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驾驶人李世琦所持驾驶证（证芯编号：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3320020559907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昌禄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驾驶人沈昌禄所持驾驶证（证芯编号：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3330020498812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驾驶人徐思璐所持驾驶证（证芯编号：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3370020558583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井法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驾驶人周井法所持驾驶证（证芯编号：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3350026049596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黎晔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驾驶人王黎晔所持驾驶证（证芯编号：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3320019416556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阳桦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驾驶人吴阳桦所持驾驶证（证芯编号：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3370026018073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兴荣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驾驶人孙兴荣所持驾驶证（证芯编号：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3370020528967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驾驶人徐文龙所持驾驶证（证芯编号：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3350018792790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驾驶人徐西风所持驾驶证（证芯编号：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3300020557294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驾驶人毛日贵所持驾驶证（证芯编号：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3390020485070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驾驶人郑有福所持驾驶证（证芯编号：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3380010441809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驾驶人邹志伟所持驾驶证（证芯编号：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3300020488825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驾驶人王利伟所持驾驶证（证芯编号：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3370042066460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圣炜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驾驶人叶圣炜所持驾驶证（证芯编号：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3360028364437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驾驶人杜佳东所持驾驶证（证芯编号：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33X0036431293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驾驶人黎建强所持驾驶证（证芯编号：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33X0006619054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妞妞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驾驶人张妞妞所持驾驶证（证芯编号：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3300020525712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星辉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驾驶人陈星辉所持驾驶证（证芯编号：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3330018775098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驾驶人周小青所持驾驶证（证芯编号：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3350006547703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3340025602252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驾驶人郑小建所持驾驶证（证芯编号：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3380019415600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驾驶人王大德所持驾驶证（证芯编号：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3320018776387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驾驶人郑明建所持驾驶证（证芯编号：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3340038898486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逸洲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驾驶人方逸洲所持驾驶证（证芯编号：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3380020491046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驾驶人姚文步所持驾驶证（证芯编号：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3390020495291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樟良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驾驶人徐樟良所持驾驶证（证芯编号：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3300030820387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立凤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驾驶人程立凤所持驾驶证（证芯编号：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3350020497870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远仙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驾驶人汪远仙所持驾驶证（证芯编号：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3370020499224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继雄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驾驶人段继雄所持驾驶证（证芯编号：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3300036481400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驾驶人刘建发所持驾驶证（证芯编号：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3360005244678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驾驶人张玉莲所持驾驶证（证芯编号：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3320020526311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驾驶人吕晓翠所持驾驶证（证芯编号：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3320020557851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驾驶人廖红雨所持驾驶证（证芯编号：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33X0005251468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驾驶人魏祥所持驾驶证（证芯编号：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33X0015984078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驾驶人严雪明所持驾驶证（证芯编号：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3340006575723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遵龙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驾驶人李遵龙所持驾驶证（证芯编号：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3390042099937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驾驶人洪玮所持驾驶证（证芯编号：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3390020555536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锦云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驾驶人徐锦云所持驾驶证（证芯编号：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3310033261021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驾驶人刘新生所持驾驶证（证芯编号：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3370020512479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驾驶人卢宝林所持驾驶证（证芯编号：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3320005240448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舒锋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驾驶人毛舒锋所持驾驶证（证芯编号：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3340005583691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史洪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驾驶人周史洪所持驾驶证（证芯编号：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3310042066507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驾驶人孙志伟所持驾驶证（证芯编号：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3370004950846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咪琪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驾驶人姜咪琪所持驾驶证（证芯编号：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3330005599883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驾驶人周玉仙所持驾驶证（证芯编号：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3320019416993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驾驶人舒兰英所持驾驶证（证芯编号：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3380019448238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驾驶人何法华所持驾驶证（证芯编号：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3330042124509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炳森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驾驶人刘炳森所持驾驶证（证芯编号：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3300020485413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驾驶人胡成荣所持驾驶证（证芯编号：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3390038896084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芝军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驾驶人徐芝军所持驾驶证（证芯编号：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3360026065472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露宽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驾驶人柴露宽所持驾驶证（证芯编号：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33X0023678837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驾驶人翁水华所持驾驶证（证芯编号：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3360005580157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驾驶人刘水华所持驾驶证（证芯编号：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3350005596903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驾驶人余思奕所持驾驶证（证芯编号：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3310019417103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驾驶人何志强所持驾驶证（证芯编号：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3340032217511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善根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驾驶人祝善根所持驾驶证（证芯编号：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33X0036423226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驾驶人王江富所持驾驶证（证芯编号：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3350006534761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3390019443631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驾驶人刘国庆所持驾驶证（证芯编号：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3320003206576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锡强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驾驶人邵锡强所持驾驶证（证芯编号：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3370020488043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绍军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驾驶人王绍军所持驾驶证（证芯编号：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3370020483370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兴岳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驾驶人华兴岳所持驾驶证（证芯编号：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3300005580938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驾驶人井文龙所持驾驶证（证芯编号：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33X0020529235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驾驶人黄华新所持驾驶证（证芯编号：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3300032210139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驾驶人杨晓婷所持驾驶证（证芯编号：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3360019416424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宜鑫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驾驶人刘宜鑫所持驾驶证（证芯编号：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3380019416388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剑云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驾驶人王剑云所持驾驶证（证芯编号：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3300042063412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驾驶人彭志强所持驾驶证（证芯编号：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3370018781470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驾驶人樊康康所持驾驶证（证芯编号：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3320020526003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侃甜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驾驶人方侃甜所持驾驶证（证芯编号：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3350020495536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驾驶人徐雪莹所持驾驶证（证芯编号：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3390019417624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驾驶人祝小华所持驾驶证（证芯编号：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3320005581795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驾驶人周慧娟所持驾驶证（证芯编号：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3330020487051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驾驶人周水琴所持驾驶证（证芯编号：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33X0005599704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驾驶人林爱萍所持驾驶证（证芯编号：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3300018786287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驾驶人程建军所持驾驶证（证芯编号：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3340036411248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驾驶人李晖所持驾驶证（证芯编号：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3380042073038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驾驶人张林琳所持驾驶证（证芯编号：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3380020556404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驾驶人郑建平所持驾驶证（证芯编号：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3320006618112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婷婷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驾驶人蒋婷婷所持驾驶证（证芯编号：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3320019444844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斯敏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驾驶人郑斯敏所持驾驶证（证芯编号：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3310020555090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航英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驾驶人陈航英所持驾驶证（证芯编号：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33X0030804135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3360020497827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驾驶人钱佳俊所持驾驶证（证芯编号：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3340020498879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梓博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驾驶人徐梓博所持驾驶证（证芯编号：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3380019449616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孝明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驾驶人胡孝明所持驾驶证（证芯编号：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3360005603556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驾驶人祝云洪所持驾驶证（证芯编号：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3350019449951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梦岚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驾驶人邓梦岚所持驾驶证（证芯编号：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3390020558355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驾驶人王日洪所持驾驶证（证芯编号：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3350025594798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驾驶人文有泽所持驾驶证（证芯编号：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33X0042123477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善涛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驾驶人冯善涛所持驾驶证（证芯编号：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3360036444290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驾驶人卜春龙所持驾驶证（证芯编号：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3330042060768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驾驶人蓝建平所持驾驶证（证芯编号：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3380025628194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烜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3320025625371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3330020496214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素贞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驾驶人潘素贞所持驾驶证（证芯编号：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3360036456141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阳超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驾驶人欧阳超所持驾驶证（证芯编号：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3350006604900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驾驶人廖红霞所持驾驶证（证芯编号：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3390020498499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驾驶人陈建军所持驾驶证（证芯编号：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3380005242202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驾驶人黄琼所持驾驶证（证芯编号：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3320036405329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驾驶人樊明明所持驾驶证（证芯编号：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3320026013472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驾驶人饶小娟所持驾驶证（证芯编号：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33X0003206667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驾驶人吴一鸣所持驾驶证（证芯编号：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3350020497453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驾驶人蒋日土所持驾驶证（证芯编号：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3300010476079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发水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驾驶人陈发水所持驾驶证（证芯编号：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3380020488933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秋伊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驾驶人周秋伊所持驾驶证（证芯编号：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3340019416278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燚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3390018777512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泽茜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驾驶人徐泽茜所持驾驶证（证芯编号：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3300019417336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雨龙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驾驶人樊雨龙所持驾驶证（证芯编号：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3370038907079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trHeight w:val="1002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驾驶人王瑞珠所持驾驶证（证芯编号：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3300006527805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3330020556173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谷盛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驾驶人胡谷盛所持驾驶证（证芯编号：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3360014430680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淑杰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驾驶人赵淑杰所持驾驶证（证芯编号：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3370019420406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驾驶人刘燕秋所持驾驶证（证芯编号：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3320020532903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3300038896607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宇晗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驾驶人范宇晗所持驾驶证（证芯编号：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3310020558477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3380019418058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杰金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驾驶人郑杰金所持驾驶证（证芯编号：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3340033270248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驾驶人王土土所持驾驶证（证芯编号：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3300042087342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3370020555232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驾驶人毛国平所持驾驶证（证芯编号：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3320020525747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驾驶人郑学智所持驾驶证（证芯编号：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3310006555322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驾驶人郑建军所持驾驶证（证芯编号：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3390036416852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立川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驾驶人毛立川所持驾驶证（证芯编号：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3350026006954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3300019416381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驾驶人沈雪良所持驾驶证（证芯编号：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3360044899375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3350030819261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驾驶人吴雪刚所持驾驶证（证芯编号：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3320019444444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驾驶人姚小红所持驾驶证（证芯编号：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3360020518746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玲俐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驾驶人谢玲俐所持驾驶证（证芯编号：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3320019445070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驾驶人章林标所持驾驶证（证芯编号：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3350014443727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驾驶人曾利春所持驾驶证（证芯编号：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3380036457605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风勤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驾驶人蒋风勤所持驾驶证（证芯编号：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3340026058017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振华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驾驶人何振华所持驾驶证（证芯编号：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3360005604445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莉琴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驾驶人柴莉琴所持驾驶证（证芯编号：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3300019440456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子明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驾驶人王子明所持驾驶证（证芯编号：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3310028375301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驾驶人郑宝良所持驾驶证（证芯编号：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3350044888739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剑文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驾驶人李剑文所持驾驶证（证芯编号：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3350026079179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兴丰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驾驶人刘兴丰所持驾驶证（证芯编号：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33X0020559470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驾驶人吴根进所持驾驶证（证芯编号：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33X0033290326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易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驾驶人李易所持驾驶证（证芯编号：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3390006527787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驾驶人傅文忠所持驾驶证（证芯编号：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3380014426445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训益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驾驶人童训益所持驾驶证（证芯编号：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3340005593931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雄英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驾驶人余雄英所持驾驶证（证芯编号：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3380020528429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驾驶人朱晓平所持驾驶证（证芯编号：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3380006567778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驾驶人王胜光所持驾驶证（证芯编号：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3310006557376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3370020526586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驾驶人吕金仙所持驾驶证（证芯编号：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3370003197911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3360006566514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良成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驾驶人涂良成所持驾驶证（证芯编号：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3330012886143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驾驶人洪晓勇所持驾驶证（证芯编号：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3330005599172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驾驶人周中华所持驾驶证（证芯编号：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3360038924085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驾驶人陆莜所持驾驶证（证芯编号：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3350018789307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3310020558742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梦姣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驾驶人俞梦姣所持驾驶证（证芯编号：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3360020495414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驾驶人雷三娟所持驾驶证（证芯编号：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3310020497886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驾驶人张靖所持驾驶证（证芯编号：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3360005244695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驾驶人郑慧艳所持驾驶证（证芯编号：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3380030841463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驾驶人郑小冬所持驾驶证（证芯编号：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3310006566398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驾驶人宋慧玲所持驾驶证（证芯编号：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3360030816657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泽晓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驾驶人朱泽晓所持驾驶证（证芯编号：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3300020496066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驾驶人罗小强所持驾驶证（证芯编号：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3390036467341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卓一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驾驶人吴卓一所持驾驶证（证芯编号：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3350026034514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驾驶人童利芳所持驾驶证（证芯编号：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3360030803763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征军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驾驶人项征军所持驾驶证（证芯编号：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3380018811559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雄军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驾驶人张雄军所持驾驶证（证芯编号：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3350005243277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驾驶人柴晓澜所持驾驶证（证芯编号：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3360019416400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驾驶人郭小平所持驾驶证（证芯编号：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3310028349022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驾驶人黄群燕所持驾驶证（证芯编号：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3330020498390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玲静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驾驶人廖玲静所持驾驶证（证芯编号：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3300019449802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3360020495852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翔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驾驶人刘翔所持驾驶证（证芯编号：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33X0020489437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媛媛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驾驶人郑媛媛所持驾驶证（证芯编号：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3370020496099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庭封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驾驶人郑庭封所持驾驶证（证芯编号：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3380019442594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驾驶人江国芳所持驾驶证（证芯编号：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3320020497992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驾驶人潘俊民所持驾驶证（证芯编号：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3310006520666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驾驶人吴文军所持驾驶证（证芯编号：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3350006525416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3390019449794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驾驶人齐高建所持驾驶证（证芯编号：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3350020527822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兴文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驾驶人祝兴文所持驾驶证（证芯编号：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3360005596505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3320020559844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驾驶人程家侬所持驾驶证（证芯编号：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3390019449283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婷婷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驾驶人罗婷婷所持驾驶证（证芯编号：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3350020558990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葛益青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驾驶人诸葛益青所持驾驶证（证芯编号：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3370018128495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旭江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驾驶人张旭江所持驾驶证（证芯编号：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3380030824869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驾驶人强小红所持驾驶证（证芯编号：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3310020497872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驾驶人孙景所持驾驶证（证芯编号：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3390019416497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占忠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驾驶人吴占忠所持驾驶证（证芯编号：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3340036456733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驾驶人叶晓明所持驾驶证（证芯编号：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3320018810822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3300036467441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驾驶人吴雪刚所持驾驶证（证芯编号：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33X0044897963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超超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驾驶人周超超所持驾驶证（证芯编号：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3340019416295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33X0019417507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驾驶人毛丽娟所持驾驶证（证芯编号：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3300019415621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3350019417731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驾驶人王建浩所持驾驶证（证芯编号：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3360019415439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3340006525890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气荣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驾驶人郑气荣所持驾驶证（证芯编号：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3380042065697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驾驶人王伟建所持驾驶证（证芯编号：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3370042110010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驾驶人周永勇所持驾驶证（证芯编号：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3390019416978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驾驶人周建胜所持驾驶证（证芯编号：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3340005605491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珍荣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驾驶人徐珍荣所持驾驶证（证芯编号：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3300019419653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驾驶人占有国所持驾驶证（证芯编号：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3390042057705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豪好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驾驶人丁豪好所持驾驶证（证芯编号：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3360019441503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驾驶人吴水燕所持驾驶证（证芯编号：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3330020488930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树云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驾驶人徐树云所持驾驶证（证芯编号：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3360019449904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驾驶人刘晓芬所持驾驶证（证芯编号：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3360020497116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雨翰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驾驶人毛雨翰所持驾驶证（证芯编号：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3380042068261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驾驶人柴志辉所持驾驶证（证芯编号：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3370042111867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驾驶人汪水全所持驾驶证（证芯编号：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3350017797289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3300019442137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驾驶人范瑛所持驾驶证（证芯编号：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3320006610418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驾驶人王国山所持驾驶证（证芯编号：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3360006527766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献有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驾驶人席献有所持驾驶证（证芯编号：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3340036405415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驾驶人徐红燕所持驾驶证（证芯编号：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3370018123888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3300014423619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驾驶人蔡微所持驾驶证（证芯编号：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3370019415007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驾驶人蘧林华所持驾驶证（证芯编号：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3370036432020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姚伟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驾驶人周姚伟所持驾驶证（证芯编号：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3330020495926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驾驶人曹俊宏所持驾驶证（证芯编号：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33X0020496237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驾驶人廖俊良所持驾驶证（证芯编号：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3330006601294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驾驶人李丽虹所持驾驶证（证芯编号：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3330019422106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哲涵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驾驶人李哲涵所持驾驶证（证芯编号：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3320036428903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驾驶人童国成所持驾驶证（证芯编号：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3370005243536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驾驶人滕伟民所持驾驶证（证芯编号：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33X0042078734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旭欣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驾驶人刘旭欣所持驾驶证（证芯编号：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3330036405077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驾驶人周芸所持驾驶证（证芯编号：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3320006546951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驾驶人徐康华所持驾驶证（证芯编号：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3310005242150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寿华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驾驶人兰寿华所持驾驶证（证芯编号：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3330005242907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驾驶人徐志清所持驾驶证（证芯编号：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3310020525393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驾驶人徐佳俊所持驾驶证（证芯编号：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3350020495696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秀夫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驾驶人赖秀夫所持驾驶证（证芯编号：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3340005241545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驾驶人张伟国所持驾驶证（证芯编号：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3390005243731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驾驶人李建波所持驾驶证（证芯编号：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3320036432787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子靖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驾驶人周子靖所持驾驶证（证芯编号：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3350019444504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易阳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驾驶人张易阳所持驾驶证（证芯编号：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33X0020525623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3360020559791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靖涛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驾驶人胡靖涛所持驾驶证（证芯编号：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3310020496647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晗丹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驾驶人吕晗丹所持驾驶证（证芯编号：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3390020495095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治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驾驶人刘治所持驾驶证（证芯编号：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3320006555800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3340020496244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正辉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驾驶人严正辉所持驾驶证（证芯编号：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3340025595117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浩峰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驾驶人张浩峰所持驾驶证（证芯编号：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3370038891829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晶晶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驾驶人赵晶晶所持驾驶证（证芯编号：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3340032219162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驾驶人张赵霞所持驾驶证（证芯编号：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3300019416753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驾驶人王燕飞所持驾驶证（证芯编号：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3330020487566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双玉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驾驶人祝双玉所持驾驶证（证芯编号：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3340019418080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驾驶人章虹所持驾驶证（证芯编号：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3330020497157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驾驶人罗建丰所持驾驶证（证芯编号：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3370019443074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驾驶人吴志轩所持驾驶证（证芯编号：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3360019445082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彩仙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驾驶人叶彩仙所持驾驶证（证芯编号：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33X0020498240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驾驶人张红伟所持驾驶证（证芯编号：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3360018810980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驾驶人周晓芬所持驾驶证（证芯编号：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3350042066384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驾驶人王小明所持驾驶证（证芯编号：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3340020497795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鑫彤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驾驶人金鑫彤所持驾驶证（证芯编号：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3360030837203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正芳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驾驶人汪正芳所持驾驶证（证芯编号：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3320005601017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驾驶人廖林忠所持驾驶证（证芯编号：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3360028391488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驾驶人廖明辉所持驾驶证（证芯编号：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3370036459034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驾驶人林晓峰所持驾驶证（证芯编号：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3300018791568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驾驶人余建明所持驾驶证（证芯编号：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3350005242542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驾驶人卢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弢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3300020495970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驾驶人王建龙所持驾驶证（证芯编号：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3330012893683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驾驶人曹华卫所持驾驶证（证芯编号：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3350033257709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墀富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驾驶人黄墀富所持驾驶证（证芯编号：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33X0005599627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3320019432806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翠珊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驾驶人沈翠珊所持驾驶证（证芯编号：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3310020495815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言宇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驾驶人吴言宇所持驾驶证（证芯编号：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3360006603221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驾驶人钱心悦所持驾驶证（证芯编号：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3380020559864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驾驶人董建华所持驾驶证（证芯编号：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3320006610764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3360019416431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心雨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驾驶人吴心雨所持驾驶证（证芯编号：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3380019438097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孟荣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驾驶人陈孟荣所持驾驶证（证芯编号：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3360014467826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宗华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驾驶人丁宗华所持驾驶证（证芯编号：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3320023681551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驾驶人周利忠所持驾驶证（证芯编号：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3380020546594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3310020496418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驾驶人郑爱民所持驾驶证（证芯编号：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3370005255420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驾驶人胡爱平所持驾驶证（证芯编号：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3340028326623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梦晨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驾驶人卢梦晨所持驾驶证（证芯编号：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3320019430431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树奎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驾驶人毛树奎所持驾驶证（证芯编号：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3350020488683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3360020495222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驾驶人蒋雪招所持驾驶证（证芯编号：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3320025616504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炳龙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驾驶人时炳龙所持驾驶证（证芯编号：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3300020558247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驾驶人侯建成所持驾驶证（证芯编号：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3320020505429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驾驶人姜勇剑所持驾驶证（证芯编号：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3300019446852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怡琳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驾驶人王怡琳所持驾驶证（证芯编号：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3360019447974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3310005580753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保国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驾驶人季保国所持驾驶证（证芯编号：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3330019442550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驾驶人王利仙所持驾驶证（证芯编号：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3380019416097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驾驶人周建青所持驾驶证（证芯编号：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33X0019446430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驾驶人张小丝所持驾驶证（证芯编号：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3330020559090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3390020559537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驾驶人徐琼所持驾驶证（证芯编号：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3360019449603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榜祥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驾驶人郑榜祥所持驾驶证（证芯编号：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3360005597478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驾驶人周文恺所持驾驶证（证芯编号：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3390019449770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驾驶人姜海珍所持驾驶证（证芯编号：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3320019446039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3380020497051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卿卿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驾驶人宋卿卿所持驾驶证（证芯编号：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3300018788850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仓海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驾驶人陆仓海所持驾驶证（证芯编号：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3330026047374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驾驶人陈自然所持驾驶证（证芯编号：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3380019441434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驾驶人王佳慧所持驾驶证（证芯编号：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3380020557005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姗姗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驾驶人徐姗姗所持驾驶证（证芯编号：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3350019415465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雄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驾驶人王雄所持驾驶证（证芯编号：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33X0019416641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瑶瑶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驾驶人陆瑶瑶所持驾驶证（证芯编号：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3390028310085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驾驶人王福建所持驾驶证（证芯编号：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3320020526597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银星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驾驶人章银星所持驾驶证（证芯编号：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3320020556400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凌祺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驾驶人洪凌祺所持驾驶证（证芯编号：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3320020496969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驾驶人冯慧所持驾驶证（证芯编号：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3300006524582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3320019417089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驾驶人吕海燕所持驾驶证（证芯编号：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3330020558618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驾驶人陈英杰所持驾驶证（证芯编号：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3350006528005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鑫畅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驾驶人徐鑫畅所持驾驶证（证芯编号：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3300020495541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秋华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驾驶人翁秋华所持驾驶证（证芯编号：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3340020558691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艳华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驾驶人吴艳华所持驾驶证（证芯编号：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3380020558235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泰杰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驾驶人雷泰杰所持驾驶证（证芯编号：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3350020559664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驾驶人江雪萍所持驾驶证（证芯编号：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3300019421533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驾驶人徐志豪所持驾驶证（证芯编号：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3390019448571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晶晶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驾驶人杨晶晶所持驾驶证（证芯编号：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3350020559783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3300020528397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驾驶人郑卫星所持驾驶证（证芯编号：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3340005597145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驾驶人徐林锋所持驾驶证（证芯编号：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33X0038897006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道才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驾驶人祝道才所持驾驶证（证芯编号：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3370012890828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驾驶人姜东霞所持驾驶证（证芯编号：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3380019447123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纪彪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驾驶人姜纪彪所持驾驶证（证芯编号：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33X0017794995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驾驶人周志敏所持驾驶证（证芯编号：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3370019416648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驾驶人张成刚所持驾驶证（证芯编号：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3370020527814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驾驶人黄庆春所持驾驶证（证芯编号：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3310006539508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驾驶人单国尧所持驾驶证（证芯编号：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3350005243327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驾驶人吴雪妹所持驾驶证（证芯编号：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3330026072329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3340036481082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木林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驾驶人郑木林所持驾驶证（证芯编号：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3320020526448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祖琼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驾驶人程祖琼所持驾驶证（证芯编号：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3340010431527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驾驶人程红果所持驾驶证（证芯编号：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3320010431528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史良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驾驶人陆史良所持驾驶证（证芯编号：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3320018802932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驾驶人万福星所持驾驶证（证芯编号：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3370018122468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意珍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驾驶人姚意珍所持驾驶证（证芯编号：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3330019443892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驾驶人姜雪春所持驾驶证（证芯编号：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3310028329410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琴琴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驾驶人陈琴琴所持驾驶证（证芯编号：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3390020559545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贝乐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驾驶人周贝乐所持驾驶证（证芯编号：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3330020496403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琳艳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驾驶人祝琳艳所持驾驶证（证芯编号：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3350006527517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驾驶人徐建增所持驾驶证（证芯编号：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3360006522844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驾驶人程科云所持驾驶证（证芯编号：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3310005593129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赟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3390006615357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盼盼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驾驶人余盼盼所持驾驶证（证芯编号：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3330020555976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驾驶人郑慧芳所持驾驶证（证芯编号：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3330019415026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驾驶人魏国锋所持驾驶证（证芯编号：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3300025621502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3320004953743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驾驶人金天龙所持驾驶证（证芯编号：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3380020487586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驾驶人杨江水所持驾驶证（证芯编号：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3370042110495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才武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驾驶人周才武所持驾驶证（证芯编号：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3350019446189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娟芬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驾驶人詹娟芬所持驾驶证（证芯编号：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3310019416727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驾驶人徐国海所持驾驶证（证芯编号：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3340026039239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顺航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驾驶人徐顺航所持驾驶证（证芯编号：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33X0020559524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3300019416374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33X0019417546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驾驶人姜爱莲所持驾驶证（证芯编号：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3390019417953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兆海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驾驶人柳兆海所持驾驶证（证芯编号：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3330020498826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井有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驾驶人陈井有所持驾驶证（证芯编号：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3330019449966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驾驶人姜荣伟所持驾驶证（证芯编号：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33X0010500355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驾驶人吴艺璇所持驾驶证（证芯编号：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3340020505067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静敏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驾驶人邵静敏所持驾驶证（证芯编号：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3360005599727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驾驶人张卫红所持驾驶证（证芯编号：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3350036452320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仙美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驾驶人徐仙美所持驾驶证（证芯编号：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3370019417338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驾驶人徐永华所持驾驶证（证芯编号：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3390005596557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秋爱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驾驶人项秋爱所持驾驶证（证芯编号：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3390005580973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驾驶人杨爱萍所持驾驶证（证芯编号：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3300019447040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雁飞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驾驶人刘雁飞所持驾驶证（证芯编号：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3310019448604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驾驶人徐利兵所持驾驶证（证芯编号：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3370019419073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驾驶人李国文所持驾驶证（证芯编号：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3380005597037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驾驶人王国富所持驾驶证（证芯编号：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3320006583158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驾驶人严王根所持驾驶证（证芯编号：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3340019447206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3340005580345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3380018788292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驾驶人刘永其所持驾驶证（证芯编号：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3390025635692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葛洁芸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驾驶人诸葛洁芸所持驾驶证（证芯编号：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3360018786091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驾驶人葛大红所持驾驶证（证芯编号：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3310006526595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烽凯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驾驶人徐烽凯所持驾驶证（证芯编号：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3320020557980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3380006575735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驾驶人张志炎所持驾驶证（证芯编号：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3350005244452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驾驶人张小英所持驾驶证（证芯编号：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3390018799610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驾驶人周兰英所持驾驶证（证芯编号：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3370044830323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驾驶人余建国所持驾驶证（证芯编号：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33X0005243851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驾驶人刘水洪所持驾驶证（证芯编号：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3320012868074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驾驶人林招君所持驾驶证（证芯编号：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3380026026174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大高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驾驶人吴大高所持驾驶证（证芯编号：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33X0005243451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庐华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驾驶人黄庐华所持驾驶证（证芯编号：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33X0020499963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驾驶人黄丽芬所持驾驶证（证芯编号：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3370018782999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正昌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驾驶人夏正昌所持驾驶证（证芯编号：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3370005243522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驾驶人胥金泉所持驾驶证（证芯编号：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3320030809078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驾驶人郑小建所持驾驶证（证芯编号：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3310025642754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驾驶人黄建松所持驾驶证（证芯编号：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3380026076031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驾驶人应胜伟所持驾驶证（证芯编号：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3360019431143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驾驶人袁宝成所持驾驶证（证芯编号：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3380005243902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锦清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驾驶人包锦清所持驾驶证（证芯编号：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3370006601119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3310018133177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驾驶人吴洪霖所持驾驶证（证芯编号：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33X0044885716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卸根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驾驶人吴卸根所持驾驶证（证芯编号：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3300010508155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驾驶人冯华所持驾驶证（证芯编号：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3300020559150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哲奇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驾驶人吕哲奇所持驾驶证（证芯编号：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3350020557922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益智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驾驶人柯益智所持驾驶证（证芯编号：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3330018774292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万修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驾驶人徐万修所持驾驶证（证芯编号：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3340042112527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驾驶人刘水英所持驾驶证（证芯编号：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3390032200826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凌娟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驾驶人邱凌娟所持驾驶证（证芯编号：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3360019415473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亮亮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驾驶人祝亮亮所持驾驶证（证芯编号：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3390042072396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驾驶人宋思凯所持驾驶证（证芯编号：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3340016009373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3370017794476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3300020525676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将俊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驾驶人杨将俊所持驾驶证（证芯编号：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3390014424773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驾驶人徐水仙所持驾驶证（证芯编号：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3380017799971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向前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驾驶人朱向前所持驾驶证（证芯编号：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3390005597398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驾驶人沈慧城所持驾驶证（证芯编号：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3300018819984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3300019444925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驾驶人周华娟所持驾驶证（证芯编号：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3370020488141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石祥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驾驶人周石祥所持驾驶证（证芯编号：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3380005243690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驾驶人吴思思所持驾驶证（证芯编号：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3360020558084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芳婷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驾驶人邱芳婷所持驾驶证（证芯编号：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3330005244786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驾驶人陈家骏所持驾驶证（证芯编号：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3340020559244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驾驶人高旭所持驾驶证（证芯编号：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3370019416707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驾驶人郑丽萍所持驾驶证（证芯编号：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3300006567379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驾驶人陈土娥所持驾驶证（证芯编号：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3310006579118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珺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驾驶人邱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珺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33X0025619113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驾驶人丁盛所持驾驶证（证芯编号：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33X0020495441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剑冰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驾驶人曾剑冰所持驾驶证（证芯编号：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33X0020555981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驾驶人祝丽娟所持驾驶证（证芯编号：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3330020525389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3370020556560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秀明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驾驶人傅秀明所持驾驶证（证芯编号：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3320042119656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振诚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驾驶人方振诚所持驾驶证（证芯编号：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3300042124384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慰平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驾驶人段慰平所持驾驶证（证芯编号：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3320042117543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宗华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驾驶人袁宗华所持驾驶证（证芯编号：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3340025638274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驾驶人刘慧琴所持驾驶证（证芯编号：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3310019416517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驾驶人李国太所持驾驶证（证芯编号：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33X0033266843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驾驶人吴德云所持驾驶证（证芯编号：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3330028314725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驾驶人周建峰所持驾驶证（证芯编号：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3380003206752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驾驶人毛小会所持驾驶证（证芯编号：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3360005582586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驾驶人徐庆丰所持驾驶证（证芯编号：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3340005581348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3390019416365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彩英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驾驶人王彩英所持驾驶证（证芯编号：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3350019447348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驾驶人朱文水所持驾驶证（证芯编号：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3320005599973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3300005596900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驾驶人徐水林所持驾驶证（证芯编号：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3380005599998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婷婷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驾驶人吴婷婷所持驾驶证（证芯编号：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3370036441481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芳明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驾驶人祝芳明所持驾驶证（证芯编号：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3310033286081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驾驶人魏凯琪所持驾驶证（证芯编号：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3300020495192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祥福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驾驶人戴祥福所持驾驶证（证芯编号：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3340019418788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驾驶人何佳莹所持驾驶证（证芯编号：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3370019418098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驾驶人周建红所持驾驶证（证芯编号：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3350019418992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莉萍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驾驶人毛莉萍所持驾驶证（证芯编号：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3390019446562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驾驶人毛晓慧所持驾驶证（证芯编号：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3350019416406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雄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驾驶人王雄所持驾驶证（证芯编号：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3360019447513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3390019416981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衍忠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驾驶人汪衍忠所持驾驶证（证芯编号：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33X0005580687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驾驶人何文清所持驾驶证（证芯编号：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3340012891043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驾驶人刘春美所持驾驶证（证芯编号：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3330026067793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聪聪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驾驶人徐聪聪所持驾驶证（证芯编号：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3390019415045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双喜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驾驶人陈双喜所持驾驶证（证芯编号：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3350019416370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驾驶人陈水清所持驾驶证（证芯编号：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3350018800045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鲁江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驾驶人汪鲁江所持驾驶证（证芯编号：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3320019415116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宇宇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驾驶人周宇宇所持驾驶证（证芯编号：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3310019449872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3300036439157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伟皓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驾驶人叶伟皓所持驾驶证（证芯编号：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3330019425510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3370006527077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驾驶人吴国炳所持驾驶证（证芯编号：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3390020557318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驾驶人沈燕飞所持驾驶证（证芯编号：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3310020556255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驾驶人吴小妹所持驾驶证（证芯编号：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3320019446646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3310023698150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井才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驾驶人郑井才所持驾驶证（证芯编号：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3340028371173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3370032198523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阳芳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驾驶人吴阳芳所持驾驶证（证芯编号：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3360042067040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3370005596941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晨佳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驾驶人翁晨佳所持驾驶证（证芯编号：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3380020559028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驾驶人蓝明燕所持驾驶证（证芯编号：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3310020506987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驾驶人陈军达所持驾驶证（证芯编号：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3300020559849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星芽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驾驶人毛星芽所持驾驶证（证芯编号：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3390018789773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3330023670606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才忠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驾驶人毛才忠所持驾驶证（证芯编号：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3370033286836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驾驶人巫飞鹏所持驾驶证（证芯编号：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3360014429786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3360026004913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祖水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驾驶人吴祖水所持驾驶证（证芯编号：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3350042141446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驾驶人徐凯磊所持驾驶证（证芯编号：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33X0020559156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33X0019441207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恺琦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驾驶人徐恺琦所持驾驶证（证芯编号：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3320019444633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紫瑛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驾驶人戚紫瑛所持驾驶证（证芯编号：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3330010439989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卸狗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驾驶人吴卸狗所持驾驶证（证芯编号：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3390028399554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驾驶人马荣土所持驾驶证（证芯编号：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3320028376083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驾驶人邵全华所持驾驶证（证芯编号：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3330006525980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驾驶人刘建萍所持驾驶证（证芯编号：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3310025619654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驾驶人余黎明所持驾驶证（证芯编号：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3390006522623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33X0036439278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驾驶人汪翼所持驾驶证（证芯编号：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33X0006525422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驾驶人谢春法所持驾驶证（证芯编号：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3300006563235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驾驶人徐金云所持驾驶证（证芯编号：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3380028383157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萧莉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驾驶人袁萧莉所持驾驶证（证芯编号：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3300019444141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3380042120009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3340020506879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农茶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驾驶人方农茶所持驾驶证（证芯编号：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3390025616821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驾驶人齐雪凤所持驾驶证（证芯编号：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3370019418431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驾驶人姜爱娟所持驾驶证（证芯编号：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3390005599667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驾驶人韩蓉所持驾驶证（证芯编号：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3340033289178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驾驶人周河根所持驾驶证（证芯编号：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3340019416510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驾驶人王荣飞所持驾驶证（证芯编号：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3320019446395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泳钧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驾驶人黄泳钧所持驾驶证（证芯编号：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3380030842706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驾驶人周初一所持驾驶证（证芯编号：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3300030818817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3380030802658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3310005594924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雅静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驾驶人许雅静所持驾驶证（证芯编号：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33X0020556595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驾驶人廖洪成所持驾驶证（证芯编号：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3380018819407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3340036482765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3310020555851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驾驶人危三英所持驾驶证（证芯编号：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3320006560706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驾驶人楼科生所持驾驶证（证芯编号：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3350006598480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驾驶人郑胜龙所持驾驶证（证芯编号：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3380020558073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3310020496091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驾驶人沈建轩所持驾驶证（证芯编号：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3330003195160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驾驶人余宝龙所持驾驶证（证芯编号：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3380006555847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俏洁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驾驶人李俏洁所持驾驶证（证芯编号：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3320020558445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驾驶人方金木所持驾驶证（证芯编号：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3390006608585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3380020498703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礼民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驾驶人郑礼民所持驾驶证（证芯编号：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3360005258225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翰铭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驾驶人沈翰铭所持驾驶证（证芯编号：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33X0020498599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旭峰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驾驶人吾旭峰所持驾驶证（证芯编号：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3370020558457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子龙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驾驶人李子龙所持驾驶证（证芯编号：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3310003199727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兴红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驾驶人方兴红所持驾驶证（证芯编号：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3340020498607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驾驶人王云峰所持驾驶证（证芯编号：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3300019444973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松贵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驾驶人赵松贵所持驾驶证（证芯编号：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3350014457676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驾驶人蒋建果所持驾驶证（证芯编号：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3370025644653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驾驶人邵伟龙所持驾驶证（证芯编号：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3310020498642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驾驶人翁敏杰所持驾驶证（证芯编号：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3320020496986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烟建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驾驶人曾烟建所持驾驶证（证芯编号：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3300044862931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驾驶人王华平所持驾驶证（证芯编号：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3350018788746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3310010420564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驾驶人周晓星所持驾驶证（证芯编号：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33X0030818096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3370018809467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士宏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驾驶人李士宏所持驾驶证（证芯编号：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3350010507852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富金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驾驶人姜富金所持驾驶证（证芯编号：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3350020544037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3370006580064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驾驶人毛国强所持驾驶证（证芯编号：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3350020499036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驾驶人徐水康所持驾驶证（证芯编号：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3300020499291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驾驶人骆骏所持驾驶证（证芯编号：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3360036406770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驾驶人朱建明所持驾驶证（证芯编号：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3360006564706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驾驶人曹慧所持驾驶证（证芯编号：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3330020527935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3300020499176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驾驶人邓巧所持驾驶证（证芯编号：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3300020497363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扬帆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驾驶人周扬帆所持驾驶证（证芯编号：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3350018780106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秋燕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驾驶人陈秋燕所持驾驶证（证芯编号：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3330018136868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驾驶人董丽娟所持驾驶证（证芯编号：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3330020558621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驾驶人钱丽峰所持驾驶证（证芯编号：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3390004954825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驾驶人魏燕珍所持驾驶证（证芯编号：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3330020559374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驾驶人祝华华所持驾驶证（证芯编号：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3310006560309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驾驶人留阳所持驾驶证（证芯编号：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3320020495708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3330026077269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3340006527963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驾驶人刘佳萤所持驾驶证（证芯编号：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3300020557589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驾驶人周文斌所持驾驶证（证芯编号：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3300020495994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33X0033264956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仁童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驾驶人颜仁童所持驾驶证（证芯编号：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3350006557740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驾驶人李雪凤所持驾驶证（证芯编号：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3310005593491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元清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驾驶人舒元清所持驾驶证（证芯编号：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33X0028350321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越尘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驾驶人姜越尘所持驾驶证（证芯编号：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3340020495013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樟良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驾驶人王樟良所持驾驶证（证芯编号：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3310004954779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驾驶人李金成所持驾驶证（证芯编号：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3300018798715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驾驶人朱小燕所持驾驶证（证芯编号：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3380006569028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征科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驾驶人杨征科所持驾驶证（证芯编号：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3350018784593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彤彤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驾驶人何彤彤所持驾驶证（证芯编号：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3310020559745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驾驶人余红正所持驾驶证（证芯编号：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3350006563238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驾驶人黄小君所持驾驶证（证芯编号：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3370010437134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嘉敏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驾驶人陈嘉敏所持驾驶证（证芯编号：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3380020495106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琴仙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驾驶人江琴仙所持驾驶证（证芯编号：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3300006523396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鹏涛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驾驶人周鹏涛所持驾驶证（证芯编号：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3300020495438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3330020495652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驾驶人徐志华所持驾驶证（证芯编号：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3360010437276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驾驶人叶爱仙所持驾驶证（证芯编号：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3390004953897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驾驶人赖志刚所持驾驶证（证芯编号：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33X0020497945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驾驶人余黎英所持驾驶证（证芯编号：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3340010439997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3370005593471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昇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昇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3330020498633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驾驶人梅土良所持驾驶证（证芯编号：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3390006528065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驾驶人祝雪云所持驾驶证（证芯编号：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3360010439819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驾驶人刘光禹所持驾驶证（证芯编号：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3390006563768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驾驶人翁四倪所持驾驶证（证芯编号：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3340006527171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3380042049423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驾驶人郑爱华所持驾驶证（证芯编号：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3300006526122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亚清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驾驶人郑亚清所持驾驶证（证芯编号：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3330006556582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霄霄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驾驶人谢霄霄所持驾驶证（证芯编号：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3330020558568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向怡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驾驶人郑向怡所持驾驶证（证芯编号：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3360005594819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3390020555701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驾驶人徐伟国所持驾驶证（证芯编号：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3380026032845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少波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驾驶人徐少波所持驾驶证（证芯编号：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3340042123768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驾驶人吴永忠所持驾驶证（证芯编号：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3300017781900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驾驶人吕佳雯所持驾驶证（证芯编号：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3330020557310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3390042084887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驾驶人邱慧姗所持驾驶证（证芯编号：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3380020555318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33X0019444644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驾驶人何小庆所持驾驶证（证芯编号：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3340020526193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祥君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驾驶人刘祥君所持驾驶证（证芯编号：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3380006520833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33X0019423754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驾驶人叶梅祥所持驾驶证（证芯编号：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3340006525906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驾驶人祝军俊所持驾驶证（证芯编号：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3340004952020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驾驶人姚美莲所持驾驶证（证芯编号：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3380020497275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驾驶人吴慧琴所持驾驶证（证芯编号：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3300020556880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驾驶人吴凯玲所持驾驶证（证芯编号：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3360020495382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3300030814901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驾驶人詹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祎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3300006525259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驾驶人戴味所持驾驶证（证芯编号：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3390042045849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祖良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驾驶人翁祖良所持驾驶证（证芯编号：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3390020558307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灵芝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驾驶人汪灵芝所持驾驶证（证芯编号：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3320020496934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郎峰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驾驶人柴郎峰所持驾驶证（证芯编号：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3390019417550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元英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驾驶人毛元英所持驾驶证（证芯编号：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3350020529098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驾驶人朱玉华所持驾驶证（证芯编号：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3370030835913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夏敏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驾驶人汪夏敏所持驾驶证（证芯编号：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3330020559451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驾驶人王丽芳所持驾驶证（证芯编号：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33X0020541691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3300020488260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彤根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驾驶人黄彤根所持驾驶证（证芯编号：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3330005599236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驾驶人周利荣所持驾驶证（证芯编号：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3300033289480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峰丽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驾驶人程峰丽所持驾驶证（证芯编号：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3360026054856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驾驶人刘梅英所持驾驶证（证芯编号：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3390005592924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驾驶人廖永华所持驾驶证（证芯编号：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3390010493515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驾驶人陈玉兰所持驾驶证（证芯编号：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3390019418780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驾驶人江水法所持驾驶证（证芯编号：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3390018121363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驾驶人汪晓芬所持驾驶证（证芯编号：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3320020499533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逸圣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驾驶人万逸圣所持驾驶证（证芯编号：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3360020559600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娜娜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驾驶人乔娜娜所持驾驶证（证芯编号：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3370020525409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驾驶人吴晓丹所持驾驶证（证芯编号：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3300020556622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驾驶人刘金辉所持驾驶证（证芯编号：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3330020528082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卓华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驾驶人章卓华所持驾驶证（证芯编号：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3350006562087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传飞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驾驶人汪传飞所持驾驶证（证芯编号：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3340005601968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驾驶人方根发所持驾驶证（证芯编号：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3340028356009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驾驶人汪月香所持驾驶证（证芯编号：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3320020497534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益雄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驾驶人宋益雄所持驾驶证（证芯编号：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3340020499109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卸妹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驾驶人严卸妹所持驾驶证（证芯编号：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3320020559356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耀辉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驾驶人盛耀辉所持驾驶证（证芯编号：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3340006525226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驾驶人朱勇敢所持驾驶证（证芯编号：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33X0038901468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驾驶人叶明轩所持驾驶证（证芯编号：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3350020557399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炳航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驾驶人王炳航所持驾驶证（证芯编号：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3350036456498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驾驶人赵春林所持驾驶证（证芯编号：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3370020555697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秋良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驾驶人徐秋良所持驾驶证（证芯编号：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3340020527988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素红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驾驶人徐素红所持驾驶证（证芯编号：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3370020525304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驾驶人华倩所持驾驶证（证芯编号：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3380019447168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驾驶人郑小生所持驾驶证（证芯编号：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3360018807626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泉斌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驾驶人李泉斌所持驾驶证（证芯编号：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3390032204984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珉杰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驾驶人叶珉杰所持驾驶证（证芯编号：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3320033300134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驾驶人陈志明所持驾驶证（证芯编号：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3350019424972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3380028383661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寅峰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驾驶人俞寅峰所持驾驶证（证芯编号：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3320042089583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宏益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驾驶人邵宏益所持驾驶证（证芯编号：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3310044884346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驾驶人邹明军所持驾驶证（证芯编号：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3350026032242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3380036424664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3350038897583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驾驶人周春晴所持驾驶证（证芯编号：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3300020485391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驾驶人刘英君所持驾驶证（证芯编号：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3310019415836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驾驶人郑小民所持驾驶证（证芯编号：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3340019449493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驾驶人夏伟松所持驾驶证（证芯编号：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3330005597227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剑云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驾驶人姜剑云所持驾驶证（证芯编号：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3300036417437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驾驶人祝春林所持驾驶证（证芯编号：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3380020488421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驾驶人徐小娟所持驾驶证（证芯编号：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3350019449321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驾驶人周伟民所持驾驶证（证芯编号：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3340019441848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3360018125388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祝文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驾驶人舒祝文所持驾驶证（证芯编号：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3380020495963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驾驶人周丽霞所持驾驶证（证芯编号：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3320018123790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阳军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驾驶人张阳军所持驾驶证（证芯编号：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3390042064297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益仁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驾驶人周益仁所持驾驶证（证芯编号：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3380028311458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双爱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驾驶人徐双爱所持驾驶证（证芯编号：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3320005599925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周琦君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驾驶人刘周琦君所持驾驶证（证芯编号：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3340020557993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驾驶人叶庆宝所持驾驶证（证芯编号：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33X0025593735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善菊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驾驶人戴善菊所持驾驶证（证芯编号：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3370005596527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3360018815410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顺根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驾驶人孔顺根所持驾驶证（证芯编号：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33X0018809641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驾驶人樊金英所持驾驶证（证芯编号：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3310017785677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3300020497377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驾驶人王春光所持驾驶证（证芯编号：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3300006614385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茂群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驾驶人宁茂群所持驾驶证（证芯编号：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3340006612731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珮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驾驶人宋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珮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3300025643540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驾驶人曾水旺所持驾驶证（证芯编号：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33X0033287586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驾驶人刘胜荣所持驾驶证（证芯编号：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3320020548159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益明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驾驶人黄益明所持驾驶证（证芯编号：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3300033288776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驾驶人占小军所持驾驶证（证芯编号：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3370020495543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耀炜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驾驶人何耀炜所持驾驶证（证芯编号：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3330019415737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驾驶人周荣敏所持驾驶证（证芯编号：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3390020541201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驾驶人程全平所持驾驶证（证芯编号：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3380006552553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驾驶人王雪飞所持驾驶证（证芯编号：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3350005242663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驾驶人张小惠所持驾驶证（证芯编号：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3360010469204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登峰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驾驶人柴登峰所持驾驶证（证芯编号：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33X0019417605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驾驶人蔡云峰所持驾驶证（证芯编号：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3310006521302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3320015993772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驾驶人周文进所持驾驶证（证芯编号：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3380020558820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驾驶人钱生平所持驾驶证（证芯编号：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3360006610363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33X0020559405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景泰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驾驶人蔡景泰所持驾驶证（证芯编号：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3330042125075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驾驶人王华锋所持驾驶证（证芯编号：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3340038909741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驾驶人汪晓林所持驾驶证（证芯编号：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3300036410446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泽亮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驾驶人胡泽亮所持驾驶证（证芯编号：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3310020556160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驾驶人徐志祥所持驾驶证（证芯编号：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3360026056495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驾驶人潘建忠所持驾驶证（证芯编号：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3300020496696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乾炳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驾驶人姜乾炳所持驾驶证（证芯编号：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3390028384267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志翔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驾驶人戴志翔所持驾驶证（证芯编号：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3360019416358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驾驶人李芸所持驾驶证（证芯编号：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3360006568611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驾驶人吴小梨所持驾驶证（证芯编号：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3300020556331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朝阳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驾驶人郑朝阳所持驾驶证（证芯编号：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3360004954365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驾驶人周建峰所持驾驶证（证芯编号：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3320036471416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驾驶人占利云所持驾驶证（证芯编号：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3370020495826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3360030814824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驾驶人陈福生所持驾驶证（证芯编号：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3340020555712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3370020496667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3310019424781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驾驶人姚宇所持驾驶证（证芯编号：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3300020558399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六娜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驾驶人吴六娜所持驾驶证（证芯编号：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3380042047926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桂仙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驾驶人王桂仙所持驾驶证（证芯编号：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3340020559825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雅萍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驾驶人杨雅萍所持驾驶证（证芯编号：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3370020559045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驾驶人郑洪青所持驾驶证（证芯编号：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3330033303624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驾驶人孙建峰所持驾驶证（证芯编号：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3390006525229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驾驶人李学兰所持驾驶证（证芯编号：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3300020498436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淑萍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驾驶人童淑萍所持驾驶证（证芯编号：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3390019442981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驾驶人史小翠所持驾驶证（证芯编号：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33X0020497307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驾驶人周海江所持驾驶证（证芯编号：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3310006526757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33X0006527459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驾驶人郑晓栋所持驾驶证（证芯编号：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3320006525910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3350020506761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颖俊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驾驶人祝颖俊所持驾驶证（证芯编号：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3390020496523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驾驶人方建渭所持驾驶证（证芯编号：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3320006575030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驾驶人何有林所持驾驶证（证芯编号：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3370006556756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驾驶人徐燕锋所持驾驶证（证芯编号：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3310020496575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米良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驾驶人余米良所持驾驶证（证芯编号：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33X0006556889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驾驶人徐城建所持驾驶证（证芯编号：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3330010500515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良国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驾驶人郑良国所持驾驶证（证芯编号：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3370010506614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驾驶人叶大伟所持驾驶证（证芯编号：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3370006615361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驾驶人蓝王玲所持驾驶证（证芯编号：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3370020498541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驾驶人范红鹰所持驾驶证（证芯编号：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3320006522643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3320020498974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礼生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驾驶人何礼生所持驾驶证（证芯编号：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33X0005255204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超胜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驾驶人徐超胜所持驾驶证（证芯编号：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3390020556380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向群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驾驶人王向群所持驾驶证（证芯编号：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3310019427761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3360020496063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驾驶人朱晓英所持驾驶证（证芯编号：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3300020497959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驾驶人阳华所持驾驶证（证芯编号：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3380018780855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驾驶人吕华林所持驾驶证（证芯编号：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3370006581452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3300032214760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跃平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驾驶人张跃平所持驾驶证（证芯编号：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3380020495164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驾驶人段志坚所持驾驶证（证芯编号：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3320033256165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驾驶人余青庭所持驾驶证（证芯编号：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3310010416231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驾驶人樊敏珊所持驾驶证（证芯编号：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3360020496919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驾驶人徐美芳所持驾驶证（证芯编号：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3390020557264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驾驶人洪旺所持驾驶证（证芯编号：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3330020498258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韶华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驾驶人黄韶华所持驾驶证（证芯编号：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3380005255050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驾驶人方明杰所持驾驶证（证芯编号：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3380020495333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3300020558834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运早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驾驶人方运早所持驾驶证（证芯编号：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3380006552854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双富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驾驶人张双富所持驾驶证（证芯编号：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3330020559669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柏成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驾驶人张柏成所持驾驶证（证芯编号：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3300006603704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驾驶人方新平所持驾驶证（证芯编号：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3370020499849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驾驶人高楠所持驾驶证（证芯编号：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3310020559561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镇宏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驾驶人蒋镇宏所持驾驶证（证芯编号：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3360020497449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驾驶人陈苏怡所持驾驶证（证芯编号：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3390018819913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驾驶人尹光明所持驾驶证（证芯编号：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3380036407268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驾驶人毛金海所持驾驶证（证芯编号：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3300026041655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驾驶人徐月明所持驾驶证（证芯编号：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3300019444763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雯靓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驾驶人邵雯靓所持驾驶证（证芯编号：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3380020559144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蓓蓓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驾驶人王蓓蓓所持驾驶证（证芯编号：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3380025630937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驾驶人寿训所持驾驶证（证芯编号：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3380005241793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驾驶人黄利新所持驾驶证（证芯编号：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3370033283438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驾驶人武盛所持驾驶证（证芯编号：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3350036434871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驾驶人王雪花所持驾驶证（证芯编号：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3370020555459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3370020495700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驾驶人熊小龙所持驾驶证（证芯编号：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3360036433998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驾驶人金建兵所持驾驶证（证芯编号：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3350033270671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驾驶人周伟民所持驾驶证（证芯编号：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3340026043015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驾驶人丰晓连所持驾驶证（证芯编号：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33X0020495699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驾驶人吴黎红所持驾驶证（证芯编号：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3300005243131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驾驶人潘晓峰所持驾驶证（证芯编号：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33X0020497128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驾驶人陈丽滨所持驾驶证（证芯编号：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3340005243613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驾驶人王佳念所持驾驶证（证芯编号：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3310020555011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用良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驾驶人何用良所持驾驶证（证芯编号：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3310036433483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曌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3360020496032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善弟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驾驶人林善弟所持驾驶证（证芯编号：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3300020527105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驾驶人傅美珍所持驾驶证（证芯编号：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3310013660620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驾驶人吴江帆所持驾驶证（证芯编号：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3310005241407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驾驶人徐慧芸所持驾驶证（证芯编号：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3390020495804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惠军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驾驶人琚惠军所持驾驶证（证芯编号：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3350005243643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英雄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驾驶人王英雄所持驾驶证（证芯编号：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3340042095656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驾驶人余雪军所持驾驶证（证芯编号：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3350020496735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驾驶人朱日祥所持驾驶证（证芯编号：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3350005244155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驾驶人朱庆盛所持驾驶证（证芯编号：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3370020495860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驾驶人张国军所持驾驶证（证芯编号：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3350005244186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驾驶人王佳慧所持驾驶证（证芯编号：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3380036434813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驾驶人雷君所持驾驶证（证芯编号：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3300018127439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驾驶人夏卫平所持驾驶证（证芯编号：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3380005252326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驾驶人蒋土军所持驾驶证（证芯编号：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3380018126477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竹生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驾驶人周竹生所持驾驶证（证芯编号：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33X0005243736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驾驶人王海军所持驾驶证（证芯编号：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3390005244170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驾驶人黄雪东所持驾驶证（证芯编号：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3360018126797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兴云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驾驶人何兴云所持驾驶证（证芯编号：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3340005243658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3350025632043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驾驶人童安家所持驾驶证（证芯编号：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3330018790071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正生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驾驶人詹正生所持驾驶证（证芯编号：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3300005243964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岳荣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驾驶人杨岳荣所持驾驶证（证芯编号：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3300012868096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增林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驾驶人江增林所持驾驶证（证芯编号：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3380028355729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毓岐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驾驶人钟毓岐所持驾驶证（证芯编号：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3390013661826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梦芸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驾驶人罗梦芸所持驾驶证（证芯编号：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33X0020556676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驾驶人张德明所持驾驶证（证芯编号：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3320005244151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驾驶人汪晓丰所持驾驶证（证芯编号：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3390005243409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驾驶人吴春红所持驾驶证（证芯编号：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33X0018796861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驾驶人夏小清所持驾驶证（证芯编号：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3310019440301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素君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驾驶人蒋素君所持驾驶证（证芯编号：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3390020528627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琴芬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驾驶人吴琴芬所持驾驶证（证芯编号：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3370025633958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驾驶人朱小路所持驾驶证（证芯编号：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33X0042079260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驾驶人方伟国所持驾驶证（证芯编号：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3320010473813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巧红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驾驶人蒋巧红所持驾驶证（证芯编号：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3320020528435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葛利华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驾驶人诸葛利华所持驾驶证（证芯编号：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3350020525388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驾驶人任国伟所持驾驶证（证芯编号：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3390005244450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柏青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驾驶人林柏青所持驾驶证（证芯编号：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3330005241532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驾驶人范丽桦所持驾驶证（证芯编号：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33X0005241890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于清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驾驶人孙于清所持驾驶证（证芯编号：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33X0005241727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远驰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驾驶人李远驰所持驾驶证（证芯编号：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3390042130725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彩红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驾驶人吾彩红所持驾驶证（证芯编号：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3380020494538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驾驶人刘小红所持驾驶证（证芯编号：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3380025607237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孟青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驾驶人林孟青所持驾驶证（证芯编号：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3380020559627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3380020559675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晟宇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驾驶人王晟宇所持驾驶证（证芯编号：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3340020555287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萌璐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驾驶人郑萌璐所持驾驶证（证芯编号：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3330020558196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驾驶人郑小慧所持驾驶证（证芯编号：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3370020526463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立群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驾驶人夏立群所持驾驶证（证芯编号：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3350006560677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贤土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驾驶人舒贤土所持驾驶证（证芯编号：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3320018780231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驾驶人郑文倩所持驾驶证（证芯编号：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3380020558509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驾驶人包晗所持驾驶证（证芯编号：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3360026055908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驾驶人方永生所持驾驶证（证芯编号：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3300006579709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少华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驾驶人何少华所持驾驶证（证芯编号：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3380006526633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驾驶人彭忠所持驾驶证（证芯编号：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3380023686602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驾驶人廖丽萍所持驾驶证（证芯编号：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3320020496602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3380020557824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驾驶人齐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璠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3340020558352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3340020557332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俏超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驾驶人凌俏超所持驾驶证（证芯编号：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3340020557664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雁妮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驾驶人翁雁妮所持驾驶证（证芯编号：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3370020557918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驾驶人陆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赟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3350019415722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驾驶人周成明所持驾驶证（证芯编号：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33X0023685422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驾驶人郑国云所持驾驶证（证芯编号：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3380020539989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驾驶人陈丽瓯所持驾驶证（证芯编号：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3360020499108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驾驶人华梅芳所持驾驶证（证芯编号：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3310005580820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驾驶人王高彬所持驾驶证（证芯编号：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3360020499494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培耘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驾驶人徐培耘所持驾驶证（证芯编号：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33X0028337391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驾驶人薛宁波所持驾驶证（证芯编号：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3330020486532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3360006568379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驾驶人陈志浩所持驾驶证（证芯编号：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3350020526282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驾驶人金俊军所持驾驶证（证芯编号：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3350020497352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驾驶人袁光有所持驾驶证（证芯编号：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3360005244514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驾驶人吴根和所持驾驶证（证芯编号：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3330005241062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婷钰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驾驶人赖婷钰所持驾驶证（证芯编号：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3390019442995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驾驶人傅凯文所持驾驶证（证芯编号：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3350020555463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顺武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驾驶人彭顺武所持驾驶证（证芯编号：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3360028394730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驾驶人徐伟平所持驾驶证（证芯编号：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3330005243958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驾驶人夏小香所持驾驶证（证芯编号：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3390020499907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驾驶人翁伟东所持驾驶证（证芯编号：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33X0025620780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3330005241773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贤福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驾驶人马贤福所持驾驶证（证芯编号：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3340005241618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33X0020558802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驾驶人夏金荣所持驾驶证（证芯编号：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3390005244203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驾驶人徐春婷所持驾驶证（证芯编号：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3370005242323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卸土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驾驶人翁卸土所持驾驶证（证芯编号：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3390033282374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驾驶人包志泉所持驾驶证（证芯编号：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3320025648065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增荣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驾驶人吴增荣所持驾驶证（证芯编号：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3320006600175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驾驶人童建明所持驾驶证（证芯编号：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3310005243699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驾驶人李安庆所持驾驶证（证芯编号：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3320020499936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驾驶人王庆军所持驾驶证（证芯编号：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3320005241670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驾驶人孙天平所持驾驶证（证芯编号：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33X0005258237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驾驶人钱伟俊所持驾驶证（证芯编号：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3330006570255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致群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驾驶人沈致群所持驾驶证（证芯编号：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3330005244612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长虹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驾驶人姜长虹所持驾驶证（证芯编号：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3320026049146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鑫杰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驾驶人邱鑫杰所持驾驶证（证芯编号：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3300019417885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鹏孝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驾驶人祝鹏孝所持驾驶证（证芯编号：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3350020503729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驾驶人吴建龙所持驾驶证（证芯编号：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3340010482302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驾驶人尹建章所持驾驶证（证芯编号：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3310005244305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驾驶人季文君所持驾驶证（证芯编号：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3330019442256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驾驶人吴根庆所持驾驶证（证芯编号：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3370005243651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森麒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驾驶人龚森麒所持驾驶证（证芯编号：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3320005244643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驾驶人琚建明所持驾驶证（证芯编号：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3360005241231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驾驶人缪小河所持驾驶证（证芯编号：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3380019434388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耀忠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驾驶人叶耀忠所持驾驶证（证芯编号：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3390020530782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驾驶人曹水荣所持驾驶证（证芯编号：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33X0006579122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3340025607502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驾驶人李丽霞所持驾驶证（证芯编号：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3380005243554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亚东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驾驶人陆亚东所持驾驶证（证芯编号：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33X0020559299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希太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驾驶人祝希太所持驾驶证（证芯编号：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3350019415302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翔翔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驾驶人周翔翔所持驾驶证（证芯编号：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33X0036417480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琛淇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驾驶人童琛淇所持驾驶证（证芯编号：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3370019448546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驾驶人徐日海所持驾驶证（证芯编号：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3340019445097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驾驶人汪建斌所持驾驶证（证芯编号：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3390020497164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驾驶人李文杰所持驾驶证（证芯编号：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3370042118799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腾耀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驾驶人马腾耀所持驾驶证（证芯编号：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3320023703064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驾驶人徐新信所持驾驶证（证芯编号：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3370033291793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驾驶人包文康所持驾驶证（证芯编号：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3390006557551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训富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驾驶人陈训富所持驾驶证（证芯编号：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3370030844871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3330005243742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驾驶人杨法根所持驾驶证（证芯编号：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3380005597281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驾驶人朱云蕾所持驾驶证（证芯编号：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3380019447039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梅园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驾驶人吴梅园所持驾驶证（证芯编号：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3350020487749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兰仙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驾驶人郑兰仙所持驾驶证（证芯编号：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3340005582547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武修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驾驶人毛武修所持驾驶证（证芯编号：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3320006617963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驾驶人毛明华所持驾驶证（证芯编号：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3300042112144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富松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驾驶人王富松所持驾驶证（证芯编号：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33X0032197546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驾驶人常玉凤所持驾驶证（证芯编号：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3360019417106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浙榕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驾驶人何浙榕所持驾驶证（证芯编号：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3350005596982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驾驶人吴一民所持驾驶证（证芯编号：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3360026067539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恩骏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驾驶人周恩骏所持驾驶证（证芯编号：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3300042111417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驾驶人肖云峰所持驾驶证（证芯编号：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3310020496866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驾驶人邱东星所持驾驶证（证芯编号：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33X0006523956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空军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驾驶人张空军所持驾驶证（证芯编号：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3340044902235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驾驶人黄土龙所持驾驶证（证芯编号：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33X0020558783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驾驶人徐志军所持驾驶证（证芯编号：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3340036441132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3310020528763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安烈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驾驶人傅安烈所持驾驶证（证芯编号：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3340030804978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驾驶人叶慧彬所持驾驶证（证芯编号：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33X0023701265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田金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驾驶人李田金所持驾驶证（证芯编号：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3340044891116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3320019416623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正水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驾驶人刘正水所持驾驶证（证芯编号：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3320020482697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驾驶人周明友所持驾驶证（证芯编号：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3330019417231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驾驶人成小明所持驾驶证（证芯编号：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33X0019416325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驾驶人郑晓芳所持驾驶证（证芯编号：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3300042047513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驾驶人方思维所持驾驶证（证芯编号：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3350020557872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驾驶人占金根所持驾驶证（证芯编号：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3360006527671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驾驶人翁雪梅所持驾驶证（证芯编号：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3360020497276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长飞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驾驶人徐长飞所持驾驶证（证芯编号：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3380019447655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驾驶人邓小雷所持驾驶证（证芯编号：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3350006529638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驾驶人洪建英所持驾驶证（证芯编号：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3350005592764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淑梅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驾驶人余淑梅所持驾驶证（证芯编号：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3300020498684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驾驶人周慧龙所持驾驶证（证芯编号：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3360020495009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长子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驾驶人陈长子所持驾驶证（证芯编号：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3390020525632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驾驶人吴红霞所持驾驶证（证芯编号：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3320015995375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驾驶人徐宝根所持驾驶证（证芯编号：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3330036421354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驾驶人张小位所持驾驶证（证芯编号：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3310018816886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金付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驾驶人李金付所持驾驶证（证芯编号：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3370010461116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33X0020495685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艳琴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驾驶人葛艳琴所持驾驶证（证芯编号：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3310020495863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延新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驾驶人徐延新所持驾驶证（证芯编号：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3320036466339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驾驶人李雪清所持驾驶证（证芯编号：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3320006563203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正强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驾驶人章正强所持驾驶证（证芯编号：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3350016000325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芳君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驾驶人朱芳君所持驾驶证（证芯编号：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33X0025598188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驾驶人徐建明所持驾驶证（证芯编号：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3380032208485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驾驶人夏群波所持驾驶证（证芯编号：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3380036432672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驾驶人张建良所持驾驶证（证芯编号：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33X0005244158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驾驶人琚斌所持驾驶证（证芯编号：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3350020556146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秀花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驾驶人夏秀花所持驾驶证（证芯编号：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3340005243914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驾驶人涂永军所持驾驶证（证芯编号：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3370005240415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曙峰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驾驶人黄曙峰所持驾驶证（证芯编号：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3360005244457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驾驶人吴连富所持驾驶证（证芯编号：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3320006600130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贤木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驾驶人黄贤木所持驾驶证（证芯编号：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3370020557563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驾驶人王国华所持驾驶证（证芯编号：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3350036434028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宝春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驾驶人黄宝春所持驾驶证（证芯编号：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3390006549951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3320025646333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驾驶人毛土云所持驾驶证（证芯编号：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3360028390093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3360020555806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驾驶人董建明所持驾驶证（证芯编号：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3340028393710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驾驶人吴成刚所持驾驶证（证芯编号：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3390020556122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益军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驾驶人傅益军所持驾驶证（证芯编号：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3390005244038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3310019440136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驾驶人陈建龙所持驾驶证（证芯编号：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3330005244108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驾驶人周水军所持驾驶证（证芯编号：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3320005241152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彤彤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驾驶人毛彤彤所持驾驶证（证芯编号：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3330019416371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驾驶人徐德云所持驾驶证（证芯编号：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3310005582633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秀蓉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驾驶人毛秀蓉所持驾驶证（证芯编号：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3310032198932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驾驶人毛金土所持驾驶证（证芯编号：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3360019418613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驾驶人姜新民所持驾驶证（证芯编号：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3380005580609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子彪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驾驶人周子彪所持驾驶证（证芯编号：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3330005597261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3340020489700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驾驶人叶雪飞所持驾驶证（证芯编号：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3320019448934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驾驶人何建军所持驾驶证（证芯编号：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33X0020498568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驾驶人陈华晋所持驾驶证（证芯编号：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3390005583640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翠月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驾驶人刘翠月所持驾驶证（证芯编号：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3360020488870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道德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驾驶人鲍道德所持驾驶证（证芯编号：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3360005605408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驾驶人王晓筠所持驾驶证（证芯编号：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3310005598685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3390038924187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书章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驾驶人郑书章所持驾驶证（证芯编号：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3370042069001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驾驶人周国青所持驾驶证（证芯编号：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3380019416701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驾驶人何小霞所持驾驶证（证芯编号：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33X0019417278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驾驶人周华芬所持驾驶证（证芯编号：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3380019418285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驾驶人毛丽娟所持驾驶证（证芯编号：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3340019418273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彩彩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驾驶人刘彩彩所持驾驶证（证芯编号：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3370019417355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驾驶人张苏君所持驾驶证（证芯编号：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3340019419391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介田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驾驶人陈介田所持驾驶证（证芯编号：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3370038923993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积飞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驾驶人毛积飞所持驾驶证（证芯编号：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3390023676471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驾驶人韦海宁所持驾驶证（证芯编号：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3370032196707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忠良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驾驶人郑忠良所持驾驶证（证芯编号：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3390030811264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驾驶人吴飞虎所持驾驶证（证芯编号：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3310042137759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驾驶人吴小梅所持驾驶证（证芯编号：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33X0036440283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驾驶人楼建龙所持驾驶证（证芯编号：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3340020496078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驾驶人方志君所持驾驶证（证芯编号：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33X0006610201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3360020496676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辉良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驾驶人郑辉良所持驾驶证（证芯编号：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3320025605959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3300018819643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3390018807304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淑娇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驾驶人叶淑娇所持驾驶证（证芯编号：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3380020505140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松明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驾驶人徐松明所持驾驶证（证芯编号：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3320005599348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曼宁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驾驶人郑曼宁所持驾驶证（证芯编号：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33X0019449804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驾驶人夏小红所持驾驶证（证芯编号：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3300036421967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驾驶人陈晓燕所持驾驶证（证芯编号：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3390020558999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秋雨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驾驶人童秋雨所持驾驶证（证芯编号：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3350020496802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3360019444127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腾耀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驾驶人马腾耀所持驾驶证（证芯编号：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3320023703064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朝祥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驾驶人杜朝祥所持驾驶证（证芯编号：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3300015998492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驾驶人董伟所持驾驶证（证芯编号：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33X0023686074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驾驶人田金龙所持驾驶证（证芯编号：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3350036427394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盈华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驾驶人郑盈华所持驾驶证（证芯编号：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3300019418695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驾驶人邵建民所持驾驶证（证芯编号：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3300036484276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先贞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驾驶人徐先贞所持驾驶证（证芯编号：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3370036446468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苏建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驾驶人张苏建所持驾驶证（证芯编号：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3300020558744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驾驶人曹卫民所持驾驶证（证芯编号：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33X0006528073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慧雄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驾驶人胡慧雄所持驾驶证（证芯编号：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3390006539065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3300020498321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驾驶人袁涵所持驾驶证（证芯编号：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3300020496259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驾驶人周丽华所持驾驶证（证芯编号：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3310025643948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驾驶人支俊超所持驾驶证（证芯编号：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3330020559302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驾驶人周小龙所持驾驶证（证芯编号：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3310019445837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驾驶人郑德林所持驾驶证（证芯编号：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33X0020483195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拥军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驾驶人徐拥军所持驾驶证（证芯编号：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3360010458919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鸿飞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驾驶人徐鸿飞所持驾驶证（证芯编号：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3360020559472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驾驶人方志远所持驾驶证（证芯编号：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3350019444931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艳红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驾驶人施艳红所持驾驶证（证芯编号：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3300020498870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驾驶人吴建勇所持驾驶证（证芯编号：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3390006522637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驾驶人胡连兵所持驾驶证（证芯编号：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3340032209493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驾驶人季丽芳所持驾驶证（证芯编号：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3370026011060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3330020529720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珊珊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驾驶人徐珊珊所持驾驶证（证芯编号：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3330020559753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轶琛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驾驶人郑轶琛所持驾驶证（证芯编号：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3320020496115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星河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驾驶人朱星河所持驾驶证（证芯编号：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3310020496342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健康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驾驶人姜健康所持驾驶证（证芯编号：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33X0038920226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驾驶人郑新柳所持驾驶证（证芯编号：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3320020497152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珈瑞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驾驶人许珈瑞所持驾驶证（证芯编号：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3330042077614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驾驶人郑玉梅所持驾驶证（证芯编号：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3320019417894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岸清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驾驶人姜岸清所持驾驶证（证芯编号：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3380019449650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世达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驾驶人姜世达所持驾驶证（证芯编号：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3360016006715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子琛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驾驶人鄢子琛所持驾驶证（证芯编号：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3310020558135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驾驶人詹敏富所持驾驶证（证芯编号：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3380006560121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驾驶人夏小龙所持驾驶证（证芯编号：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3350006551073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3390020555200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驾驶人肖钰所持驾驶证（证芯编号：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3370020556341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驾驶人涂广伟所持驾驶证（证芯编号：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3390019441300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仁良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驾驶人钱仁良所持驾驶证（证芯编号：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3300020499985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钊岳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驾驶人刘钊岳所持驾驶证（证芯编号：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3350042139010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裕明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驾驶人赖裕明所持驾驶证（证芯编号：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3330005601164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舍兰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驾驶人叶舍兰所持驾驶证（证芯编号：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3350020499459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3340020497912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驾驶人丁利峰所持驾驶证（证芯编号：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3390020505669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驾驶人徐军宏所持驾驶证（证芯编号：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3370019442058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3340020521057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福祥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驾驶人王福祥所持驾驶证（证芯编号：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3330020527837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3340020495612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3390017799606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驾驶人徐逸所持驾驶证（证芯编号：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33X0020556600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友龙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驾驶人方友龙所持驾驶证（证芯编号：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3360036446006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33X0005603960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梓明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驾驶人王梓明所持驾驶证（证芯编号：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3300042131226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顺国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驾驶人张顺国所持驾驶证（证芯编号：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3380036445808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毅阳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驾驶人张毅阳所持驾驶证（证芯编号：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3330038901091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驾驶人谢永建所持驾驶证（证芯编号：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33X0026036184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驾驶人韩文霞所持驾驶证（证芯编号：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3380028370354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瑾超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驾驶人郑瑾超所持驾驶证（证芯编号：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3350020556768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驾驶人曾志辉所持驾驶证（证芯编号：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3360006610508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驾驶人张光杨所持驾驶证（证芯编号：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3310020505838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驾驶人詹美霞所持驾驶证（证芯编号：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3320020494589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银花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驾驶人郑银花所持驾驶证（证芯编号：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33X0020496746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鑫鑫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驾驶人姜鑫鑫所持驾驶证（证芯编号：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3390020559196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世前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驾驶人潘世前所持驾驶证（证芯编号：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3380020496370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鸿棋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驾驶人陈鸿棋所持驾驶证（证芯编号：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3320023673868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驾驶人吴四木所持驾驶证（证芯编号：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3360019444834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嘉俊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驾驶人叶嘉俊所持驾驶证（证芯编号：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3390020526618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驾驶人姜志文所持驾驶证（证芯编号：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3320042088246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驾驶人王根生所持驾驶证（证芯编号：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3340026003597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驾驶人廖建国所持驾驶证（证芯编号：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3320042117521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臻飞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驾驶人毛臻飞所持驾驶证（证芯编号：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3390005256187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驾驶人朱建平所持驾驶证（证芯编号：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3300025617935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驾驶人柴美芳所持驾驶证（证芯编号：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3330006527857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驾驶人谢金耀所持驾驶证（证芯编号：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33X0006557556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驾驶人杨志伟所持驾驶证（证芯编号：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3350006528431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驾驶人宣国胜所持驾驶证（证芯编号：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3300006527268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驾驶人翁小红所持驾驶证（证芯编号：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3380020505521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凤运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驾驶人董凤运所持驾驶证（证芯编号：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3370006526764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驾驶人胡建红所持驾驶证（证芯编号：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3340042082412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驾驶人钱家骏所持驾驶证（证芯编号：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33X0019443538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驾驶人柯飞所持驾驶证（证芯编号：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33X0019440442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驾驶人范坤所持驾驶证（证芯编号：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3330020556030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贤清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驾驶人吴贤清所持驾驶证（证芯编号：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3310003198920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驾驶人余小伟所持驾驶证（证芯编号：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3350020529094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满红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驾驶人蔡满红所持驾驶证（证芯编号：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3360019441887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驾驶人徐佳琦所持驾驶证（证芯编号：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3350020557287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驾驶人方雪祥所持驾驶证（证芯编号：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3390006556352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方仙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驾驶人刘方仙所持驾驶证（证芯编号：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3300020495869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驾驶人柴家豪所持驾驶证（证芯编号：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3300020558208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驾驶人叶慧红所持驾驶证（证芯编号：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3380019442740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笑笑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驾驶人胡笑笑所持驾驶证（证芯编号：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3300020497478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驾驶人张雪芳所持驾驶证（证芯编号：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3390020529101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良深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驾驶人余良深所持驾驶证（证芯编号：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3330006559246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驾驶人杨水根所持驾驶证（证芯编号：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3340006535299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驾驶人吴雪原所持驾驶证（证芯编号：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3310006522658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增辉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驾驶人陈增辉所持驾驶证（证芯编号：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33X0006527545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驾驶人颜慧锦所持驾驶证（证芯编号：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3390020529082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驾驶人刘大飞所持驾驶证（证芯编号：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3320020528088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驾驶人刘志荣所持驾驶证（证芯编号：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3300019430362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驾驶人徐美华所持驾驶证（证芯编号：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3320018783680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驾驶人夏伟鑫所持驾驶证（证芯编号：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3330020555072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3340005599812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3380020495243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驾驶人冯燕飞所持驾驶证（证芯编号：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3340020499580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驾驶人王国阳所持驾驶证（证芯编号：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3330005602188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3370020559586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翠萍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驾驶人何翠萍所持驾驶证（证芯编号：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3330006555245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驾驶人谢章云所持驾驶证（证芯编号：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33X0006567780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淳平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驾驶人胡淳平所持驾驶证（证芯编号：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3380033301530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驾驶人沈燕所持驾驶证（证芯编号：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3390020499304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驾驶人付红山所持驾驶证（证芯编号：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3390006562653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3340025624466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彭春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驾驶人许彭春所持驾驶证（证芯编号：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33X0006610117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3310036438632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驾驶人毛新德所持驾驶证（证芯编号：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3300004953137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驾驶人戚光财所持驾驶证（证芯编号：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3390019427723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驾驶人应政廉所持驾驶证（证芯编号：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33X0020505964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惠兵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驾驶人马惠兵所持驾驶证（证芯编号：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3340020499157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驾驶人吕春玉所持驾驶证（证芯编号：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3320028319012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3310045841756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驾驶人温慧华所持驾驶证（证芯编号：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3350006600824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3350042078959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驾驶人傅建峰所持驾驶证（证芯编号：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3300004954434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驾驶人徐晓峰所持驾驶证（证芯编号：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3380042092026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3350005244146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驾驶人方永会所持驾驶证（证芯编号：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3390023673601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濛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3370042120262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驾驶人丁志成所持驾驶证（证芯编号：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33X0006562353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驾驶人宋建华所持驾驶证（证芯编号：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3310020528454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婷婷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驾驶人胡婷婷所持驾驶证（证芯编号：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3310020558698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驾驶人王小青所持驾驶证（证芯编号：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3330020558462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驾驶人伊援所持驾驶证（证芯编号：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3370020516294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莹颖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驾驶人彭莹颖所持驾驶证（证芯编号：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3350018130051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周洋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驾驶人潘周洋所持驾驶证（证芯编号：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3340020497354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驾驶人陈吉伟所持驾驶证（证芯编号：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3340006563274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驾驶人吴根和所持驾驶证（证芯编号：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33X0010422472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维国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驾驶人陈维国所持驾驶证（证芯编号：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3390036412980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驾驶人邵高远所持驾驶证（证芯编号：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3390020496165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宗根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驾驶人黄宗根所持驾驶证（证芯编号：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3360036436104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3370020559703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驾驶人郑小明所持驾驶证（证芯编号：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3320019428156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双红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驾驶人陈双红所持驾驶证（证芯编号：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3310012869160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驾驶人宋江龙所持驾驶证（证芯编号：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3350036447348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驾驶人王荣华所持驾驶证（证芯编号：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3330019419500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力民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驾驶人翁力民所持驾驶证（证芯编号：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3320005240934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3380036408291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3350020556592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腮红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驾驶人姜腮红所持驾驶证（证芯编号：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3370005580800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3310019441470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驾驶人吴月蟾所持驾驶证（证芯编号：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3350020556843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先明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驾驶人林先明所持驾驶证（证芯编号：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3370042050173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3310028330461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驾驶人戴玉军所持驾驶证（证芯编号：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33X0006523973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斌斌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驾驶人饶斌斌所持驾驶证（证芯编号：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3320020555209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驾驶人余小华所持驾驶证（证芯编号：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3340006618498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驾驶人张永洪所持驾驶证（证芯编号：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3390006566402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惠敏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驾驶人毛惠敏所持驾驶证（证芯编号：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3310028378537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驾驶人张家奇所持驾驶证（证芯编号：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3320019444938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驾驶人庄志宾所持驾驶证（证芯编号：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3380006568004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3300036442607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闻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驾驶人黄闻所持驾驶证（证芯编号：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3300006522670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霞萍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驾驶人陈霞萍所持驾驶证（证芯编号：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3390020555224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驾驶人吴建民所持驾驶证（证芯编号：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3350006558671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贤进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驾驶人余贤进所持驾驶证（证芯编号：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3330042089381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灵敏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驾驶人金灵敏所持驾驶证（证芯编号：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3310006587977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驾驶人江重阳所持驾驶证（证芯编号：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3350020540391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兴兴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驾驶人祝兴兴所持驾驶证（证芯编号：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3350042084696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驾驶人胡小男所持驾驶证（证芯编号：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3320006560497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驾驶人王晓玲所持驾驶证（证芯编号：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33X0006602347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三妹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驾驶人郑三妹所持驾驶证（证芯编号：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3360020556762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3370020558946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育玲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驾驶人周育玲所持驾驶证（证芯编号：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3300019425016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驾驶人柴建国所持驾驶证（证芯编号：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3350044874969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驾驶人王美金所持驾驶证（证芯编号：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3320020544727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驾驶人林建华所持驾驶证（证芯编号：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3390006522664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瑜婷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驾驶人饶瑜婷所持驾驶证（证芯编号：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3370020498936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元明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驾驶人王元明所持驾驶证（证芯编号：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3360017783419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驾驶人罗婷所持驾驶证（证芯编号：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3340020496601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33X0020556211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忠才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驾驶人姜忠才所持驾驶证（证芯编号：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3310019418722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驾驶人徐丽梅所持驾驶证（证芯编号：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3300019419071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驾驶人郑小鹏所持驾驶证（证芯编号：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3390020546647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仕品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驾驶人金仕品所持驾驶证（证芯编号：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3350036458201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浩浪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驾驶人李浩浪所持驾驶证（证芯编号：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3350005595664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良军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驾驶人潘良军所持驾驶证（证芯编号：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3320005582584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治宇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驾驶人周治宇所持驾驶证（证芯编号：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3310032204950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3330018779362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书国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驾驶人周书国所持驾驶证（证芯编号：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3350003206969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双英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驾驶人徐双英所持驾驶证（证芯编号：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3380020498401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驾驶人毛林华所持驾驶证（证芯编号：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3330019426222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驾驶人傅晓洁所持驾驶证（证芯编号：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3360020495902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紫慧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驾驶人周紫慧所持驾驶证（证芯编号：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3360019416800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书英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驾驶人廖书英所持驾驶证（证芯编号：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3370010413776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3300005593706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驾驶人周文龙所持驾驶证（证芯编号：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3330006564165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驾驶人吴晓东所持驾驶证（证芯编号：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33X0020498537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驾驶人栾荣良所持驾驶证（证芯编号：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3340006528286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驾驶人彭有星所持驾驶证（证芯编号：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3320025597970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驾驶人许慧所持驾驶证（证芯编号：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3360020558639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驾驶人吴美珍所持驾驶证（证芯编号：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3340026058292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3330020482894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倩倩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驾驶人王倩倩所持驾驶证（证芯编号：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3300023694206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驾驶人徐海霞所持驾驶证（证芯编号：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33X0019417832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驾驶人姜爱霞所持驾驶证（证芯编号：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3320005582940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黎明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驾驶人柴黎明所持驾驶证（证芯编号：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3300033287997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驾驶人胡贵明所持驾驶证（证芯编号：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3300005596525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元刚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驾驶人余元刚所持驾驶证（证芯编号：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3350017782825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玮轩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驾驶人严玮轩所持驾驶证（证芯编号：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33X0020558363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驾驶人卢伟华所持驾驶证（证芯编号：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33X0006521768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嵩麟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驾驶人廖嵩麟所持驾驶证（证芯编号：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3390020527199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3380020550114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3330020555203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盛超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驾驶人徐盛超所持驾驶证（证芯编号：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3370006520945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驾驶人王春光所持驾驶证（证芯编号：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3350019440733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驾驶人雷飞龙所持驾驶证（证芯编号：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3300028326084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驾驶人许明霞所持驾驶证（证芯编号：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3390019442110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驾驶人张云平所持驾驶证（证芯编号：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3360020555704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驾驶人胡晓雅所持驾驶证（证芯编号：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3310020559981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一琳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驾驶人余一琳所持驾驶证（证芯编号：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3390025594653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呈晟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驾驶人管呈晟所持驾驶证（证芯编号：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3350019416577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驾驶人刘新奇所持驾驶证（证芯编号：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3340020557743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圣杰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驾驶人刘圣杰所持驾驶证（证芯编号：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3360020496446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驾驶人徐丽颖所持驾驶证（证芯编号：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3370020558724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驾驶人阮志华所持驾驶证（证芯编号：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3310005580646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驾驶人王俊燕所持驾驶证（证芯编号：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3330019448214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3340042132535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森良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驾驶人林森良所持驾驶证（证芯编号：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3310005241574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3390006600132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3360020526970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根荣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驾驶人童根荣所持驾驶证（证芯编号：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3380005244677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伍仟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驾驶人江伍仟所持驾驶证（证芯编号：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3330019422607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炳洪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驾驶人陈炳洪所持驾驶证（证芯编号：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3350025629401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驾驶人蒋雪峰所持驾驶证（证芯编号：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3370028391767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驾驶人谢招荣所持驾驶证（证芯编号：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3360033270712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3320025606982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琪瑶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驾驶人徐琪瑶所持驾驶证（证芯编号：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33X0020558441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加程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驾驶人冯加程所持驾驶证（证芯编号：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3340020528669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驾驶人饶小康所持驾驶证（证芯编号：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3350020496511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驾驶人徐春香所持驾驶证（证芯编号：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3390020526960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益清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驾驶人殷益清所持驾驶证（证芯编号：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3330028384788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鸿俊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驾驶人占鸿俊所持驾驶证（证芯编号：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3360020505594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驾驶人毛军红所持驾驶证（证芯编号：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3380042125629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3300020497783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驾驶人叶全明所持驾驶证（证芯编号：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3350005242386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驾驶人巫吉祥所持驾驶证（证芯编号：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3340005243028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驾驶人叶志富所持驾驶证（证芯编号：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3330030817995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驾驶人俞彪所持驾驶证（证芯编号：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3390020496716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路杭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驾驶人胡路杭所持驾驶证（证芯编号：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3390020496828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聪聪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驾驶人严聪聪所持驾驶证（证芯编号：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3340019417883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阿龙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驾驶人胡阿龙所持驾驶证（证芯编号：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3300020557575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驾驶人江燕平所持驾驶证（证芯编号：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3360020559434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驾驶人周水芬所持驾驶证（证芯编号：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3310019446633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驾驶人陈美娟所持驾驶证（证芯编号：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3380017780790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驾驶人陈小凤所持驾驶证（证芯编号：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3340020557402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剑峰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驾驶人陈剑峰所持驾驶证（证芯编号：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3380006528026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驾驶人柴建宏所持驾驶证（证芯编号：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3360006564916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驾驶人郑李李所持驾驶证（证芯编号：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3390020495074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驾驶人徐龙伟所持驾驶证（证芯编号：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3310020496303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映雪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驾驶人单映雪所持驾驶证（证芯编号：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33X0020556757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3300020499663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驾驶人王志荣所持驾驶证（证芯编号：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3360020543495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3330020496977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驾驶人罗威所持驾驶证（证芯编号：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3340042099894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驾驶人柳河所持驾驶证（证芯编号：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3360020526410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3340006600864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重阳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驾驶人商重阳所持驾驶证（证芯编号：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3350020526881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驾驶人郭明全所持驾驶证（证芯编号：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3370020544103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丽花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驾驶人陈丽花所持驾驶证（证芯编号：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3340020557850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驾驶人付志光所持驾驶证（证芯编号：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3390020498207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腾耀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驾驶人马腾耀所持驾驶证（证芯编号：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3320023703064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驾驶人徐新剑所持驾驶证（证芯编号：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3380042060872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驾驶人王利华所持驾驶证（证芯编号：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3330028311189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驾驶人毛水香所持驾驶证（证芯编号：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3330005599513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驾驶人汪晓荣所持驾驶证（证芯编号：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3390003206578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驾驶人杨建明所持驾驶证（证芯编号：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3300018788802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驾驶人司慧所持驾驶证（证芯编号：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3370019445283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长兵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驾驶人刘长兵所持驾驶证（证芯编号：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3330019446761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嘉懿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驾驶人康嘉懿所持驾驶证（证芯编号：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33X0042068176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千山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驾驶人万千山所持驾驶证（证芯编号：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3380005591867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孝班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驾驶人潘孝班所持驾驶证（证芯编号：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33X0014467189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驾驶人吴晓峰所持驾驶证（证芯编号：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3300004952098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驾驶人尹土云所持驾驶证（证芯编号：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3350005243716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驾驶人姚斌所持驾驶证（证芯编号：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3350010420491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驾驶人雷美芳所持驾驶证（证芯编号：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3370019444538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驾驶人唐余杰所持驾驶证（证芯编号：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3320020528342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昕欣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驾驶人周昕欣所持驾驶证（证芯编号：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3320019415956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传回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驾驶人吴传回所持驾驶证（证芯编号：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3300020522065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驾驶人杨文波所持驾驶证（证芯编号：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33X0038887821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驾驶人徐文仙所持驾驶证（证芯编号：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3340020497599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驾驶人吴明紫所持驾驶证（证芯编号：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3370028338674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驾驶人华小东所持驾驶证（证芯编号：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3370020498455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树建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驾驶人李树建所持驾驶证（证芯编号：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3370010469183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驾驶人周学锋所持驾驶证（证芯编号：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3330019444932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亦军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驾驶人郑亦军所持驾驶证（证芯编号：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3340005244276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驾驶人姜建国所持驾驶证（证芯编号：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3320006573740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驾驶人王建平所持驾驶证（证芯编号：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3320005583126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3370019416498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茹芋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驾驶人江茹芋所持驾驶证（证芯编号：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3370019416657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荣良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驾驶人许荣良所持驾驶证（证芯编号：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3330005242793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益洪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驾驶人徐益洪所持驾驶证（证芯编号：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3380005244789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驾驶人黄海英所持驾驶证（证芯编号：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3340005244642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瑜婷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驾驶人王瑜婷所持驾驶证（证芯编号：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3310020558278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驾驶人林小娟所持驾驶证（证芯编号：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3310020496639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驾驶人周有清所持驾驶证（证芯编号：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3300012882970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33X0020496500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芳武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驾驶人刘芳武所持驾驶证（证芯编号：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3320019410997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事成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驾驶人万事成所持驾驶证（证芯编号：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3320020559731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立成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驾驶人方立成所持驾驶证（证芯编号：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3330020559929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旦启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驾驶人徐旦启所持驾驶证（证芯编号：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3300020559567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驾驶人李玉良所持驾驶证（证芯编号：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3300003196343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仁洋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驾驶人汪仁洋所持驾驶证（证芯编号：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3320020526042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驾驶人付卫芳所持驾驶证（证芯编号：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3300020555891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驾驶人劳小芊所持驾驶证（证芯编号：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3320020558353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惠良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驾驶人舒惠良所持驾驶证（证芯编号：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33X0005243610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3320020499967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3310020555420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驾驶人郑有忠所持驾驶证（证芯编号：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3350005241524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驾驶人李志昌所持驾驶证（证芯编号：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3300005244121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驾驶人陆林华所持驾驶证（证芯编号：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3390020498864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阳坤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驾驶人吴阳坤所持驾驶证（证芯编号：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3330028393201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驾驶人徐瑞良所持驾驶证（证芯编号：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3310036430437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驾驶人张美贞所持驾驶证（证芯编号：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3370038891401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立明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驾驶人叶立明所持驾驶证（证芯编号：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33X0030807724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群建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驾驶人唐群建所持驾驶证（证芯编号：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3380020499110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3320005241143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33X0006600004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驾驶人颜安所持驾驶证（证芯编号：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3350020555099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葛晓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驾驶人诸葛晓所持驾驶证（证芯编号：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3390020556645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旻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33X0005244306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贤水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驾驶人姜贤水所持驾驶证（证芯编号：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3350019449734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祖洪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驾驶人刘祖洪所持驾驶证（证芯编号：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3360036424584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3300005583211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顺高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驾驶人毛顺高所持驾驶证（证芯编号：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3350019419852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驾驶人王余福所持驾驶证（证芯编号：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3380028385880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增洪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驾驶人夏增洪所持驾驶证（证芯编号：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3360026047345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驾驶人曹吉路所持驾驶证（证芯编号：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3340020533256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仁忠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驾驶人汪仁忠所持驾驶证（证芯编号：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3370006552867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通军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驾驶人劳通军所持驾驶证（证芯编号：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3380005251693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驾驶人徐明贞所持驾驶证（证芯编号：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3320005243469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炳松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驾驶人汪炳松所持驾驶证（证芯编号：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3370018127360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驾驶人王国军所持驾驶证（证芯编号：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3330045870626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伊希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驾驶人郑伊希所持驾驶证（证芯编号：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3340019416717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朝程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驾驶人汪朝程所持驾驶证（证芯编号：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3370042068169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驾驶人周高满所持驾驶证（证芯编号：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3390005597157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子始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驾驶人毛子始所持驾驶证（证芯编号：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3380005581890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雨龙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驾驶人陈雨龙所持驾驶证（证芯编号：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3370020496989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光健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驾驶人吴光健所持驾驶证（证芯编号：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3310028372530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驾驶人叶新英所持驾驶证（证芯编号：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3390018799056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3300019440680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超英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驾驶人赵超英所持驾驶证（证芯编号：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33X0005598638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驾驶人郑海龙所持驾驶证（证芯编号：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3350019417844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驾驶人陈法信所持驾驶证（证芯编号：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3330019448482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3390005582089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航磊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驾驶人姜航磊所持驾驶证（证芯编号：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3300019419619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驾驶人郑水清所持驾驶证（证芯编号：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3380033285446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驾驶人周小云所持驾驶证（证芯编号：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3360038920827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驾驶人姜金梅所持驾驶证（证芯编号：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3340019417897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驾驶人吴小英所持驾驶证（证芯编号：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3350020487839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甜甜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驾驶人陈甜甜所持驾驶证（证芯编号：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3320019441908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驾驶人杨小提所持驾驶证（证芯编号：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3340038899682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章森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驾驶人余章森所持驾驶证（证芯编号：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3390032219778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驾驶人鲁川所持驾驶证（证芯编号：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33X0020520180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驾驶人陈文祥所持驾驶证（证芯编号：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3360042125180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元祥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驾驶人姜元祥所持驾驶证（证芯编号：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33X0004952708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敬骞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驾驶人冯敬骞所持驾驶证（证芯编号：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3350020498804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盼如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驾驶人何盼如所持驾驶证（证芯编号：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33X0020497456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驾驶人柯成军所持驾驶证（证芯编号：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3390005242708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驾驶人饶水富所持驾驶证（证芯编号：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3330006602306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驾驶人叶慧明所持驾驶证（证芯编号：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3380020496708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驾驶人姜小芬所持驾驶证（证芯编号：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3330020497689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义勇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驾驶人余义勇所持驾驶证（证芯编号：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3320020527121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驾驶人余晓波所持驾驶证（证芯编号：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3390020499759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3350020558391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驾驶人王建林所持驾驶证（证芯编号：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3390006526039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驾驶人贵珍所持驾驶证（证芯编号：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3390019443922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子豪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驾驶人叶子豪所持驾驶证（证芯编号：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3360018134366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约叶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驾驶人马约叶所持驾驶证（证芯编号：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3300006567785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海良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驾驶人郑海良所持驾驶证（证芯编号：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3310036467204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3370020556221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旺强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驾驶人蒋旺强所持驾驶证（证芯编号：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3350006561716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驾驶人黄国龙所持驾驶证（证芯编号：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3340020506214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驾驶人汪云龙所持驾驶证（证芯编号：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3340030828848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驾驶人汪志能所持驾驶证（证芯编号：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33X0020497792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振凤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驾驶人翁振凤所持驾驶证（证芯编号：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3380020496577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驾驶人方雪珍所持驾驶证（证芯编号：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3390006566539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3300020556118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3370030815693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驾驶人郑华明所持驾驶证（证芯编号：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3320026070441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驾驶人郑建峰所持驾驶证（证芯编号：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3350020558150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驾驶人巫文宾所持驾驶证（证芯编号：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3340004952065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驾驶人裴胜所持驾驶证（证芯编号：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3330006565606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莉莉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驾驶人陈莉莉所持驾驶证（证芯编号：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3390020557498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驾驶人郑水良所持驾驶证（证芯编号：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3340004952082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驾驶人陈志刚所持驾驶证（证芯编号：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3360015980758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雅琴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驾驶人戚雅琴所持驾驶证（证芯编号：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3330020497286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驾驶人徐云斌所持驾驶证（证芯编号：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3330020495599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驾驶人俞思瀚所持驾驶证（证芯编号：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3320020559972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驾驶人饶明建所持驾驶证（证芯编号：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3380019429104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驾驶人顾利建所持驾驶证（证芯编号：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3310005593230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剑明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驾驶人颜剑明所持驾驶证（证芯编号：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3370020499035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吉督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驾驶人梅吉督所持驾驶证（证芯编号：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3370020551651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驾驶人揭慧珍所持驾驶证（证芯编号：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3320020497832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素珍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驾驶人姜素珍所持驾驶证（证芯编号：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3320020497829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3320020557820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倾蓉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驾驶人邵倾蓉所持驾驶证（证芯编号：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3340030816367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秋萍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驾驶人范秋萍所持驾驶证（证芯编号：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3360006607048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辉妹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驾驶人樊辉妹所持驾驶证（证芯编号：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3360020497849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驾驶人何建霞所持驾驶证（证芯编号：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3320044874920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振兴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驾驶人吴振兴所持驾驶证（证芯编号：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3330005593517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3380018795999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世宏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驾驶人姜世宏所持驾驶证（证芯编号：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33X0006527165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驾驶人梅燕萍所持驾驶证（证芯编号：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3370005594430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艳芳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驾驶人柴艳芳所持驾驶证（证芯编号：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3300020556694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33X0020525752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驾驶人夏庆山所持驾驶证（证芯编号：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3300036439692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驾驶人赵国华所持驾驶证（证芯编号：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3360006556670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驾驶人桂凯华所持驾驶证（证芯编号：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3330020505286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勤刚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驾驶人徐勤刚所持驾驶证（证芯编号：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3340020503173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33X0006527824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驾驶人童慧红所持驾驶证（证芯编号：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3310020499699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驾驶人何雪艳所持驾驶证（证芯编号：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3390020527496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驾驶人朱胜成所持驾驶证（证芯编号：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3370020557464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驾驶人杨水平所持驾驶证（证芯编号：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3340020497019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驾驶人宋永广所持驾驶证（证芯编号：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3350020555510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驾驶人饶飞云所持驾驶证（证芯编号：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3350020558780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驾驶人丰国鹏所持驾驶证（证芯编号：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33X0006556102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素英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驾驶人陈素英所持驾驶证（证芯编号：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3320006609295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云岳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驾驶人祝云岳所持驾驶证（证芯编号：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33X0006528266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先令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驾驶人徐先令所持驾驶证（证芯编号：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3370005594195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驾驶人徐金仙所持驾驶证（证芯编号：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3370036408591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银芳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驾驶人程银芳所持驾驶证（证芯编号：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3370020558101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驾驶人吴佳俊所持驾驶证（证芯编号：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3360020557815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驾驶人汪爱兵所持驾驶证（证芯编号：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3320020499256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驾驶人华志荣所持驾驶证（证芯编号：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3360019429868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驾驶人周小红所持驾驶证（证芯编号：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3350003164216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驾驶人方利飞所持驾驶证（证芯编号：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3350020555605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3330004952554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驾驶人徐利红所持驾驶证（证芯编号：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3370028399996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思佳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驾驶人李思佳所持驾驶证（证芯编号：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3320020555260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驾驶人廖明珍所持驾驶证（证芯编号：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3310020497628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驾驶人姜雪勇所持驾驶证（证芯编号：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3380028315778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驾驶人徐国珍所持驾驶证（证芯编号：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3390020527090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驾驶人姜小明所持驾驶证（证芯编号：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33X0006521916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驾驶人郑林福所持驾驶证（证芯编号：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3340006559859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驾驶人余文东所持驾驶证（证芯编号：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3370005256000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驾驶人曹静所持驾驶证（证芯编号：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3340006566990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驾驶人徐利辉所持驾驶证（证芯编号：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3300033293685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驾驶人邵建刚所持驾驶证（证芯编号：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3320020497362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驾驶人吴文璐所持驾驶证（证芯编号：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3300020526195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驾驶人胡俊波所持驾驶证（证芯编号：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3310030835303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和飞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驾驶人方和飞所持驾驶证（证芯编号：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3320019434881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驾驶人吴红星所持驾驶证（证芯编号：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3390004953414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圣琦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驾驶人汪圣琦所持驾驶证（证芯编号：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3390020523928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明月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驾驶人项明月所持驾驶证（证芯编号：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3370020496331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菊君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驾驶人刘菊君所持驾驶证（证芯编号：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3300019414356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驾驶人郑俊豪所持驾驶证（证芯编号：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3370019415895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明生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驾驶人林明生所持驾驶证（证芯编号：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3380005599410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伊丹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驾驶人郑伊丹所持驾驶证（证芯编号：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3310044881258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圣卫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驾驶人陈圣卫所持驾驶证（证芯编号：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3390020559635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皓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驾驶人潘皓所持驾驶证（证芯编号：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3310019416873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驾驶人汪东亮所持驾驶证（证芯编号：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3390020496652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3320019418730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柯允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驾驶人毛柯允所持驾驶证（证芯编号：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3310019416985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航宇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驾驶人毛航宇所持驾驶证（证芯编号：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3310019415738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忠萍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驾驶人傅忠萍所持驾驶证（证芯编号：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3310020526294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灵超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驾驶人王灵超所持驾驶证（证芯编号：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3390005600789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驾驶人王新民所持驾驶证（证芯编号：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3380028338333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驾驶人黄庆忠所持驾驶证（证芯编号：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3380028333043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霞霞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驾驶人王霞霞所持驾驶证（证芯编号：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3300020559492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凤凤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驾驶人郑凤凤所持驾驶证（证芯编号：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3340019416863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驾驶人周小燕所持驾驶证（证芯编号：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3370019417551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治杉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驾驶人陈治杉所持驾驶证（证芯编号：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3300018802294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彩丽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驾驶人杨彩丽所持驾驶证（证芯编号：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3330019417830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驾驶人黄涛所持驾驶证（证芯编号：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3340019444985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驾驶人胡华平所持驾驶证（证芯编号：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33X0010444175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3330020558005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驾驶人李月艳所持驾驶证（证芯编号：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3300019444043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香连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驾驶人杨香连所持驾驶证（证芯编号：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3340003206575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戈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驾驶人陈戈所持驾驶证（证芯编号：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3390020556587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蹦蹦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驾驶人姜蹦蹦所持驾驶证（证芯编号：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3360020497293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赛飞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驾驶人王赛飞所持驾驶证（证芯编号：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3330018785680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鹏飞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驾驶人余鹏飞所持驾驶证（证芯编号：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3370020556544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娟娟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驾驶人谢娟娟所持驾驶证（证芯编号：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3310020505953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康安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驾驶人李康安所持驾驶证（证芯编号：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3350036428700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驾驶人陈玉新所持驾驶证（证芯编号：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3380023698440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维广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驾驶人周维广所持驾驶证（证芯编号：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3340005582735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凤云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驾驶人于凤云所持驾驶证（证芯编号：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3310019417733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驾驶人何国飞所持驾驶证（证芯编号：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3330042068864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驾驶人方博文所持驾驶证（证芯编号：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3300020557298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驾驶人徐胜军所持驾驶证（证芯编号：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3310019444764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驾驶人陈爱华所持驾驶证（证芯编号：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3350028358821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驾驶人范雪明所持驾驶证（证芯编号：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3380017785413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驾驶人毛敏峰所持驾驶证（证芯编号：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3340020528638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驾驶人贵斌所持驾驶证（证芯编号：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3310005240852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3300033283951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天龙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驾驶人徐天龙所持驾驶证（证芯编号：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3330020496297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滔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驾驶人徐滔所持驾驶证（证芯编号：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3300019446768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翔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驾驶人周翔所持驾驶证（证芯编号：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3380019418576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梦蕾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驾驶人姜梦蕾所持驾驶证（证芯编号：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3370005582845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庆昀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驾驶人孔庆昀所持驾驶证（证芯编号：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33X0028384848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驾驶人周龙芬所持驾驶证（证芯编号：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3350019417728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驾驶人范敏所持驾驶证（证芯编号：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3360006591063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六耀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驾驶人吴六耀所持驾驶证（证芯编号：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3380006582071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驾驶人祝颖所持驾驶证（证芯编号：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3360020499089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余聪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驾驶人严余聪所持驾驶证（证芯编号：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33X0020558721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驾驶人应开始所持驾驶证（证芯编号：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3360020504338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驾驶人杜建兵所持驾驶证（证芯编号：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3350019444623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驾驶人徐爱姣所持驾驶证（证芯编号：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3360006526553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驾驶人许军所持驾驶证（证芯编号：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3350005242284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舍菊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驾驶人金舍菊所持驾驶证（证芯编号：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33X0020496027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驾驶人蒋洪洲所持驾驶证（证芯编号：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3300013658603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立康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驾驶人伍立康所持驾驶证（证芯编号：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3320020559230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驾驶人江水雅所持驾驶证（证芯编号：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3380005597274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芝君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驾驶人杨芝君所持驾驶证（证芯编号：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3310019418719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驾驶人叶伟兵所持驾驶证（证芯编号：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3350032209734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驾驶人徐文良所持驾驶证（证芯编号：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3370010436840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驾驶人郑月华所持驾驶证（证芯编号：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3300019417269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驾驶人祝永</w:t>
            </w:r>
            <w:r w:rsidRPr="009223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贇</w:t>
            </w:r>
            <w:r w:rsidRPr="009223C1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3370010474627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川流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驾驶人成川流所持驾驶证（证芯编号：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3350033267317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彦博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驾驶人杨彦博所持驾驶证（证芯编号：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3330033298102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卫红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驾驶人吴卫红所持驾驶证（证芯编号：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3390020533889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军良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驾驶人程军良所持驾驶证（证芯编号：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3360020557507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驾驶人石法成所持驾驶证（证芯编号：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3300033257236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驾驶人朱德进所持驾驶证（证芯编号：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3350020524663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驾驶人曾建良所持驾驶证（证芯编号：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3340013661983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远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驾驶人韩远所持驾驶证（证芯编号：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3370044825168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驾驶人孙科所持驾驶证（证芯编号：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3370020556820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驾驶人徐雪龙所持驾驶证（证芯编号：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3340006521149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才华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驾驶人李才华所持驾驶证（证芯编号：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3310028322804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驾驶人郑建平所持驾驶证（证芯编号：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33X0020529686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驾驶人巫志建所持驾驶证（证芯编号：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3320006525101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驾驶人王江楠所持驾驶证（证芯编号：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3320042143695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3350020496721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雪平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驾驶人梅雪平所持驾驶证（证芯编号：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3390006527188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意欣禾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驾驶人钟意欣禾所持驾驶证（证芯编号：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3390020496741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莉梅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驾驶人余莉梅所持驾驶证（证芯编号：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3350020495763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景兴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驾驶人陈景兴所持驾驶证（证芯编号：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3310025619563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驾驶人陈凯所持驾驶证（证芯编号：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3340020529059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坤荣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驾驶人刘坤荣所持驾驶证（证芯编号：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3390020497496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驾驶人胡飞龙所持驾驶证（证芯编号：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3320005250659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3340006565631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皓然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驾驶人王皓然所持驾驶证（证芯编号：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3380036429343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在鹏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驾驶人王在鹏所持驾驶证（证芯编号：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3300028390448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静军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驾驶人戴静军所持驾驶证（证芯编号：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3380020497115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樟女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驾驶人王樟女所持驾驶证（证芯编号：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3390020496774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驾驶人姜建飞所持驾驶证（证芯编号：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3380006537848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茂芬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驾驶人郑茂芬所持驾驶证（证芯编号：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3370020526071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驾驶人熊玉婷所持驾驶证（证芯编号：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3370020496507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银燕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驾驶人桑银燕所持驾驶证（证芯编号：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3300020498648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怡芝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驾驶人谢怡芝所持驾驶证（证芯编号：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3390006561969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驾驶人廖胜华所持驾驶证（证芯编号：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3340006520843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驾驶人何佳琪所持驾驶证（证芯编号：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3300028339939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玉龙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驾驶人朱玉龙所持驾驶证（证芯编号：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3380042045027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驾驶人徐金平所持驾驶证（证芯编号：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3380010474142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开春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驾驶人程开春所持驾驶证（证芯编号：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3350010430790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驾驶人张月仲所持驾驶证（证芯编号：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3380005240790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樟庆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驾驶人郑樟庆所持驾驶证（证芯编号：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33X0012870052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驾驶人周水清所持驾驶证（证芯编号：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3350014434644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驾驶人叶勇敢所持驾驶证（证芯编号：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3350019440944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凯隆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驾驶人彭凯隆所持驾驶证（证芯编号：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3340020497564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位荣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驾驶人吴位荣所持驾驶证（证芯编号：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3370014459913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连君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驾驶人陈连君所持驾驶证（证芯编号：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3360014448286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3360018780284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驾驶人周汉荣所持驾驶证（证芯编号：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3330019417357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驾驶人汪利建所持驾驶证（证芯编号：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3310005244654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3380020559918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显哲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驾驶人陈显哲所持驾驶证（证芯编号：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3360020557295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驾驶人钱小琴所持驾驶证（证芯编号：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3310006602503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凌浩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驾驶人蓝凌浩所持驾驶证（证芯编号：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3390019441698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3310033270575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楫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驾驶人何楫所持驾驶证（证芯编号：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3390020495520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驾驶人钱慧康所持驾驶证（证芯编号：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3390006557338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驾驶人祁营所持驾驶证（证芯编号：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3320020499872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驾驶人戴春燕所持驾驶证（证芯编号：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3360020497651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驾驶人蒋芸所持驾驶证（证芯编号：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3330020525926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驾驶人傅程所持驾驶证（证芯编号：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3340023681208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青青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驾驶人徐青青所持驾驶证（证芯编号：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3330020556049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莉莉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驾驶人叶莉莉所持驾驶证（证芯编号：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3360020555630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姣凤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驾驶人肖姣凤所持驾驶证（证芯编号：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3360019416643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冬芳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驾驶人李冬芳所持驾驶证（证芯编号：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3380020498653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驾驶人方杨毅所持驾驶证（证芯编号：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3310020496107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3390020559389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驾驶人王艺凡所持驾驶证（证芯编号：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3360019438098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伟明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驾驶人吴伟明所持驾驶证（证芯编号：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3300005597321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驾驶人李家雷所持驾驶证（证芯编号：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3390020526117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驾驶人汤维所持驾驶证（证芯编号：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3360020505522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驾驶人郑杨林所持驾驶证（证芯编号：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3360045854028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容祖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驾驶人赵容祖所持驾驶证（证芯编号：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3390012891038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拥军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驾驶人毛拥军所持驾驶证（证芯编号：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3360030834013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樟生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驾驶人郑樟生所持驾驶证（证芯编号：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3360020537838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驾驶人徐小娟所持驾驶证（证芯编号：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3360028316575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驾驶人陆佳玲所持驾驶证（证芯编号：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3350019443163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洪兴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驾驶人周洪兴所持驾驶证（证芯编号：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3350020559587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驾驶人叶建明所持驾驶证（证芯编号：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3380013656621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立京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驾驶人严立京所持驾驶证（证芯编号：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3320019415066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佳佳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驾驶人汪佳佳所持驾驶证（证芯编号：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33X0020556077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贵满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驾驶人何贵满所持驾驶证（证芯编号：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3390018779566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驾驶人郑水寿所持驾驶证（证芯编号：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3310020493661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富洋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驾驶人周富洋所持驾驶证（证芯编号：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3300019448116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驾驶人祝新建所持驾驶证（证芯编号：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3310005593678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驾驶人周建军所持驾驶证（证芯编号：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3320042083167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3360018798919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33X0019418396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驾驶人何安琪所持驾驶证（证芯编号：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3330019431677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驾驶人朱慧强所持驾驶证（证芯编号：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3310019446891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驾驶人朱家宁所持驾驶证（证芯编号：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3310019421840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驾驶人高俊所持驾驶证（证芯编号：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3310006526015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驾驶人邓勇所持驾驶证（证芯编号：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3310020496737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树清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驾驶人周树清所持驾驶证（证芯编号：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3310033260994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驾驶人彭瑞省所持驾驶证（证芯编号：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33X0020498424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传明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驾驶人梁传明所持驾驶证（证芯编号：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3300018138663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3340020484725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建琴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驾驶人翁建琴所持驾驶证（证芯编号：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3310028397441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胜珍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驾驶人陈胜珍所持驾驶证（证芯编号：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3300026041417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小燕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驾驶人严小燕所持驾驶证（证芯编号：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3370019416710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驾驶人周新虎所持驾驶证（证芯编号：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3340042132518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时忠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驾驶人林时忠所持驾驶证（证芯编号：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3320028368839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3360042115331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恭昌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驾驶人毛恭昌所持驾驶证（证芯编号：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3370005580635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朝洪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驾驶人郑朝洪所持驾驶证（证芯编号：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3300042069710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3340019415003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依若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驾驶人王依若所持驾驶证（证芯编号：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3330019445684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驾驶人王建梅所持驾驶证（证芯编号：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33X0005582679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启森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驾驶人张启森所持驾驶证（证芯编号：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3350005599560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驾驶人祝华波所持驾驶证（证芯编号：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3320019416928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驾驶人徐金彩所持驾驶证（证芯编号：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3360020486904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爱芳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驾驶人徐爱芳所持驾驶证（证芯编号：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3370005582627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晋才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驾驶人王晋才所持驾驶证（证芯编号：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3360005596150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春富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驾驶人王春富所持驾驶证（证芯编号：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3390019417130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飞华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驾驶人余飞华所持驾驶证（证芯编号：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3330044902115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驾驶人陈晓星所持驾驶证（证芯编号：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3300020526312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驾驶人卢建勇所持驾驶证（证芯编号：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3380012859944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仕梅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驾驶人李仕梅所持驾驶证（证芯编号：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3390019417273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江明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驾驶人毛江明所持驾驶证（证芯编号：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3380006534569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3310010456347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驾驶人郑建新所持驾驶证（证芯编号：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3320042045579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驾驶人余勇长所持驾驶证（证芯编号：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33X0013661145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驾驶人程峰所持驾驶证（证芯编号：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3350028333286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驾驶人朱李夏所持驾驶证（证芯编号：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33X0006550283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启周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驾驶人冉启周所持驾驶证（证芯编号：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3320005251454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敬茂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驾驶人王敬茂所持驾驶证（证芯编号：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3360006569791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晓康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驾驶人杨晓康所持驾驶证（证芯编号：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3340019449831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驾驶人裴龙所持驾驶证（证芯编号：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3310038902124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书荣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驾驶人郑书荣所持驾驶证（证芯编号：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3330005582632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正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驾驶人方正所持驾驶证（证芯编号：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3300020526276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慧豪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驾驶人朱慧豪所持驾驶证（证芯编号：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3300020495113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利生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驾驶人顾利生所持驾驶证（证芯编号：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3380006528443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驾驶人徐志建所持驾驶证（证芯编号：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3340005246558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汉奇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驾驶人朱汉奇所持驾驶证（证芯编号：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3340019442274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寒蕾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驾驶人刘寒蕾所持驾驶证（证芯编号：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3350020558522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国民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驾驶人叶国民所持驾驶证（证芯编号：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3330019413695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建中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驾驶人徐建中所持驾驶证（证芯编号：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3380010498626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志翔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驾驶人徐志翔所持驾驶证（证芯编号：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3380042099073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睿涛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驾驶人毛睿涛所持驾驶证（证芯编号：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3350020496573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驾驶人童成所持驾驶证（证芯编号：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3300028391152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驾驶人胡国城所持驾驶证（证芯编号：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3390005244282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才礼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驾驶人曾才礼所持驾驶证（证芯编号：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3340023677269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德昌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驾驶人廖德昌所持驾驶证（证芯编号：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3350033266250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家健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驾驶人马家健所持驾驶证（证芯编号：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3390020558372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驾驶人徐玲所持驾驶证（证芯编号：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3390028364567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驾驶人张晓春所持驾驶证（证芯编号：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3370042086610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宏富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驾驶人郑宏富所持驾驶证（证芯编号：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3390010439082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寒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驾驶人吴寒所持驾驶证（证芯编号：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3350042098516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振忠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驾驶人姚振忠所持驾驶证（证芯编号：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3350019442367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3350020558489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驾驶人吴君所持驾驶证（证芯编号：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3380006566999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晗寅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驾驶人郑晗寅所持驾驶证（证芯编号：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3360006528139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作榆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驾驶人温作榆所持驾驶证（证芯编号：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3300015995538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燕峰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驾驶人邹燕峰所持驾驶证（证芯编号：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3320020506134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驾驶人池美弟所持驾驶证（证芯编号：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3310018815549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建波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驾驶人周建波所持驾驶证（证芯编号：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3310023679551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霜明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驾驶人王霜明所持驾驶证（证芯编号：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3350006568384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涵斌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驾驶人董涵斌所持驾驶证（证芯编号：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3320020495739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驾驶人邹健所持驾驶证（证芯编号：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3350044862996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驾驶人李勇忠所持驾驶证（证芯编号：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3390025623882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腾耀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驾驶人马腾耀所持驾驶证（证芯编号：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3320023703064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勇飞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驾驶人郑勇飞所持驾驶证（证芯编号：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3380042144570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忠芳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驾驶人汪忠芳所持驾驶证（证芯编号：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3360004952582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晓仙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驾驶人方晓仙所持驾驶证（证芯编号：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3300020558953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3360020496726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华玉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驾驶人徐华玉所持驾驶证（证芯编号：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3320006602055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孝敬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驾驶人朱孝敬所持驾驶证（证芯编号：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3320042096887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晓俊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驾驶人李晓俊所持驾驶证（证芯编号：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33X0019428429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驾驶人郑娟所持驾驶证（证芯编号：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33X0020525508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杭军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驾驶人章杭军所持驾驶证（证芯编号：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33X0020559139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驾驶人江四妹所持驾驶证（证芯编号：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3350020505867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 w:rsidR="00F57EBD" w:rsidRPr="009223C1" w:rsidTr="009223C1">
        <w:trPr>
          <w:gridBefore w:val="1"/>
          <w:trHeight w:val="10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EBD" w:rsidRPr="009223C1" w:rsidRDefault="00F57EBD" w:rsidP="009223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其浩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EBD" w:rsidRPr="009223C1" w:rsidRDefault="00F57EBD" w:rsidP="009223C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驾驶人陈其浩所持驾驶证（证芯编号：</w:t>
            </w:r>
            <w:r w:rsidRPr="009223C1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3360020558575</w:t>
            </w:r>
            <w:r w:rsidRPr="009223C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）在办理驾驶证换证业务时，已颁发新证，原证未收回，经作废，特此公告。</w:t>
            </w:r>
          </w:p>
        </w:tc>
      </w:tr>
    </w:tbl>
    <w:p w:rsidR="00F57EBD" w:rsidRPr="009223C1" w:rsidRDefault="00F57EBD" w:rsidP="00DC118D"/>
    <w:p w:rsidR="00F57EBD" w:rsidRPr="00470621" w:rsidRDefault="00F57EBD" w:rsidP="00DC118D"/>
    <w:p w:rsidR="00F57EBD" w:rsidRPr="00DC118D" w:rsidRDefault="00F57EBD" w:rsidP="00DC118D"/>
    <w:sectPr w:rsidR="00F57EBD" w:rsidRPr="00DC118D" w:rsidSect="00297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BD" w:rsidRDefault="00F57EBD" w:rsidP="009A2231">
      <w:r>
        <w:separator/>
      </w:r>
    </w:p>
  </w:endnote>
  <w:endnote w:type="continuationSeparator" w:id="0">
    <w:p w:rsidR="00F57EBD" w:rsidRDefault="00F57EBD" w:rsidP="009A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BD" w:rsidRDefault="00F57EBD" w:rsidP="009A2231">
      <w:r>
        <w:separator/>
      </w:r>
    </w:p>
  </w:footnote>
  <w:footnote w:type="continuationSeparator" w:id="0">
    <w:p w:rsidR="00F57EBD" w:rsidRDefault="00F57EBD" w:rsidP="009A2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59C"/>
    <w:rsid w:val="00000BD5"/>
    <w:rsid w:val="0000455D"/>
    <w:rsid w:val="00010326"/>
    <w:rsid w:val="00026786"/>
    <w:rsid w:val="00026C9F"/>
    <w:rsid w:val="00030908"/>
    <w:rsid w:val="00034F63"/>
    <w:rsid w:val="000373DD"/>
    <w:rsid w:val="00046EA7"/>
    <w:rsid w:val="00047B28"/>
    <w:rsid w:val="00050628"/>
    <w:rsid w:val="00051055"/>
    <w:rsid w:val="000512F7"/>
    <w:rsid w:val="00053EB3"/>
    <w:rsid w:val="00054B05"/>
    <w:rsid w:val="0006088B"/>
    <w:rsid w:val="000648EF"/>
    <w:rsid w:val="00064A68"/>
    <w:rsid w:val="000673B6"/>
    <w:rsid w:val="000679AA"/>
    <w:rsid w:val="00067C4C"/>
    <w:rsid w:val="000700E1"/>
    <w:rsid w:val="0007374E"/>
    <w:rsid w:val="00090261"/>
    <w:rsid w:val="00096C0C"/>
    <w:rsid w:val="000A1B7D"/>
    <w:rsid w:val="000A644B"/>
    <w:rsid w:val="000B1D05"/>
    <w:rsid w:val="000B7961"/>
    <w:rsid w:val="000C52AB"/>
    <w:rsid w:val="000C5EFB"/>
    <w:rsid w:val="000C60A9"/>
    <w:rsid w:val="000C6387"/>
    <w:rsid w:val="000D14A3"/>
    <w:rsid w:val="000D2CC2"/>
    <w:rsid w:val="000D4FFF"/>
    <w:rsid w:val="000D635F"/>
    <w:rsid w:val="000E5698"/>
    <w:rsid w:val="000F13FD"/>
    <w:rsid w:val="000F2989"/>
    <w:rsid w:val="000F2AB7"/>
    <w:rsid w:val="0010171F"/>
    <w:rsid w:val="00104A8B"/>
    <w:rsid w:val="00105C57"/>
    <w:rsid w:val="00107840"/>
    <w:rsid w:val="00116866"/>
    <w:rsid w:val="00117E6D"/>
    <w:rsid w:val="00123708"/>
    <w:rsid w:val="00124747"/>
    <w:rsid w:val="001306B2"/>
    <w:rsid w:val="00133258"/>
    <w:rsid w:val="00135B09"/>
    <w:rsid w:val="00137818"/>
    <w:rsid w:val="00140EAE"/>
    <w:rsid w:val="001519C6"/>
    <w:rsid w:val="00151B98"/>
    <w:rsid w:val="00154FF7"/>
    <w:rsid w:val="0016173F"/>
    <w:rsid w:val="00167012"/>
    <w:rsid w:val="00167DF0"/>
    <w:rsid w:val="001712E0"/>
    <w:rsid w:val="00172DA9"/>
    <w:rsid w:val="00173707"/>
    <w:rsid w:val="00173F44"/>
    <w:rsid w:val="00175CAB"/>
    <w:rsid w:val="001803EC"/>
    <w:rsid w:val="001809F2"/>
    <w:rsid w:val="00183DFA"/>
    <w:rsid w:val="001843EA"/>
    <w:rsid w:val="001906F6"/>
    <w:rsid w:val="00195ECF"/>
    <w:rsid w:val="00197074"/>
    <w:rsid w:val="001A0091"/>
    <w:rsid w:val="001A3BB7"/>
    <w:rsid w:val="001A71B3"/>
    <w:rsid w:val="001B2B77"/>
    <w:rsid w:val="001B5612"/>
    <w:rsid w:val="001B5A49"/>
    <w:rsid w:val="001C48FD"/>
    <w:rsid w:val="001C6A7B"/>
    <w:rsid w:val="001E2797"/>
    <w:rsid w:val="001E2F8B"/>
    <w:rsid w:val="001E7FC1"/>
    <w:rsid w:val="001F2A9C"/>
    <w:rsid w:val="001F71AF"/>
    <w:rsid w:val="00201E5D"/>
    <w:rsid w:val="00204B1A"/>
    <w:rsid w:val="00211091"/>
    <w:rsid w:val="00211A1F"/>
    <w:rsid w:val="00212E3C"/>
    <w:rsid w:val="00223CBF"/>
    <w:rsid w:val="00231381"/>
    <w:rsid w:val="00245D04"/>
    <w:rsid w:val="002501C4"/>
    <w:rsid w:val="00264612"/>
    <w:rsid w:val="00270D75"/>
    <w:rsid w:val="002726BF"/>
    <w:rsid w:val="00274337"/>
    <w:rsid w:val="0027463B"/>
    <w:rsid w:val="00274923"/>
    <w:rsid w:val="0027660D"/>
    <w:rsid w:val="00281CEA"/>
    <w:rsid w:val="00282236"/>
    <w:rsid w:val="002841FE"/>
    <w:rsid w:val="00290C39"/>
    <w:rsid w:val="002917AC"/>
    <w:rsid w:val="00295AC2"/>
    <w:rsid w:val="00297ECD"/>
    <w:rsid w:val="002A438C"/>
    <w:rsid w:val="002A452C"/>
    <w:rsid w:val="002A529B"/>
    <w:rsid w:val="002B270C"/>
    <w:rsid w:val="002B4C98"/>
    <w:rsid w:val="002C20F0"/>
    <w:rsid w:val="002C5D43"/>
    <w:rsid w:val="002D0D7A"/>
    <w:rsid w:val="002D1103"/>
    <w:rsid w:val="002D3061"/>
    <w:rsid w:val="002D39F5"/>
    <w:rsid w:val="002D724D"/>
    <w:rsid w:val="002D7520"/>
    <w:rsid w:val="002E4FEE"/>
    <w:rsid w:val="002F0BB3"/>
    <w:rsid w:val="002F7350"/>
    <w:rsid w:val="00300C6E"/>
    <w:rsid w:val="00301441"/>
    <w:rsid w:val="00302AFB"/>
    <w:rsid w:val="003044ED"/>
    <w:rsid w:val="00307E54"/>
    <w:rsid w:val="003220FE"/>
    <w:rsid w:val="003227A0"/>
    <w:rsid w:val="00331427"/>
    <w:rsid w:val="00334E09"/>
    <w:rsid w:val="00337059"/>
    <w:rsid w:val="00337DEE"/>
    <w:rsid w:val="003507D7"/>
    <w:rsid w:val="0035618C"/>
    <w:rsid w:val="00373690"/>
    <w:rsid w:val="00376EDD"/>
    <w:rsid w:val="0037717C"/>
    <w:rsid w:val="003812F6"/>
    <w:rsid w:val="00383226"/>
    <w:rsid w:val="00385BFA"/>
    <w:rsid w:val="00391C4B"/>
    <w:rsid w:val="00394665"/>
    <w:rsid w:val="00394E04"/>
    <w:rsid w:val="00396782"/>
    <w:rsid w:val="003A1B60"/>
    <w:rsid w:val="003A36B3"/>
    <w:rsid w:val="003A7C49"/>
    <w:rsid w:val="003B25AE"/>
    <w:rsid w:val="003B2FBD"/>
    <w:rsid w:val="003B322B"/>
    <w:rsid w:val="003B3794"/>
    <w:rsid w:val="003B6B37"/>
    <w:rsid w:val="003C1156"/>
    <w:rsid w:val="003C29E8"/>
    <w:rsid w:val="003C5841"/>
    <w:rsid w:val="003D2E80"/>
    <w:rsid w:val="003D3010"/>
    <w:rsid w:val="003D6923"/>
    <w:rsid w:val="003E1E0A"/>
    <w:rsid w:val="003E2E05"/>
    <w:rsid w:val="003E4ADE"/>
    <w:rsid w:val="003F35D7"/>
    <w:rsid w:val="003F47AD"/>
    <w:rsid w:val="004009D7"/>
    <w:rsid w:val="00402266"/>
    <w:rsid w:val="00403C49"/>
    <w:rsid w:val="0040595D"/>
    <w:rsid w:val="00414D6D"/>
    <w:rsid w:val="00415388"/>
    <w:rsid w:val="0042010E"/>
    <w:rsid w:val="00423923"/>
    <w:rsid w:val="004317F3"/>
    <w:rsid w:val="00441A26"/>
    <w:rsid w:val="00444913"/>
    <w:rsid w:val="00445053"/>
    <w:rsid w:val="00452115"/>
    <w:rsid w:val="00455E0C"/>
    <w:rsid w:val="00457AB4"/>
    <w:rsid w:val="00461A5F"/>
    <w:rsid w:val="00461B9C"/>
    <w:rsid w:val="004632B4"/>
    <w:rsid w:val="00463B51"/>
    <w:rsid w:val="00465587"/>
    <w:rsid w:val="00470621"/>
    <w:rsid w:val="00474220"/>
    <w:rsid w:val="004751A9"/>
    <w:rsid w:val="004765AB"/>
    <w:rsid w:val="00476A7D"/>
    <w:rsid w:val="00481FAD"/>
    <w:rsid w:val="00484E7F"/>
    <w:rsid w:val="00485651"/>
    <w:rsid w:val="004860BD"/>
    <w:rsid w:val="00487F60"/>
    <w:rsid w:val="00490EC1"/>
    <w:rsid w:val="00491A33"/>
    <w:rsid w:val="00493669"/>
    <w:rsid w:val="004A2642"/>
    <w:rsid w:val="004A28CC"/>
    <w:rsid w:val="004A320A"/>
    <w:rsid w:val="004A531E"/>
    <w:rsid w:val="004C7626"/>
    <w:rsid w:val="004D09F4"/>
    <w:rsid w:val="004D0A79"/>
    <w:rsid w:val="004D1E5B"/>
    <w:rsid w:val="004D7F98"/>
    <w:rsid w:val="004E12C8"/>
    <w:rsid w:val="004F2216"/>
    <w:rsid w:val="004F6641"/>
    <w:rsid w:val="00500230"/>
    <w:rsid w:val="005054C5"/>
    <w:rsid w:val="00510D97"/>
    <w:rsid w:val="00512187"/>
    <w:rsid w:val="005159CF"/>
    <w:rsid w:val="00527D18"/>
    <w:rsid w:val="00531933"/>
    <w:rsid w:val="00531FBC"/>
    <w:rsid w:val="00534F65"/>
    <w:rsid w:val="005355EA"/>
    <w:rsid w:val="00536C16"/>
    <w:rsid w:val="00543261"/>
    <w:rsid w:val="00544026"/>
    <w:rsid w:val="00556ED2"/>
    <w:rsid w:val="00560405"/>
    <w:rsid w:val="00560E5E"/>
    <w:rsid w:val="005619F8"/>
    <w:rsid w:val="0056653C"/>
    <w:rsid w:val="005766DA"/>
    <w:rsid w:val="00577399"/>
    <w:rsid w:val="00577CDE"/>
    <w:rsid w:val="00580DE5"/>
    <w:rsid w:val="0058207A"/>
    <w:rsid w:val="00582DB9"/>
    <w:rsid w:val="00585E7A"/>
    <w:rsid w:val="00594F4E"/>
    <w:rsid w:val="00597A4B"/>
    <w:rsid w:val="005A153A"/>
    <w:rsid w:val="005A1658"/>
    <w:rsid w:val="005A3442"/>
    <w:rsid w:val="005B0636"/>
    <w:rsid w:val="005B4036"/>
    <w:rsid w:val="005B68B9"/>
    <w:rsid w:val="005B6C21"/>
    <w:rsid w:val="005C0FFB"/>
    <w:rsid w:val="005D1A62"/>
    <w:rsid w:val="005D1B00"/>
    <w:rsid w:val="005D32D6"/>
    <w:rsid w:val="005D335E"/>
    <w:rsid w:val="005D40A3"/>
    <w:rsid w:val="005D6163"/>
    <w:rsid w:val="005D7A6F"/>
    <w:rsid w:val="005E1742"/>
    <w:rsid w:val="005F0C5E"/>
    <w:rsid w:val="005F2F34"/>
    <w:rsid w:val="005F326A"/>
    <w:rsid w:val="005F4C02"/>
    <w:rsid w:val="005F5FA3"/>
    <w:rsid w:val="006020A9"/>
    <w:rsid w:val="0060474E"/>
    <w:rsid w:val="006111FC"/>
    <w:rsid w:val="0061127A"/>
    <w:rsid w:val="0061541E"/>
    <w:rsid w:val="006225E3"/>
    <w:rsid w:val="00622D5C"/>
    <w:rsid w:val="00635074"/>
    <w:rsid w:val="006368B3"/>
    <w:rsid w:val="00637BD9"/>
    <w:rsid w:val="006416E5"/>
    <w:rsid w:val="006440D6"/>
    <w:rsid w:val="00644EED"/>
    <w:rsid w:val="00647E33"/>
    <w:rsid w:val="00651D3B"/>
    <w:rsid w:val="00651D49"/>
    <w:rsid w:val="006533C1"/>
    <w:rsid w:val="0066430C"/>
    <w:rsid w:val="00665663"/>
    <w:rsid w:val="00666FEA"/>
    <w:rsid w:val="006736D6"/>
    <w:rsid w:val="00674025"/>
    <w:rsid w:val="006753D6"/>
    <w:rsid w:val="006773B8"/>
    <w:rsid w:val="00680890"/>
    <w:rsid w:val="0068552A"/>
    <w:rsid w:val="00685566"/>
    <w:rsid w:val="0068733A"/>
    <w:rsid w:val="0069020F"/>
    <w:rsid w:val="00692A3E"/>
    <w:rsid w:val="0069592C"/>
    <w:rsid w:val="00697E3F"/>
    <w:rsid w:val="006A27F5"/>
    <w:rsid w:val="006A3DBE"/>
    <w:rsid w:val="006A7958"/>
    <w:rsid w:val="006B2CA7"/>
    <w:rsid w:val="006B35D1"/>
    <w:rsid w:val="006B5CB4"/>
    <w:rsid w:val="006B767C"/>
    <w:rsid w:val="006C12F7"/>
    <w:rsid w:val="006C3A76"/>
    <w:rsid w:val="006C6D2C"/>
    <w:rsid w:val="006D1EB0"/>
    <w:rsid w:val="006E25AF"/>
    <w:rsid w:val="006E2BB6"/>
    <w:rsid w:val="006E3B04"/>
    <w:rsid w:val="006E5B16"/>
    <w:rsid w:val="006E6EF3"/>
    <w:rsid w:val="006F31FD"/>
    <w:rsid w:val="006F4B55"/>
    <w:rsid w:val="006F5292"/>
    <w:rsid w:val="006F60E6"/>
    <w:rsid w:val="006F66F3"/>
    <w:rsid w:val="00702E31"/>
    <w:rsid w:val="00704A76"/>
    <w:rsid w:val="007059DE"/>
    <w:rsid w:val="00706A09"/>
    <w:rsid w:val="007079D9"/>
    <w:rsid w:val="007113E2"/>
    <w:rsid w:val="0071287D"/>
    <w:rsid w:val="00714026"/>
    <w:rsid w:val="00721D44"/>
    <w:rsid w:val="00723AD7"/>
    <w:rsid w:val="00724A6F"/>
    <w:rsid w:val="00731FC3"/>
    <w:rsid w:val="007348CE"/>
    <w:rsid w:val="00736165"/>
    <w:rsid w:val="00745AFC"/>
    <w:rsid w:val="0074671C"/>
    <w:rsid w:val="00747147"/>
    <w:rsid w:val="00752189"/>
    <w:rsid w:val="00752AC7"/>
    <w:rsid w:val="00762A4F"/>
    <w:rsid w:val="007669C1"/>
    <w:rsid w:val="00767543"/>
    <w:rsid w:val="00767B2A"/>
    <w:rsid w:val="007701C8"/>
    <w:rsid w:val="0077199B"/>
    <w:rsid w:val="00771CB4"/>
    <w:rsid w:val="00777E43"/>
    <w:rsid w:val="00780ECA"/>
    <w:rsid w:val="00783539"/>
    <w:rsid w:val="00785F27"/>
    <w:rsid w:val="007862C2"/>
    <w:rsid w:val="00786920"/>
    <w:rsid w:val="007874E9"/>
    <w:rsid w:val="00790393"/>
    <w:rsid w:val="007910F0"/>
    <w:rsid w:val="00792148"/>
    <w:rsid w:val="00795377"/>
    <w:rsid w:val="00795582"/>
    <w:rsid w:val="00795B79"/>
    <w:rsid w:val="007A0ED6"/>
    <w:rsid w:val="007A11A3"/>
    <w:rsid w:val="007A2CC1"/>
    <w:rsid w:val="007A4F94"/>
    <w:rsid w:val="007A6FBF"/>
    <w:rsid w:val="007A7BD2"/>
    <w:rsid w:val="007B0F3C"/>
    <w:rsid w:val="007B38CA"/>
    <w:rsid w:val="007B72F1"/>
    <w:rsid w:val="007C182A"/>
    <w:rsid w:val="007C20DA"/>
    <w:rsid w:val="007C25AA"/>
    <w:rsid w:val="007E1675"/>
    <w:rsid w:val="007E3B61"/>
    <w:rsid w:val="007E3BBD"/>
    <w:rsid w:val="007E5274"/>
    <w:rsid w:val="007F525C"/>
    <w:rsid w:val="007F5F8F"/>
    <w:rsid w:val="0080234B"/>
    <w:rsid w:val="00802782"/>
    <w:rsid w:val="00804A0A"/>
    <w:rsid w:val="00805B3E"/>
    <w:rsid w:val="00805C87"/>
    <w:rsid w:val="008107FD"/>
    <w:rsid w:val="0081206E"/>
    <w:rsid w:val="00814191"/>
    <w:rsid w:val="00822BD2"/>
    <w:rsid w:val="00832D3F"/>
    <w:rsid w:val="00834BD6"/>
    <w:rsid w:val="00835558"/>
    <w:rsid w:val="00841AAE"/>
    <w:rsid w:val="00843559"/>
    <w:rsid w:val="008532F7"/>
    <w:rsid w:val="00860236"/>
    <w:rsid w:val="00864480"/>
    <w:rsid w:val="008816F1"/>
    <w:rsid w:val="00887641"/>
    <w:rsid w:val="00892CB6"/>
    <w:rsid w:val="008943B2"/>
    <w:rsid w:val="00895EFB"/>
    <w:rsid w:val="008A0880"/>
    <w:rsid w:val="008A3D87"/>
    <w:rsid w:val="008A6517"/>
    <w:rsid w:val="008B0925"/>
    <w:rsid w:val="008B1A39"/>
    <w:rsid w:val="008B6DAD"/>
    <w:rsid w:val="008C06B6"/>
    <w:rsid w:val="008C6F18"/>
    <w:rsid w:val="008D374C"/>
    <w:rsid w:val="008D461D"/>
    <w:rsid w:val="008D4D1C"/>
    <w:rsid w:val="008D539C"/>
    <w:rsid w:val="008D7B53"/>
    <w:rsid w:val="008E594D"/>
    <w:rsid w:val="008E75F9"/>
    <w:rsid w:val="008F1924"/>
    <w:rsid w:val="008F2F6A"/>
    <w:rsid w:val="008F3E94"/>
    <w:rsid w:val="009008AE"/>
    <w:rsid w:val="0090465E"/>
    <w:rsid w:val="009078A3"/>
    <w:rsid w:val="009223C1"/>
    <w:rsid w:val="00922602"/>
    <w:rsid w:val="00923C54"/>
    <w:rsid w:val="00924E60"/>
    <w:rsid w:val="0092685D"/>
    <w:rsid w:val="009272F9"/>
    <w:rsid w:val="00930461"/>
    <w:rsid w:val="009325E4"/>
    <w:rsid w:val="009370E6"/>
    <w:rsid w:val="0094355D"/>
    <w:rsid w:val="00945CA2"/>
    <w:rsid w:val="00952188"/>
    <w:rsid w:val="00961E4B"/>
    <w:rsid w:val="009703DE"/>
    <w:rsid w:val="00972544"/>
    <w:rsid w:val="00972624"/>
    <w:rsid w:val="00975212"/>
    <w:rsid w:val="00976BE2"/>
    <w:rsid w:val="00981907"/>
    <w:rsid w:val="00986110"/>
    <w:rsid w:val="00986610"/>
    <w:rsid w:val="00990340"/>
    <w:rsid w:val="0099700C"/>
    <w:rsid w:val="009977E8"/>
    <w:rsid w:val="009A116E"/>
    <w:rsid w:val="009A1FC7"/>
    <w:rsid w:val="009A2231"/>
    <w:rsid w:val="009A4CAB"/>
    <w:rsid w:val="009A4CEB"/>
    <w:rsid w:val="009A5DCA"/>
    <w:rsid w:val="009B3D58"/>
    <w:rsid w:val="009B579A"/>
    <w:rsid w:val="009B6D2E"/>
    <w:rsid w:val="009C3258"/>
    <w:rsid w:val="009C4C5A"/>
    <w:rsid w:val="009C6C9B"/>
    <w:rsid w:val="009C7288"/>
    <w:rsid w:val="009D0B9C"/>
    <w:rsid w:val="009D3139"/>
    <w:rsid w:val="009D6A03"/>
    <w:rsid w:val="009D7282"/>
    <w:rsid w:val="009D797E"/>
    <w:rsid w:val="009E34DA"/>
    <w:rsid w:val="009E563E"/>
    <w:rsid w:val="009F32EF"/>
    <w:rsid w:val="009F33DB"/>
    <w:rsid w:val="009F55A9"/>
    <w:rsid w:val="00A039C8"/>
    <w:rsid w:val="00A04738"/>
    <w:rsid w:val="00A07AFB"/>
    <w:rsid w:val="00A20847"/>
    <w:rsid w:val="00A20F07"/>
    <w:rsid w:val="00A217A7"/>
    <w:rsid w:val="00A375BF"/>
    <w:rsid w:val="00A46FEC"/>
    <w:rsid w:val="00A60469"/>
    <w:rsid w:val="00A616AB"/>
    <w:rsid w:val="00A7196A"/>
    <w:rsid w:val="00A737A2"/>
    <w:rsid w:val="00A813B9"/>
    <w:rsid w:val="00A923FC"/>
    <w:rsid w:val="00A96FD1"/>
    <w:rsid w:val="00A97ED9"/>
    <w:rsid w:val="00AA3E59"/>
    <w:rsid w:val="00AA5C3B"/>
    <w:rsid w:val="00AB6A5F"/>
    <w:rsid w:val="00AB6D6F"/>
    <w:rsid w:val="00AC2446"/>
    <w:rsid w:val="00AC3030"/>
    <w:rsid w:val="00AC4FEC"/>
    <w:rsid w:val="00AC559C"/>
    <w:rsid w:val="00AC5AEC"/>
    <w:rsid w:val="00AC75A7"/>
    <w:rsid w:val="00AD0B24"/>
    <w:rsid w:val="00AD2431"/>
    <w:rsid w:val="00AD3679"/>
    <w:rsid w:val="00AD4C8C"/>
    <w:rsid w:val="00AD7DD6"/>
    <w:rsid w:val="00AE5417"/>
    <w:rsid w:val="00B02727"/>
    <w:rsid w:val="00B0619F"/>
    <w:rsid w:val="00B0722A"/>
    <w:rsid w:val="00B079CB"/>
    <w:rsid w:val="00B11FC3"/>
    <w:rsid w:val="00B121EF"/>
    <w:rsid w:val="00B12203"/>
    <w:rsid w:val="00B14441"/>
    <w:rsid w:val="00B149FB"/>
    <w:rsid w:val="00B1723E"/>
    <w:rsid w:val="00B20F6B"/>
    <w:rsid w:val="00B21DCF"/>
    <w:rsid w:val="00B2202A"/>
    <w:rsid w:val="00B23A61"/>
    <w:rsid w:val="00B244F3"/>
    <w:rsid w:val="00B2555A"/>
    <w:rsid w:val="00B26C25"/>
    <w:rsid w:val="00B32826"/>
    <w:rsid w:val="00B349DD"/>
    <w:rsid w:val="00B374FE"/>
    <w:rsid w:val="00B37936"/>
    <w:rsid w:val="00B43738"/>
    <w:rsid w:val="00B4519B"/>
    <w:rsid w:val="00B46A06"/>
    <w:rsid w:val="00B508DE"/>
    <w:rsid w:val="00B54398"/>
    <w:rsid w:val="00B55BE8"/>
    <w:rsid w:val="00B63461"/>
    <w:rsid w:val="00B715F1"/>
    <w:rsid w:val="00B7321C"/>
    <w:rsid w:val="00B80EA2"/>
    <w:rsid w:val="00B81646"/>
    <w:rsid w:val="00B826F8"/>
    <w:rsid w:val="00B907D1"/>
    <w:rsid w:val="00B93C95"/>
    <w:rsid w:val="00B97D2A"/>
    <w:rsid w:val="00BA0776"/>
    <w:rsid w:val="00BA0A59"/>
    <w:rsid w:val="00BA0BE4"/>
    <w:rsid w:val="00BA16EC"/>
    <w:rsid w:val="00BB32AD"/>
    <w:rsid w:val="00BB3EB0"/>
    <w:rsid w:val="00BB4418"/>
    <w:rsid w:val="00BC1C72"/>
    <w:rsid w:val="00BC2EF2"/>
    <w:rsid w:val="00BC37EF"/>
    <w:rsid w:val="00BC4FE7"/>
    <w:rsid w:val="00BC5149"/>
    <w:rsid w:val="00BD0CAA"/>
    <w:rsid w:val="00BD19CB"/>
    <w:rsid w:val="00BD269F"/>
    <w:rsid w:val="00BD7084"/>
    <w:rsid w:val="00BE160A"/>
    <w:rsid w:val="00BE185F"/>
    <w:rsid w:val="00BE2AA6"/>
    <w:rsid w:val="00BE44D9"/>
    <w:rsid w:val="00BE4A8B"/>
    <w:rsid w:val="00BE6D31"/>
    <w:rsid w:val="00BF0FAB"/>
    <w:rsid w:val="00BF56BA"/>
    <w:rsid w:val="00C00F98"/>
    <w:rsid w:val="00C02473"/>
    <w:rsid w:val="00C041B9"/>
    <w:rsid w:val="00C12A2C"/>
    <w:rsid w:val="00C1507A"/>
    <w:rsid w:val="00C1656E"/>
    <w:rsid w:val="00C16BE9"/>
    <w:rsid w:val="00C21067"/>
    <w:rsid w:val="00C22F8E"/>
    <w:rsid w:val="00C23C25"/>
    <w:rsid w:val="00C319B9"/>
    <w:rsid w:val="00C3612E"/>
    <w:rsid w:val="00C41606"/>
    <w:rsid w:val="00C4279B"/>
    <w:rsid w:val="00C428F1"/>
    <w:rsid w:val="00C43675"/>
    <w:rsid w:val="00C440BF"/>
    <w:rsid w:val="00C505F9"/>
    <w:rsid w:val="00C51913"/>
    <w:rsid w:val="00C51D9E"/>
    <w:rsid w:val="00C549A0"/>
    <w:rsid w:val="00C62B57"/>
    <w:rsid w:val="00C6335B"/>
    <w:rsid w:val="00C63CBC"/>
    <w:rsid w:val="00C7092C"/>
    <w:rsid w:val="00C70A0A"/>
    <w:rsid w:val="00C73B97"/>
    <w:rsid w:val="00C7451F"/>
    <w:rsid w:val="00C773DB"/>
    <w:rsid w:val="00C810B4"/>
    <w:rsid w:val="00C90140"/>
    <w:rsid w:val="00CA027D"/>
    <w:rsid w:val="00CA2794"/>
    <w:rsid w:val="00CA2E06"/>
    <w:rsid w:val="00CA345B"/>
    <w:rsid w:val="00CA4185"/>
    <w:rsid w:val="00CA4352"/>
    <w:rsid w:val="00CA5881"/>
    <w:rsid w:val="00CA7068"/>
    <w:rsid w:val="00CB2661"/>
    <w:rsid w:val="00CB3064"/>
    <w:rsid w:val="00CB3B0B"/>
    <w:rsid w:val="00CB5DDE"/>
    <w:rsid w:val="00CC1421"/>
    <w:rsid w:val="00CD2042"/>
    <w:rsid w:val="00CE0708"/>
    <w:rsid w:val="00CE4165"/>
    <w:rsid w:val="00CE4321"/>
    <w:rsid w:val="00CF2323"/>
    <w:rsid w:val="00CF23F2"/>
    <w:rsid w:val="00CF52D3"/>
    <w:rsid w:val="00D06656"/>
    <w:rsid w:val="00D13A65"/>
    <w:rsid w:val="00D14885"/>
    <w:rsid w:val="00D209BC"/>
    <w:rsid w:val="00D25FED"/>
    <w:rsid w:val="00D2675F"/>
    <w:rsid w:val="00D324B0"/>
    <w:rsid w:val="00D3282B"/>
    <w:rsid w:val="00D33732"/>
    <w:rsid w:val="00D3425C"/>
    <w:rsid w:val="00D369DA"/>
    <w:rsid w:val="00D377E2"/>
    <w:rsid w:val="00D41E53"/>
    <w:rsid w:val="00D45B2C"/>
    <w:rsid w:val="00D50927"/>
    <w:rsid w:val="00D50C3B"/>
    <w:rsid w:val="00D53567"/>
    <w:rsid w:val="00D5422B"/>
    <w:rsid w:val="00D564A3"/>
    <w:rsid w:val="00D62BB0"/>
    <w:rsid w:val="00D63AB4"/>
    <w:rsid w:val="00D7182B"/>
    <w:rsid w:val="00D72606"/>
    <w:rsid w:val="00D737F6"/>
    <w:rsid w:val="00D76B8F"/>
    <w:rsid w:val="00D76F73"/>
    <w:rsid w:val="00D775C9"/>
    <w:rsid w:val="00D8254B"/>
    <w:rsid w:val="00D835D8"/>
    <w:rsid w:val="00D845D1"/>
    <w:rsid w:val="00D8680C"/>
    <w:rsid w:val="00D86F09"/>
    <w:rsid w:val="00D900A2"/>
    <w:rsid w:val="00D91FF3"/>
    <w:rsid w:val="00D92888"/>
    <w:rsid w:val="00D9477B"/>
    <w:rsid w:val="00DA0BF7"/>
    <w:rsid w:val="00DA2264"/>
    <w:rsid w:val="00DA3F70"/>
    <w:rsid w:val="00DA6F66"/>
    <w:rsid w:val="00DB059E"/>
    <w:rsid w:val="00DB5EE4"/>
    <w:rsid w:val="00DC118D"/>
    <w:rsid w:val="00DC152F"/>
    <w:rsid w:val="00DC5E29"/>
    <w:rsid w:val="00DD3BA4"/>
    <w:rsid w:val="00DD7847"/>
    <w:rsid w:val="00DE05D6"/>
    <w:rsid w:val="00DE077A"/>
    <w:rsid w:val="00DE1787"/>
    <w:rsid w:val="00DE27D2"/>
    <w:rsid w:val="00DE368B"/>
    <w:rsid w:val="00DE57A5"/>
    <w:rsid w:val="00DE7AED"/>
    <w:rsid w:val="00DF2147"/>
    <w:rsid w:val="00E00B33"/>
    <w:rsid w:val="00E016C1"/>
    <w:rsid w:val="00E16A5D"/>
    <w:rsid w:val="00E20748"/>
    <w:rsid w:val="00E2090E"/>
    <w:rsid w:val="00E20EA2"/>
    <w:rsid w:val="00E21FE8"/>
    <w:rsid w:val="00E24B1D"/>
    <w:rsid w:val="00E3024B"/>
    <w:rsid w:val="00E3169B"/>
    <w:rsid w:val="00E31798"/>
    <w:rsid w:val="00E31F4F"/>
    <w:rsid w:val="00E33CF3"/>
    <w:rsid w:val="00E33F8E"/>
    <w:rsid w:val="00E37A6F"/>
    <w:rsid w:val="00E409E7"/>
    <w:rsid w:val="00E40A9A"/>
    <w:rsid w:val="00E41674"/>
    <w:rsid w:val="00E41EF7"/>
    <w:rsid w:val="00E43957"/>
    <w:rsid w:val="00E5174B"/>
    <w:rsid w:val="00E53723"/>
    <w:rsid w:val="00E54691"/>
    <w:rsid w:val="00E56186"/>
    <w:rsid w:val="00E57BB8"/>
    <w:rsid w:val="00E60BF7"/>
    <w:rsid w:val="00E65D36"/>
    <w:rsid w:val="00E7033C"/>
    <w:rsid w:val="00E73098"/>
    <w:rsid w:val="00E7395D"/>
    <w:rsid w:val="00E7581B"/>
    <w:rsid w:val="00E76CA0"/>
    <w:rsid w:val="00E83D2E"/>
    <w:rsid w:val="00E8473F"/>
    <w:rsid w:val="00E95E7D"/>
    <w:rsid w:val="00E9683C"/>
    <w:rsid w:val="00EA3099"/>
    <w:rsid w:val="00EB0536"/>
    <w:rsid w:val="00EB6408"/>
    <w:rsid w:val="00EC007A"/>
    <w:rsid w:val="00EC3301"/>
    <w:rsid w:val="00EC7313"/>
    <w:rsid w:val="00ED6C31"/>
    <w:rsid w:val="00EE691E"/>
    <w:rsid w:val="00EF0004"/>
    <w:rsid w:val="00EF1524"/>
    <w:rsid w:val="00EF2B35"/>
    <w:rsid w:val="00EF2F24"/>
    <w:rsid w:val="00EF3A73"/>
    <w:rsid w:val="00F0169D"/>
    <w:rsid w:val="00F031C0"/>
    <w:rsid w:val="00F06DAB"/>
    <w:rsid w:val="00F10460"/>
    <w:rsid w:val="00F14857"/>
    <w:rsid w:val="00F1715C"/>
    <w:rsid w:val="00F172D0"/>
    <w:rsid w:val="00F26CA7"/>
    <w:rsid w:val="00F2784B"/>
    <w:rsid w:val="00F47C9D"/>
    <w:rsid w:val="00F51974"/>
    <w:rsid w:val="00F53F92"/>
    <w:rsid w:val="00F56A16"/>
    <w:rsid w:val="00F57B8E"/>
    <w:rsid w:val="00F57EBD"/>
    <w:rsid w:val="00F60609"/>
    <w:rsid w:val="00F72AC2"/>
    <w:rsid w:val="00F75BD6"/>
    <w:rsid w:val="00F84115"/>
    <w:rsid w:val="00F86663"/>
    <w:rsid w:val="00F935F1"/>
    <w:rsid w:val="00F949D3"/>
    <w:rsid w:val="00F9794D"/>
    <w:rsid w:val="00FA1103"/>
    <w:rsid w:val="00FA318E"/>
    <w:rsid w:val="00FA7AB0"/>
    <w:rsid w:val="00FB0F81"/>
    <w:rsid w:val="00FB120B"/>
    <w:rsid w:val="00FB1A82"/>
    <w:rsid w:val="00FB4945"/>
    <w:rsid w:val="00FB7D51"/>
    <w:rsid w:val="00FC173A"/>
    <w:rsid w:val="00FC4F3D"/>
    <w:rsid w:val="00FD0F7A"/>
    <w:rsid w:val="00FD49A7"/>
    <w:rsid w:val="00FD51EE"/>
    <w:rsid w:val="00FD6C38"/>
    <w:rsid w:val="00FE4B56"/>
    <w:rsid w:val="00FE7242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8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231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A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231"/>
    <w:rPr>
      <w:rFonts w:ascii="Times New Roman" w:hAnsi="Times New Roman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706A0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06A09"/>
    <w:rPr>
      <w:rFonts w:ascii="Times New Roman" w:hAnsi="Times New Roman"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D2C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D2CC2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D2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0D2CC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Normal"/>
    <w:uiPriority w:val="99"/>
    <w:rsid w:val="000D2C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Normal"/>
    <w:uiPriority w:val="99"/>
    <w:rsid w:val="000D2C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Normal"/>
    <w:uiPriority w:val="99"/>
    <w:rsid w:val="000D2C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Normal"/>
    <w:uiPriority w:val="99"/>
    <w:rsid w:val="00972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Normal"/>
    <w:uiPriority w:val="99"/>
    <w:rsid w:val="009725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Normal"/>
    <w:uiPriority w:val="99"/>
    <w:rsid w:val="007348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Normal"/>
    <w:uiPriority w:val="99"/>
    <w:rsid w:val="00666F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66FE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66F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66FE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66FE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258</Pages>
  <Words>19007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注销机动车驾驶证最高准驾车型公告</dc:title>
  <dc:subject/>
  <dc:creator>admin</dc:creator>
  <cp:keywords/>
  <dc:description/>
  <cp:lastModifiedBy>Sky123.Org</cp:lastModifiedBy>
  <cp:revision>3</cp:revision>
  <dcterms:created xsi:type="dcterms:W3CDTF">2020-09-10T06:54:00Z</dcterms:created>
  <dcterms:modified xsi:type="dcterms:W3CDTF">2020-09-14T02:24:00Z</dcterms:modified>
</cp:coreProperties>
</file>